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80" w:rsidRDefault="00364B80" w:rsidP="000F6DD3">
      <w:pPr>
        <w:pStyle w:val="Corpsdetexte"/>
        <w:ind w:firstLine="72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902B75" wp14:editId="45E00098">
                <wp:simplePos x="0" y="0"/>
                <wp:positionH relativeFrom="page">
                  <wp:posOffset>457200</wp:posOffset>
                </wp:positionH>
                <wp:positionV relativeFrom="page">
                  <wp:posOffset>571499</wp:posOffset>
                </wp:positionV>
                <wp:extent cx="6882765" cy="23114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82765" cy="23114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1E43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" o:spid="_x0000_s1026" type="#_x0000_t6" style="position:absolute;margin-left:36pt;margin-top:45pt;width:541.95pt;height:18.2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" fillcolor="#548dd4 [1951]" stroked="f">
                <w10:wrap anchorx="page" anchory="page"/>
              </v:shape>
            </w:pict>
          </mc:Fallback>
        </mc:AlternateContent>
      </w:r>
    </w:p>
    <w:p w:rsidR="004C7953" w:rsidRDefault="00ED5B2A" w:rsidP="00BF03CE">
      <w:pPr>
        <w:pStyle w:val="Corpsdetexte"/>
        <w:tabs>
          <w:tab w:val="right" w:pos="8313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F335D9" wp14:editId="6B65B865">
                <wp:simplePos x="0" y="0"/>
                <wp:positionH relativeFrom="page">
                  <wp:posOffset>3330054</wp:posOffset>
                </wp:positionH>
                <wp:positionV relativeFrom="page">
                  <wp:posOffset>4858602</wp:posOffset>
                </wp:positionV>
                <wp:extent cx="1438275" cy="846161"/>
                <wp:effectExtent l="0" t="0" r="28575" b="11430"/>
                <wp:wrapNone/>
                <wp:docPr id="11" name="Flèche droite rayé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46161"/>
                        </a:xfrm>
                        <a:custGeom>
                          <a:avLst/>
                          <a:gdLst>
                            <a:gd name="connsiteX0" fmla="*/ 0 w 1152525"/>
                            <a:gd name="connsiteY0" fmla="*/ 85725 h 342900"/>
                            <a:gd name="connsiteX1" fmla="*/ 10716 w 1152525"/>
                            <a:gd name="connsiteY1" fmla="*/ 85725 h 342900"/>
                            <a:gd name="connsiteX2" fmla="*/ 10716 w 1152525"/>
                            <a:gd name="connsiteY2" fmla="*/ 257175 h 342900"/>
                            <a:gd name="connsiteX3" fmla="*/ 0 w 1152525"/>
                            <a:gd name="connsiteY3" fmla="*/ 257175 h 342900"/>
                            <a:gd name="connsiteX4" fmla="*/ 0 w 1152525"/>
                            <a:gd name="connsiteY4" fmla="*/ 85725 h 342900"/>
                            <a:gd name="connsiteX5" fmla="*/ 21431 w 1152525"/>
                            <a:gd name="connsiteY5" fmla="*/ 85725 h 342900"/>
                            <a:gd name="connsiteX6" fmla="*/ 42863 w 1152525"/>
                            <a:gd name="connsiteY6" fmla="*/ 85725 h 342900"/>
                            <a:gd name="connsiteX7" fmla="*/ 42863 w 1152525"/>
                            <a:gd name="connsiteY7" fmla="*/ 257175 h 342900"/>
                            <a:gd name="connsiteX8" fmla="*/ 21431 w 1152525"/>
                            <a:gd name="connsiteY8" fmla="*/ 257175 h 342900"/>
                            <a:gd name="connsiteX9" fmla="*/ 21431 w 1152525"/>
                            <a:gd name="connsiteY9" fmla="*/ 85725 h 342900"/>
                            <a:gd name="connsiteX10" fmla="*/ 53578 w 1152525"/>
                            <a:gd name="connsiteY10" fmla="*/ 85725 h 342900"/>
                            <a:gd name="connsiteX11" fmla="*/ 981075 w 1152525"/>
                            <a:gd name="connsiteY11" fmla="*/ 85725 h 342900"/>
                            <a:gd name="connsiteX12" fmla="*/ 981075 w 1152525"/>
                            <a:gd name="connsiteY12" fmla="*/ 0 h 342900"/>
                            <a:gd name="connsiteX13" fmla="*/ 1152525 w 1152525"/>
                            <a:gd name="connsiteY13" fmla="*/ 171450 h 342900"/>
                            <a:gd name="connsiteX14" fmla="*/ 981075 w 1152525"/>
                            <a:gd name="connsiteY14" fmla="*/ 342900 h 342900"/>
                            <a:gd name="connsiteX15" fmla="*/ 981075 w 1152525"/>
                            <a:gd name="connsiteY15" fmla="*/ 257175 h 342900"/>
                            <a:gd name="connsiteX16" fmla="*/ 53578 w 1152525"/>
                            <a:gd name="connsiteY16" fmla="*/ 257175 h 342900"/>
                            <a:gd name="connsiteX17" fmla="*/ 53578 w 1152525"/>
                            <a:gd name="connsiteY17" fmla="*/ 85725 h 342900"/>
                            <a:gd name="connsiteX0" fmla="*/ 0 w 1257300"/>
                            <a:gd name="connsiteY0" fmla="*/ 390525 h 647700"/>
                            <a:gd name="connsiteX1" fmla="*/ 10716 w 1257300"/>
                            <a:gd name="connsiteY1" fmla="*/ 390525 h 647700"/>
                            <a:gd name="connsiteX2" fmla="*/ 10716 w 1257300"/>
                            <a:gd name="connsiteY2" fmla="*/ 561975 h 647700"/>
                            <a:gd name="connsiteX3" fmla="*/ 0 w 1257300"/>
                            <a:gd name="connsiteY3" fmla="*/ 561975 h 647700"/>
                            <a:gd name="connsiteX4" fmla="*/ 0 w 1257300"/>
                            <a:gd name="connsiteY4" fmla="*/ 390525 h 647700"/>
                            <a:gd name="connsiteX5" fmla="*/ 21431 w 1257300"/>
                            <a:gd name="connsiteY5" fmla="*/ 390525 h 647700"/>
                            <a:gd name="connsiteX6" fmla="*/ 42863 w 1257300"/>
                            <a:gd name="connsiteY6" fmla="*/ 390525 h 647700"/>
                            <a:gd name="connsiteX7" fmla="*/ 42863 w 1257300"/>
                            <a:gd name="connsiteY7" fmla="*/ 561975 h 647700"/>
                            <a:gd name="connsiteX8" fmla="*/ 21431 w 1257300"/>
                            <a:gd name="connsiteY8" fmla="*/ 561975 h 647700"/>
                            <a:gd name="connsiteX9" fmla="*/ 21431 w 1257300"/>
                            <a:gd name="connsiteY9" fmla="*/ 390525 h 647700"/>
                            <a:gd name="connsiteX10" fmla="*/ 53578 w 1257300"/>
                            <a:gd name="connsiteY10" fmla="*/ 390525 h 647700"/>
                            <a:gd name="connsiteX11" fmla="*/ 981075 w 1257300"/>
                            <a:gd name="connsiteY11" fmla="*/ 390525 h 647700"/>
                            <a:gd name="connsiteX12" fmla="*/ 981075 w 1257300"/>
                            <a:gd name="connsiteY12" fmla="*/ 304800 h 647700"/>
                            <a:gd name="connsiteX13" fmla="*/ 1257300 w 1257300"/>
                            <a:gd name="connsiteY13" fmla="*/ 0 h 647700"/>
                            <a:gd name="connsiteX14" fmla="*/ 981075 w 1257300"/>
                            <a:gd name="connsiteY14" fmla="*/ 647700 h 647700"/>
                            <a:gd name="connsiteX15" fmla="*/ 981075 w 1257300"/>
                            <a:gd name="connsiteY15" fmla="*/ 561975 h 647700"/>
                            <a:gd name="connsiteX16" fmla="*/ 53578 w 1257300"/>
                            <a:gd name="connsiteY16" fmla="*/ 561975 h 647700"/>
                            <a:gd name="connsiteX17" fmla="*/ 53578 w 1257300"/>
                            <a:gd name="connsiteY17" fmla="*/ 390525 h 647700"/>
                            <a:gd name="connsiteX0" fmla="*/ 0 w 1438275"/>
                            <a:gd name="connsiteY0" fmla="*/ 219075 h 476250"/>
                            <a:gd name="connsiteX1" fmla="*/ 10716 w 1438275"/>
                            <a:gd name="connsiteY1" fmla="*/ 219075 h 476250"/>
                            <a:gd name="connsiteX2" fmla="*/ 10716 w 1438275"/>
                            <a:gd name="connsiteY2" fmla="*/ 390525 h 476250"/>
                            <a:gd name="connsiteX3" fmla="*/ 0 w 1438275"/>
                            <a:gd name="connsiteY3" fmla="*/ 390525 h 476250"/>
                            <a:gd name="connsiteX4" fmla="*/ 0 w 1438275"/>
                            <a:gd name="connsiteY4" fmla="*/ 219075 h 476250"/>
                            <a:gd name="connsiteX5" fmla="*/ 21431 w 1438275"/>
                            <a:gd name="connsiteY5" fmla="*/ 219075 h 476250"/>
                            <a:gd name="connsiteX6" fmla="*/ 42863 w 1438275"/>
                            <a:gd name="connsiteY6" fmla="*/ 219075 h 476250"/>
                            <a:gd name="connsiteX7" fmla="*/ 42863 w 1438275"/>
                            <a:gd name="connsiteY7" fmla="*/ 390525 h 476250"/>
                            <a:gd name="connsiteX8" fmla="*/ 21431 w 1438275"/>
                            <a:gd name="connsiteY8" fmla="*/ 390525 h 476250"/>
                            <a:gd name="connsiteX9" fmla="*/ 21431 w 1438275"/>
                            <a:gd name="connsiteY9" fmla="*/ 219075 h 476250"/>
                            <a:gd name="connsiteX10" fmla="*/ 53578 w 1438275"/>
                            <a:gd name="connsiteY10" fmla="*/ 219075 h 476250"/>
                            <a:gd name="connsiteX11" fmla="*/ 981075 w 1438275"/>
                            <a:gd name="connsiteY11" fmla="*/ 219075 h 476250"/>
                            <a:gd name="connsiteX12" fmla="*/ 981075 w 1438275"/>
                            <a:gd name="connsiteY12" fmla="*/ 133350 h 476250"/>
                            <a:gd name="connsiteX13" fmla="*/ 1438275 w 1438275"/>
                            <a:gd name="connsiteY13" fmla="*/ 0 h 476250"/>
                            <a:gd name="connsiteX14" fmla="*/ 981075 w 1438275"/>
                            <a:gd name="connsiteY14" fmla="*/ 476250 h 476250"/>
                            <a:gd name="connsiteX15" fmla="*/ 981075 w 1438275"/>
                            <a:gd name="connsiteY15" fmla="*/ 390525 h 476250"/>
                            <a:gd name="connsiteX16" fmla="*/ 53578 w 1438275"/>
                            <a:gd name="connsiteY16" fmla="*/ 390525 h 476250"/>
                            <a:gd name="connsiteX17" fmla="*/ 53578 w 1438275"/>
                            <a:gd name="connsiteY17" fmla="*/ 219075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38275" h="476250">
                              <a:moveTo>
                                <a:pt x="0" y="219075"/>
                              </a:moveTo>
                              <a:lnTo>
                                <a:pt x="10716" y="219075"/>
                              </a:lnTo>
                              <a:lnTo>
                                <a:pt x="10716" y="390525"/>
                              </a:lnTo>
                              <a:lnTo>
                                <a:pt x="0" y="390525"/>
                              </a:lnTo>
                              <a:lnTo>
                                <a:pt x="0" y="219075"/>
                              </a:lnTo>
                              <a:close/>
                              <a:moveTo>
                                <a:pt x="21431" y="219075"/>
                              </a:moveTo>
                              <a:lnTo>
                                <a:pt x="42863" y="219075"/>
                              </a:lnTo>
                              <a:lnTo>
                                <a:pt x="42863" y="390525"/>
                              </a:lnTo>
                              <a:lnTo>
                                <a:pt x="21431" y="390525"/>
                              </a:lnTo>
                              <a:lnTo>
                                <a:pt x="21431" y="219075"/>
                              </a:lnTo>
                              <a:close/>
                              <a:moveTo>
                                <a:pt x="53578" y="219075"/>
                              </a:moveTo>
                              <a:lnTo>
                                <a:pt x="981075" y="219075"/>
                              </a:lnTo>
                              <a:lnTo>
                                <a:pt x="981075" y="133350"/>
                              </a:lnTo>
                              <a:lnTo>
                                <a:pt x="1438275" y="0"/>
                              </a:lnTo>
                              <a:lnTo>
                                <a:pt x="981075" y="476250"/>
                              </a:lnTo>
                              <a:lnTo>
                                <a:pt x="981075" y="390525"/>
                              </a:lnTo>
                              <a:lnTo>
                                <a:pt x="53578" y="390525"/>
                              </a:lnTo>
                              <a:lnTo>
                                <a:pt x="53578" y="2190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4034" id="Flèche droite rayée 14" o:spid="_x0000_s1026" style="position:absolute;margin-left:262.2pt;margin-top:382.55pt;width:113.25pt;height:66.6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382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" path="m,219075r10716,l10716,390525,,390525,,219075xm21431,219075r21432,l42863,390525r-21432,l21431,219075xm53578,219075r927497,l981075,133350,1438275,,981075,476250r,-85725l53578,390525r,-171450xe" fillcolor="#4f81bd" strokecolor="#385d8a" strokeweight="2pt">
                <v:path arrowok="t" o:connecttype="custom" o:connectlocs="0,389234;10716,389234;10716,693852;0,693852;0,389234;21431,389234;42863,389234;42863,693852;21431,693852;21431,389234;53578,389234;981075,389234;981075,236925;1438275,0;981075,846161;981075,693852;53578,693852;53578,389234" o:connectangles="0,0,0,0,0,0,0,0,0,0,0,0,0,0,0,0,0,0"/>
                <w10:wrap anchorx="page" anchory="page"/>
              </v:shape>
            </w:pict>
          </mc:Fallback>
        </mc:AlternateContent>
      </w:r>
      <w:r w:rsidR="006505A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3F0E0F" wp14:editId="7C0B2BC3">
                <wp:simplePos x="0" y="0"/>
                <wp:positionH relativeFrom="page">
                  <wp:posOffset>1209675</wp:posOffset>
                </wp:positionH>
                <wp:positionV relativeFrom="page">
                  <wp:posOffset>7677150</wp:posOffset>
                </wp:positionV>
                <wp:extent cx="3333750" cy="191452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953" w:rsidRDefault="00A45040" w:rsidP="006505A6">
                            <w:pPr>
                              <w:jc w:val="center"/>
                              <w:rPr>
                                <w:rStyle w:val="Adresse1CarCar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Style w:val="Adresse1CarCar"/>
                                <w:lang w:val="fr-FR"/>
                              </w:rPr>
                              <w:t>Liége</w:t>
                            </w:r>
                            <w:proofErr w:type="spellEnd"/>
                            <w:r>
                              <w:rPr>
                                <w:rStyle w:val="Adresse1CarCar"/>
                                <w:lang w:val="fr-FR"/>
                              </w:rPr>
                              <w:t xml:space="preserve"> Natation</w:t>
                            </w:r>
                            <w:r w:rsidR="006505A6">
                              <w:rPr>
                                <w:rStyle w:val="Adresse1CarCar"/>
                                <w:lang w:val="fr-FR"/>
                              </w:rPr>
                              <w:t>-Crisnée Sports</w:t>
                            </w:r>
                            <w:r>
                              <w:rPr>
                                <w:rStyle w:val="Adresse1CarCar"/>
                                <w:lang w:val="fr-FR"/>
                              </w:rPr>
                              <w:t xml:space="preserve"> </w:t>
                            </w:r>
                            <w:r w:rsidR="00D07812">
                              <w:rPr>
                                <w:rStyle w:val="Adresse1CarCar"/>
                                <w:lang w:val="fr-FR"/>
                              </w:rPr>
                              <w:tab/>
                            </w:r>
                            <w:r w:rsidR="00A206F6">
                              <w:rPr>
                                <w:rStyle w:val="Adresse1CarCar"/>
                                <w:lang w:val="fr-FR"/>
                              </w:rPr>
                              <w:t>04/257 48 43</w:t>
                            </w:r>
                          </w:p>
                          <w:p w:rsidR="00A45040" w:rsidRDefault="00ED5B2A" w:rsidP="006505A6">
                            <w:pPr>
                              <w:jc w:val="center"/>
                              <w:rPr>
                                <w:rStyle w:val="Adresse1CarCar"/>
                                <w:lang w:val="fr-FR"/>
                              </w:rPr>
                            </w:pPr>
                            <w:hyperlink r:id="rId6" w:history="1">
                              <w:r w:rsidR="00A45040" w:rsidRPr="00F16C2B">
                                <w:rPr>
                                  <w:rStyle w:val="Lienhypertexte"/>
                                  <w:rFonts w:ascii="Arial Black" w:hAnsi="Arial Black"/>
                                  <w:spacing w:val="20"/>
                                  <w:lang w:val="fr-FR" w:bidi="en-US"/>
                                </w:rPr>
                                <w:t>www.liegenatation.be</w:t>
                              </w:r>
                            </w:hyperlink>
                            <w:r w:rsidR="00A45040">
                              <w:rPr>
                                <w:rStyle w:val="Adresse1CarCar"/>
                                <w:lang w:val="fr-FR"/>
                              </w:rPr>
                              <w:t xml:space="preserve">   </w:t>
                            </w:r>
                            <w:hyperlink r:id="rId7" w:history="1">
                              <w:r w:rsidR="006505A6" w:rsidRPr="006F3552">
                                <w:rPr>
                                  <w:rStyle w:val="Lienhypertexte"/>
                                  <w:rFonts w:ascii="Arial Black" w:hAnsi="Arial Black"/>
                                  <w:spacing w:val="20"/>
                                  <w:lang w:val="fr-FR" w:bidi="en-US"/>
                                </w:rPr>
                                <w:t>liege.natation@skynet.be</w:t>
                              </w:r>
                            </w:hyperlink>
                          </w:p>
                          <w:p w:rsidR="006505A6" w:rsidRDefault="006505A6" w:rsidP="006505A6">
                            <w:pPr>
                              <w:jc w:val="center"/>
                              <w:rPr>
                                <w:rStyle w:val="Adresse1CarCar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505A6" w:rsidRPr="006505A6" w:rsidRDefault="006505A6" w:rsidP="006505A6">
                            <w:pPr>
                              <w:jc w:val="center"/>
                              <w:rPr>
                                <w:rStyle w:val="Adresse1CarCar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505A6">
                              <w:rPr>
                                <w:rStyle w:val="Adresse1CarCar"/>
                                <w:sz w:val="22"/>
                                <w:szCs w:val="22"/>
                                <w:lang w:val="fr-FR"/>
                              </w:rPr>
                              <w:t>0499/11 47 36(à partir du 28/8)</w:t>
                            </w:r>
                          </w:p>
                          <w:p w:rsidR="006505A6" w:rsidRPr="00874D07" w:rsidRDefault="006505A6" w:rsidP="006505A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4C7953" w:rsidRPr="002F1EE9" w:rsidRDefault="00A45040" w:rsidP="006505A6">
                            <w:pPr>
                              <w:jc w:val="center"/>
                              <w:rPr>
                                <w:rStyle w:val="CaractreAdresse2CarCar"/>
                                <w:rFonts w:ascii="Bodoni MT" w:hAnsi="Bodoni MT"/>
                                <w:lang w:val="fr-BE"/>
                              </w:rPr>
                            </w:pP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siège social :</w:t>
                            </w:r>
                            <w:r w:rsid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P</w:t>
                            </w: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iscine de Crisnée </w:t>
                            </w:r>
                            <w:r w:rsid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 </w:t>
                            </w: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ru</w:t>
                            </w:r>
                            <w:r w:rsidR="006505A6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e J</w:t>
                            </w:r>
                            <w:r w:rsidR="000F6DD3"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ean Stassart</w:t>
                            </w:r>
                            <w:proofErr w:type="gramStart"/>
                            <w:r w:rsidR="000F6DD3"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,21b</w:t>
                            </w:r>
                            <w:proofErr w:type="gramEnd"/>
                            <w:r w:rsidR="000F6DD3"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</w:t>
                            </w:r>
                            <w:r w:rsid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     </w:t>
                            </w:r>
                            <w:r w:rsidR="000F6DD3"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4367 Crisnée</w:t>
                            </w:r>
                          </w:p>
                          <w:p w:rsidR="00874D07" w:rsidRPr="00874D07" w:rsidRDefault="00874D07" w:rsidP="00874D07">
                            <w:pPr>
                              <w:rPr>
                                <w:rStyle w:val="CaractreAdresse2CarCar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F0E0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5.25pt;margin-top:604.5pt;width:262.5pt;height:150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" filled="f" stroked="f" strokecolor="maroon">
                <v:textbox>
                  <w:txbxContent>
                    <w:p w:rsidR="004C7953" w:rsidRDefault="00A45040" w:rsidP="006505A6">
                      <w:pPr>
                        <w:jc w:val="center"/>
                        <w:rPr>
                          <w:rStyle w:val="Adresse1CarCar"/>
                          <w:lang w:val="fr-FR"/>
                        </w:rPr>
                      </w:pPr>
                      <w:proofErr w:type="spellStart"/>
                      <w:r>
                        <w:rPr>
                          <w:rStyle w:val="Adresse1CarCar"/>
                          <w:lang w:val="fr-FR"/>
                        </w:rPr>
                        <w:t>Liége</w:t>
                      </w:r>
                      <w:proofErr w:type="spellEnd"/>
                      <w:r>
                        <w:rPr>
                          <w:rStyle w:val="Adresse1CarCar"/>
                          <w:lang w:val="fr-FR"/>
                        </w:rPr>
                        <w:t xml:space="preserve"> Natation</w:t>
                      </w:r>
                      <w:r w:rsidR="006505A6">
                        <w:rPr>
                          <w:rStyle w:val="Adresse1CarCar"/>
                          <w:lang w:val="fr-FR"/>
                        </w:rPr>
                        <w:t>-Crisnée Sports</w:t>
                      </w:r>
                      <w:r>
                        <w:rPr>
                          <w:rStyle w:val="Adresse1CarCar"/>
                          <w:lang w:val="fr-FR"/>
                        </w:rPr>
                        <w:t xml:space="preserve"> </w:t>
                      </w:r>
                      <w:r w:rsidR="00D07812">
                        <w:rPr>
                          <w:rStyle w:val="Adresse1CarCar"/>
                          <w:lang w:val="fr-FR"/>
                        </w:rPr>
                        <w:tab/>
                      </w:r>
                      <w:r w:rsidR="00A206F6">
                        <w:rPr>
                          <w:rStyle w:val="Adresse1CarCar"/>
                          <w:lang w:val="fr-FR"/>
                        </w:rPr>
                        <w:t>04/257 48 43</w:t>
                      </w:r>
                    </w:p>
                    <w:p w:rsidR="00A45040" w:rsidRDefault="006505A6" w:rsidP="006505A6">
                      <w:pPr>
                        <w:jc w:val="center"/>
                        <w:rPr>
                          <w:rStyle w:val="Adresse1CarCar"/>
                          <w:lang w:val="fr-FR"/>
                        </w:rPr>
                      </w:pPr>
                      <w:hyperlink r:id="rId8" w:history="1">
                        <w:r w:rsidR="00A45040" w:rsidRPr="00F16C2B">
                          <w:rPr>
                            <w:rStyle w:val="Lienhypertexte"/>
                            <w:rFonts w:ascii="Arial Black" w:hAnsi="Arial Black"/>
                            <w:spacing w:val="20"/>
                            <w:lang w:val="fr-FR" w:bidi="en-US"/>
                          </w:rPr>
                          <w:t>www.liegenatation.be</w:t>
                        </w:r>
                      </w:hyperlink>
                      <w:r w:rsidR="00A45040">
                        <w:rPr>
                          <w:rStyle w:val="Adresse1CarCar"/>
                          <w:lang w:val="fr-FR"/>
                        </w:rPr>
                        <w:t xml:space="preserve">   </w:t>
                      </w:r>
                      <w:hyperlink r:id="rId9" w:history="1">
                        <w:r w:rsidRPr="006F3552">
                          <w:rPr>
                            <w:rStyle w:val="Lienhypertexte"/>
                            <w:rFonts w:ascii="Arial Black" w:hAnsi="Arial Black"/>
                            <w:spacing w:val="20"/>
                            <w:lang w:val="fr-FR" w:bidi="en-US"/>
                          </w:rPr>
                          <w:t>liege.natation@skynet.be</w:t>
                        </w:r>
                      </w:hyperlink>
                    </w:p>
                    <w:p w:rsidR="006505A6" w:rsidRDefault="006505A6" w:rsidP="006505A6">
                      <w:pPr>
                        <w:jc w:val="center"/>
                        <w:rPr>
                          <w:rStyle w:val="Adresse1CarCar"/>
                          <w:sz w:val="22"/>
                          <w:szCs w:val="22"/>
                          <w:lang w:val="fr-FR"/>
                        </w:rPr>
                      </w:pPr>
                    </w:p>
                    <w:p w:rsidR="006505A6" w:rsidRPr="006505A6" w:rsidRDefault="006505A6" w:rsidP="006505A6">
                      <w:pPr>
                        <w:jc w:val="center"/>
                        <w:rPr>
                          <w:rStyle w:val="Adresse1CarCar"/>
                          <w:sz w:val="22"/>
                          <w:szCs w:val="22"/>
                          <w:lang w:val="fr-FR"/>
                        </w:rPr>
                      </w:pPr>
                      <w:r w:rsidRPr="006505A6">
                        <w:rPr>
                          <w:rStyle w:val="Adresse1CarCar"/>
                          <w:sz w:val="22"/>
                          <w:szCs w:val="22"/>
                          <w:lang w:val="fr-FR"/>
                        </w:rPr>
                        <w:t>0499/11 47 36(à partir du 28/8)</w:t>
                      </w:r>
                    </w:p>
                    <w:p w:rsidR="006505A6" w:rsidRPr="00874D07" w:rsidRDefault="006505A6" w:rsidP="006505A6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4C7953" w:rsidRPr="002F1EE9" w:rsidRDefault="00A45040" w:rsidP="006505A6">
                      <w:pPr>
                        <w:jc w:val="center"/>
                        <w:rPr>
                          <w:rStyle w:val="CaractreAdresse2CarCar"/>
                          <w:rFonts w:ascii="Bodoni MT" w:hAnsi="Bodoni MT"/>
                          <w:lang w:val="fr-BE"/>
                        </w:rPr>
                      </w:pP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siège social :</w:t>
                      </w:r>
                      <w:r w:rsid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P</w:t>
                      </w: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iscine de Crisnée </w:t>
                      </w:r>
                      <w:r w:rsid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 </w:t>
                      </w: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ru</w:t>
                      </w:r>
                      <w:r w:rsidR="006505A6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e J</w:t>
                      </w:r>
                      <w:r w:rsidR="000F6DD3"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ean Stassart</w:t>
                      </w:r>
                      <w:proofErr w:type="gramStart"/>
                      <w:r w:rsidR="000F6DD3"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,21b</w:t>
                      </w:r>
                      <w:proofErr w:type="gramEnd"/>
                      <w:r w:rsidR="000F6DD3"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</w:t>
                      </w:r>
                      <w:r w:rsid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     </w:t>
                      </w:r>
                      <w:r w:rsidR="000F6DD3"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4367 Crisnée</w:t>
                      </w:r>
                    </w:p>
                    <w:p w:rsidR="00874D07" w:rsidRPr="00874D07" w:rsidRDefault="00874D07" w:rsidP="00874D07">
                      <w:pPr>
                        <w:rPr>
                          <w:rStyle w:val="CaractreAdresse2CarCar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05A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DE062A" wp14:editId="089F5460">
                <wp:simplePos x="0" y="0"/>
                <wp:positionH relativeFrom="page">
                  <wp:posOffset>838200</wp:posOffset>
                </wp:positionH>
                <wp:positionV relativeFrom="page">
                  <wp:posOffset>2609850</wp:posOffset>
                </wp:positionV>
                <wp:extent cx="3019425" cy="49911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953" w:rsidRPr="00CA6BED" w:rsidRDefault="00DF18D9" w:rsidP="00874D07">
                            <w:pPr>
                              <w:pStyle w:val="Titre2"/>
                              <w:rPr>
                                <w:rFonts w:asciiTheme="minorHAnsi" w:hAnsiTheme="minorHAnsi"/>
                                <w:u w:val="single"/>
                                <w:lang w:val="fr-FR"/>
                              </w:rPr>
                            </w:pPr>
                            <w:r w:rsidRPr="00924B16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>A</w:t>
                            </w:r>
                            <w:r w:rsidR="00CA6BED" w:rsidRPr="00924B16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 xml:space="preserve"> la piscine d’ANS-LONCIN</w:t>
                            </w:r>
                            <w:r w:rsidR="002F1EE9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> :</w:t>
                            </w:r>
                          </w:p>
                          <w:p w:rsidR="005D4EA0" w:rsidRPr="00330D42" w:rsidRDefault="00CC38D8" w:rsidP="005D4EA0">
                            <w:pPr>
                              <w:rPr>
                                <w:rFonts w:asciiTheme="minorHAnsi" w:hAnsiTheme="minorHAnsi" w:cs="Arial"/>
                                <w:lang w:val="fr-FR"/>
                              </w:rPr>
                            </w:pPr>
                            <w:r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LUNDI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5D4EA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entre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1</w:t>
                            </w:r>
                            <w:r w:rsidR="0068759F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6</w:t>
                            </w:r>
                            <w:r w:rsidR="003854F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h</w:t>
                            </w:r>
                            <w:r w:rsidR="0068759F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30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3854F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et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2</w:t>
                            </w:r>
                            <w:r w:rsidR="006505A6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0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h </w:t>
                            </w:r>
                          </w:p>
                          <w:p w:rsidR="00DF18D9" w:rsidRPr="0068759F" w:rsidRDefault="00CC38D8" w:rsidP="005D4EA0">
                            <w:pPr>
                              <w:ind w:firstLine="720"/>
                              <w:rPr>
                                <w:rFonts w:ascii="Century Gothic" w:hAnsi="Century Gothic" w:cs="Arial"/>
                                <w:lang w:val="fr-FR"/>
                              </w:rPr>
                            </w:pPr>
                            <w:r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JEUDI </w:t>
                            </w:r>
                            <w:r w:rsidR="005D4EA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entre</w:t>
                            </w:r>
                            <w:r w:rsidR="0022191D" w:rsidRPr="0068759F">
                              <w:rPr>
                                <w:rFonts w:ascii="Century Gothic" w:hAnsi="Century Gothic" w:cs="Arial"/>
                                <w:lang w:val="fr-FR"/>
                              </w:rPr>
                              <w:t xml:space="preserve"> 19 </w:t>
                            </w:r>
                            <w:r w:rsidR="003854F0" w:rsidRPr="0068759F">
                              <w:rPr>
                                <w:rFonts w:ascii="Century Gothic" w:hAnsi="Century Gothic" w:cs="Arial"/>
                                <w:lang w:val="fr-FR"/>
                              </w:rPr>
                              <w:t>et</w:t>
                            </w:r>
                            <w:r w:rsidR="0022191D" w:rsidRPr="0068759F">
                              <w:rPr>
                                <w:rFonts w:ascii="Century Gothic" w:hAnsi="Century Gothic" w:cs="Arial"/>
                                <w:lang w:val="fr-FR"/>
                              </w:rPr>
                              <w:t xml:space="preserve"> 2</w:t>
                            </w:r>
                            <w:r w:rsidR="006505A6">
                              <w:rPr>
                                <w:rFonts w:ascii="Century Gothic" w:hAnsi="Century Gothic" w:cs="Arial"/>
                                <w:lang w:val="fr-FR"/>
                              </w:rPr>
                              <w:t>0</w:t>
                            </w:r>
                            <w:r w:rsidR="0022191D" w:rsidRPr="0068759F">
                              <w:rPr>
                                <w:rFonts w:ascii="Century Gothic" w:hAnsi="Century Gothic" w:cs="Arial"/>
                                <w:lang w:val="fr-FR"/>
                              </w:rPr>
                              <w:t>h</w:t>
                            </w:r>
                          </w:p>
                          <w:p w:rsidR="0068759F" w:rsidRPr="0068759F" w:rsidRDefault="0068759F" w:rsidP="0068759F">
                            <w:pPr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8759F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  <w:t xml:space="preserve"> Début des activités : lundi </w:t>
                            </w:r>
                            <w:r w:rsidR="00D07812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w:r w:rsidR="006505A6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  <w:t>0</w:t>
                            </w:r>
                            <w:r w:rsidRPr="0068759F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  <w:t>/9</w:t>
                            </w:r>
                          </w:p>
                          <w:p w:rsidR="003854F0" w:rsidRDefault="003854F0" w:rsidP="005D4EA0">
                            <w:pPr>
                              <w:ind w:firstLine="72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F02668" w:rsidRPr="00F02668" w:rsidRDefault="003854F0" w:rsidP="00F02668">
                            <w:pPr>
                              <w:pStyle w:val="Liste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2F1EE9">
                              <w:rPr>
                                <w:b/>
                                <w:sz w:val="24"/>
                                <w:szCs w:val="24"/>
                                <w:u w:val="dash"/>
                                <w:lang w:val="fr-FR"/>
                              </w:rPr>
                              <w:t>Inscriptions </w:t>
                            </w:r>
                            <w:r w:rsidR="00F02668" w:rsidRPr="002F1EE9">
                              <w:rPr>
                                <w:b/>
                                <w:sz w:val="24"/>
                                <w:szCs w:val="24"/>
                                <w:u w:val="dash"/>
                                <w:lang w:val="fr-FR"/>
                              </w:rPr>
                              <w:t>pour les cours à Ans</w:t>
                            </w:r>
                            <w:r w:rsidRPr="0049199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:rsidR="003D3B4D" w:rsidRPr="0025144F" w:rsidRDefault="003854F0" w:rsidP="0025144F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9199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02668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="00F02668" w:rsidRPr="0025144F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 la piscine d’Ans </w:t>
                            </w:r>
                          </w:p>
                          <w:p w:rsidR="00F02668" w:rsidRPr="0025144F" w:rsidRDefault="006505A6" w:rsidP="0025144F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Mercredi 5/9</w:t>
                            </w:r>
                            <w:r w:rsidR="00F02668"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 xml:space="preserve"> de 1</w:t>
                            </w:r>
                            <w:r w:rsidR="0088612B"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7</w:t>
                            </w:r>
                            <w:r w:rsidR="00F02668"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h à 19h</w:t>
                            </w:r>
                          </w:p>
                          <w:p w:rsidR="00F02668" w:rsidRDefault="00F02668" w:rsidP="009A6D47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firstLine="360"/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Pr="00FC2573">
                              <w:rPr>
                                <w:sz w:val="24"/>
                                <w:szCs w:val="24"/>
                                <w:lang w:val="fr-FR"/>
                              </w:rPr>
                              <w:t>A la piscine de Crisnée 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="003D3B4D"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22191D" w:rsidRPr="00734379" w:rsidRDefault="007D55B6" w:rsidP="00734379">
                            <w:pPr>
                              <w:pStyle w:val="Liste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D4EA0">
                              <w:rPr>
                                <w:b/>
                                <w:lang w:val="fr-FR"/>
                              </w:rPr>
                              <w:t>Enfants</w:t>
                            </w:r>
                            <w:r w:rsidR="0022191D" w:rsidRPr="005D4EA0">
                              <w:rPr>
                                <w:b/>
                                <w:lang w:val="fr-FR"/>
                              </w:rPr>
                              <w:t xml:space="preserve"> dès 4 ans</w:t>
                            </w:r>
                            <w:r w:rsidR="0022191D">
                              <w:rPr>
                                <w:lang w:val="fr-FR"/>
                              </w:rPr>
                              <w:t> :</w:t>
                            </w:r>
                            <w:r w:rsidR="0073437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D4EA0" w:rsidRPr="00734379">
                              <w:rPr>
                                <w:lang w:val="fr-FR"/>
                              </w:rPr>
                              <w:t>*</w:t>
                            </w:r>
                            <w:r w:rsidR="0022191D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Acclimatation,</w:t>
                            </w:r>
                            <w:r w:rsidR="00781BA2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22191D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apprentissage, perfectionnement</w:t>
                            </w:r>
                            <w:r w:rsidR="005D4EA0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 : lundi</w:t>
                            </w:r>
                            <w:r w:rsid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16h30</w:t>
                            </w:r>
                            <w:r w:rsidR="00A206F6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-17h-17h30...</w:t>
                            </w:r>
                            <w:r w:rsid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         </w:t>
                            </w:r>
                            <w:r w:rsidR="005D4EA0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(1</w:t>
                            </w:r>
                            <w:r w:rsid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séance/</w:t>
                            </w:r>
                            <w:r w:rsidR="005D4EA0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semaine</w:t>
                            </w:r>
                            <w:r w:rsid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de 30 min.</w:t>
                            </w:r>
                            <w:r w:rsidR="005D4EA0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:rsidR="00DF18D9" w:rsidRPr="00BF1D0A" w:rsidRDefault="007D55B6" w:rsidP="00BF1D0A">
                            <w:pPr>
                              <w:pStyle w:val="Liste"/>
                              <w:rPr>
                                <w:b/>
                                <w:lang w:val="fr-FR"/>
                              </w:rPr>
                            </w:pPr>
                            <w:r w:rsidRPr="00BF1D0A">
                              <w:rPr>
                                <w:b/>
                                <w:lang w:val="fr-FR"/>
                              </w:rPr>
                              <w:t>Ad</w:t>
                            </w:r>
                            <w:r w:rsidR="00DF18D9" w:rsidRPr="00BF1D0A">
                              <w:rPr>
                                <w:b/>
                                <w:lang w:val="fr-FR"/>
                              </w:rPr>
                              <w:t>o</w:t>
                            </w:r>
                            <w:r w:rsidR="0029280E">
                              <w:rPr>
                                <w:b/>
                                <w:lang w:val="fr-FR"/>
                              </w:rPr>
                              <w:t> :</w:t>
                            </w:r>
                            <w:r w:rsidR="008C36F6" w:rsidRPr="00BF1D0A">
                              <w:rPr>
                                <w:b/>
                                <w:lang w:val="fr-FR"/>
                              </w:rPr>
                              <w:t xml:space="preserve">            </w:t>
                            </w:r>
                            <w:r w:rsidR="00734379" w:rsidRPr="00BF1D0A">
                              <w:rPr>
                                <w:b/>
                                <w:lang w:val="fr-FR"/>
                              </w:rPr>
                              <w:t xml:space="preserve">       </w:t>
                            </w:r>
                            <w:r w:rsidR="00A206F6" w:rsidRPr="00BF1D0A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="00DF18D9" w:rsidRPr="00BF1D0A">
                              <w:rPr>
                                <w:lang w:val="fr-FR"/>
                              </w:rPr>
                              <w:t>*</w:t>
                            </w:r>
                            <w:r w:rsidR="00781BA2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Perfectionnement sportif</w:t>
                            </w:r>
                            <w:r w:rsidR="008C36F6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  <w:r w:rsidR="00506270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A206F6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 w:rsidR="00BF1D0A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     </w:t>
                            </w:r>
                            <w:r w:rsidR="00A206F6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</w:t>
                            </w:r>
                            <w:r w:rsidR="00BF1D0A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</w:t>
                            </w:r>
                            <w:r w:rsidR="00A206F6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lundi et </w:t>
                            </w:r>
                            <w:r w:rsidR="008C36F6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jeudi 19h</w:t>
                            </w:r>
                            <w:r w:rsidR="00A206F6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-20h</w:t>
                            </w:r>
                            <w:r w:rsidR="008C36F6" w:rsidRPr="00BF1D0A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       </w:t>
                            </w:r>
                          </w:p>
                          <w:p w:rsidR="00312CFA" w:rsidRPr="00312CFA" w:rsidRDefault="00312CFA" w:rsidP="00727DBF">
                            <w:pPr>
                              <w:pStyle w:val="Liste"/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88612B" w:rsidRDefault="0088612B" w:rsidP="00727DBF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491994" w:rsidRP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:rsid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491994" w:rsidRPr="005D4EA0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  <w:p w:rsidR="00245390" w:rsidRPr="005D4EA0" w:rsidRDefault="00245390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062A" id="Text Box 4" o:spid="_x0000_s1027" type="#_x0000_t202" style="position:absolute;margin-left:66pt;margin-top:205.5pt;width:237.75pt;height:39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lLuQIAAMI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" filled="f" stroked="f">
                <v:textbox>
                  <w:txbxContent>
                    <w:p w:rsidR="004C7953" w:rsidRPr="00CA6BED" w:rsidRDefault="00DF18D9" w:rsidP="00874D07">
                      <w:pPr>
                        <w:pStyle w:val="Titre2"/>
                        <w:rPr>
                          <w:rFonts w:asciiTheme="minorHAnsi" w:hAnsiTheme="minorHAnsi"/>
                          <w:u w:val="single"/>
                          <w:lang w:val="fr-FR"/>
                        </w:rPr>
                      </w:pPr>
                      <w:r w:rsidRPr="00924B16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>A</w:t>
                      </w:r>
                      <w:r w:rsidR="00CA6BED" w:rsidRPr="00924B16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 xml:space="preserve"> la piscine d’ANS-LONCIN</w:t>
                      </w:r>
                      <w:r w:rsidR="002F1EE9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> :</w:t>
                      </w:r>
                    </w:p>
                    <w:p w:rsidR="005D4EA0" w:rsidRPr="00330D42" w:rsidRDefault="00CC38D8" w:rsidP="005D4EA0">
                      <w:pPr>
                        <w:rPr>
                          <w:rFonts w:asciiTheme="minorHAnsi" w:hAnsiTheme="minorHAnsi" w:cs="Arial"/>
                          <w:lang w:val="fr-FR"/>
                        </w:rPr>
                      </w:pPr>
                      <w:r w:rsidRPr="00330D42">
                        <w:rPr>
                          <w:rFonts w:asciiTheme="minorHAnsi" w:hAnsiTheme="minorHAnsi" w:cs="Arial"/>
                          <w:lang w:val="fr-FR"/>
                        </w:rPr>
                        <w:t>LUNDI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5D4EA0" w:rsidRPr="00330D42">
                        <w:rPr>
                          <w:rFonts w:asciiTheme="minorHAnsi" w:hAnsiTheme="minorHAnsi" w:cs="Arial"/>
                          <w:lang w:val="fr-FR"/>
                        </w:rPr>
                        <w:t>entre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1</w:t>
                      </w:r>
                      <w:r w:rsidR="0068759F" w:rsidRPr="00330D42">
                        <w:rPr>
                          <w:rFonts w:asciiTheme="minorHAnsi" w:hAnsiTheme="minorHAnsi" w:cs="Arial"/>
                          <w:lang w:val="fr-FR"/>
                        </w:rPr>
                        <w:t>6</w:t>
                      </w:r>
                      <w:r w:rsidR="003854F0" w:rsidRPr="00330D42">
                        <w:rPr>
                          <w:rFonts w:asciiTheme="minorHAnsi" w:hAnsiTheme="minorHAnsi" w:cs="Arial"/>
                          <w:lang w:val="fr-FR"/>
                        </w:rPr>
                        <w:t>h</w:t>
                      </w:r>
                      <w:r w:rsidR="0068759F" w:rsidRPr="00330D42">
                        <w:rPr>
                          <w:rFonts w:asciiTheme="minorHAnsi" w:hAnsiTheme="minorHAnsi" w:cs="Arial"/>
                          <w:lang w:val="fr-FR"/>
                        </w:rPr>
                        <w:t>30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3854F0" w:rsidRPr="00330D42">
                        <w:rPr>
                          <w:rFonts w:asciiTheme="minorHAnsi" w:hAnsiTheme="minorHAnsi" w:cs="Arial"/>
                          <w:lang w:val="fr-FR"/>
                        </w:rPr>
                        <w:t>et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2</w:t>
                      </w:r>
                      <w:r w:rsidR="006505A6">
                        <w:rPr>
                          <w:rFonts w:asciiTheme="minorHAnsi" w:hAnsiTheme="minorHAnsi" w:cs="Arial"/>
                          <w:lang w:val="fr-FR"/>
                        </w:rPr>
                        <w:t>0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h </w:t>
                      </w:r>
                    </w:p>
                    <w:p w:rsidR="00DF18D9" w:rsidRPr="0068759F" w:rsidRDefault="00CC38D8" w:rsidP="005D4EA0">
                      <w:pPr>
                        <w:ind w:firstLine="720"/>
                        <w:rPr>
                          <w:rFonts w:ascii="Century Gothic" w:hAnsi="Century Gothic" w:cs="Arial"/>
                          <w:lang w:val="fr-FR"/>
                        </w:rPr>
                      </w:pPr>
                      <w:r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JEUDI </w:t>
                      </w:r>
                      <w:r w:rsidR="005D4EA0" w:rsidRPr="00330D42">
                        <w:rPr>
                          <w:rFonts w:asciiTheme="minorHAnsi" w:hAnsiTheme="minorHAnsi" w:cs="Arial"/>
                          <w:lang w:val="fr-FR"/>
                        </w:rPr>
                        <w:t>entre</w:t>
                      </w:r>
                      <w:r w:rsidR="0022191D" w:rsidRPr="0068759F">
                        <w:rPr>
                          <w:rFonts w:ascii="Century Gothic" w:hAnsi="Century Gothic" w:cs="Arial"/>
                          <w:lang w:val="fr-FR"/>
                        </w:rPr>
                        <w:t xml:space="preserve"> 19 </w:t>
                      </w:r>
                      <w:r w:rsidR="003854F0" w:rsidRPr="0068759F">
                        <w:rPr>
                          <w:rFonts w:ascii="Century Gothic" w:hAnsi="Century Gothic" w:cs="Arial"/>
                          <w:lang w:val="fr-FR"/>
                        </w:rPr>
                        <w:t>et</w:t>
                      </w:r>
                      <w:r w:rsidR="0022191D" w:rsidRPr="0068759F">
                        <w:rPr>
                          <w:rFonts w:ascii="Century Gothic" w:hAnsi="Century Gothic" w:cs="Arial"/>
                          <w:lang w:val="fr-FR"/>
                        </w:rPr>
                        <w:t xml:space="preserve"> 2</w:t>
                      </w:r>
                      <w:r w:rsidR="006505A6">
                        <w:rPr>
                          <w:rFonts w:ascii="Century Gothic" w:hAnsi="Century Gothic" w:cs="Arial"/>
                          <w:lang w:val="fr-FR"/>
                        </w:rPr>
                        <w:t>0</w:t>
                      </w:r>
                      <w:r w:rsidR="0022191D" w:rsidRPr="0068759F">
                        <w:rPr>
                          <w:rFonts w:ascii="Century Gothic" w:hAnsi="Century Gothic" w:cs="Arial"/>
                          <w:lang w:val="fr-FR"/>
                        </w:rPr>
                        <w:t>h</w:t>
                      </w:r>
                    </w:p>
                    <w:p w:rsidR="0068759F" w:rsidRPr="0068759F" w:rsidRDefault="0068759F" w:rsidP="0068759F">
                      <w:pPr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</w:pPr>
                      <w:r w:rsidRPr="0068759F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 xml:space="preserve"> Début des activités : lundi </w:t>
                      </w:r>
                      <w:r w:rsidR="00D07812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>1</w:t>
                      </w:r>
                      <w:r w:rsidR="006505A6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>0</w:t>
                      </w:r>
                      <w:r w:rsidRPr="0068759F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>/9</w:t>
                      </w:r>
                    </w:p>
                    <w:p w:rsidR="003854F0" w:rsidRDefault="003854F0" w:rsidP="005D4EA0">
                      <w:pPr>
                        <w:ind w:firstLine="720"/>
                        <w:rPr>
                          <w:rFonts w:ascii="Century Gothic" w:hAnsi="Century Gothic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F02668" w:rsidRPr="00F02668" w:rsidRDefault="003854F0" w:rsidP="00F02668">
                      <w:pPr>
                        <w:pStyle w:val="Liste"/>
                        <w:rPr>
                          <w:sz w:val="22"/>
                          <w:szCs w:val="22"/>
                          <w:lang w:val="fr-BE"/>
                        </w:rPr>
                      </w:pPr>
                      <w:r w:rsidRPr="002F1EE9">
                        <w:rPr>
                          <w:b/>
                          <w:sz w:val="24"/>
                          <w:szCs w:val="24"/>
                          <w:u w:val="dash"/>
                          <w:lang w:val="fr-FR"/>
                        </w:rPr>
                        <w:t>Inscriptions </w:t>
                      </w:r>
                      <w:r w:rsidR="00F02668" w:rsidRPr="002F1EE9">
                        <w:rPr>
                          <w:b/>
                          <w:sz w:val="24"/>
                          <w:szCs w:val="24"/>
                          <w:u w:val="dash"/>
                          <w:lang w:val="fr-FR"/>
                        </w:rPr>
                        <w:t>pour les cours à Ans</w:t>
                      </w:r>
                      <w:r w:rsidRPr="0049199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</w:p>
                    <w:p w:rsidR="003D3B4D" w:rsidRPr="0025144F" w:rsidRDefault="003854F0" w:rsidP="0025144F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49199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02668">
                        <w:rPr>
                          <w:b/>
                          <w:sz w:val="24"/>
                          <w:szCs w:val="24"/>
                          <w:lang w:val="fr-FR"/>
                        </w:rPr>
                        <w:t>*</w:t>
                      </w:r>
                      <w:r w:rsidR="00F02668" w:rsidRPr="0025144F">
                        <w:rPr>
                          <w:b/>
                          <w:sz w:val="24"/>
                          <w:szCs w:val="24"/>
                          <w:lang w:val="fr-FR"/>
                        </w:rPr>
                        <w:t>A la piscine d’Ans </w:t>
                      </w:r>
                    </w:p>
                    <w:p w:rsidR="00F02668" w:rsidRPr="0025144F" w:rsidRDefault="006505A6" w:rsidP="0025144F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Mercredi 5/9</w:t>
                      </w:r>
                      <w:r w:rsidR="00F02668"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 xml:space="preserve"> de 1</w:t>
                      </w:r>
                      <w:r w:rsidR="0088612B"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7</w:t>
                      </w:r>
                      <w:r w:rsidR="00F02668"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h à 19h</w:t>
                      </w:r>
                    </w:p>
                    <w:p w:rsidR="00F02668" w:rsidRDefault="00F02668" w:rsidP="009A6D47">
                      <w:pPr>
                        <w:pStyle w:val="Liste"/>
                        <w:numPr>
                          <w:ilvl w:val="0"/>
                          <w:numId w:val="0"/>
                        </w:numPr>
                        <w:ind w:firstLine="360"/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*</w:t>
                      </w:r>
                      <w:r w:rsidRPr="00FC2573">
                        <w:rPr>
                          <w:sz w:val="24"/>
                          <w:szCs w:val="24"/>
                          <w:lang w:val="fr-FR"/>
                        </w:rPr>
                        <w:t>A la piscine de Crisnée 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:</w:t>
                      </w:r>
                      <w:r w:rsidR="003D3B4D"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22191D" w:rsidRPr="00734379" w:rsidRDefault="007D55B6" w:rsidP="00734379">
                      <w:pPr>
                        <w:pStyle w:val="Liste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D4EA0">
                        <w:rPr>
                          <w:b/>
                          <w:lang w:val="fr-FR"/>
                        </w:rPr>
                        <w:t>Enfants</w:t>
                      </w:r>
                      <w:r w:rsidR="0022191D" w:rsidRPr="005D4EA0">
                        <w:rPr>
                          <w:b/>
                          <w:lang w:val="fr-FR"/>
                        </w:rPr>
                        <w:t xml:space="preserve"> dès 4 ans</w:t>
                      </w:r>
                      <w:r w:rsidR="0022191D">
                        <w:rPr>
                          <w:lang w:val="fr-FR"/>
                        </w:rPr>
                        <w:t> :</w:t>
                      </w:r>
                      <w:r w:rsidR="00734379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D4EA0" w:rsidRPr="00734379">
                        <w:rPr>
                          <w:lang w:val="fr-FR"/>
                        </w:rPr>
                        <w:t>*</w:t>
                      </w:r>
                      <w:r w:rsidR="0022191D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Acclimatation,</w:t>
                      </w:r>
                      <w:r w:rsidR="00781BA2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22191D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apprentissage, perfectionnement</w:t>
                      </w:r>
                      <w:r w:rsidR="005D4EA0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 : lundi</w:t>
                      </w:r>
                      <w:r w:rsid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16h30</w:t>
                      </w:r>
                      <w:r w:rsidR="00A206F6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-17h-17h30...</w:t>
                      </w:r>
                      <w:r w:rsid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         </w:t>
                      </w:r>
                      <w:r w:rsidR="005D4EA0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(1</w:t>
                      </w:r>
                      <w:r w:rsid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séance/</w:t>
                      </w:r>
                      <w:r w:rsidR="005D4EA0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semaine</w:t>
                      </w:r>
                      <w:r w:rsid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de 30 min.</w:t>
                      </w:r>
                      <w:r w:rsidR="005D4EA0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:rsidR="00DF18D9" w:rsidRPr="00BF1D0A" w:rsidRDefault="007D55B6" w:rsidP="00BF1D0A">
                      <w:pPr>
                        <w:pStyle w:val="Liste"/>
                        <w:rPr>
                          <w:b/>
                          <w:lang w:val="fr-FR"/>
                        </w:rPr>
                      </w:pPr>
                      <w:r w:rsidRPr="00BF1D0A">
                        <w:rPr>
                          <w:b/>
                          <w:lang w:val="fr-FR"/>
                        </w:rPr>
                        <w:t>Ad</w:t>
                      </w:r>
                      <w:r w:rsidR="00DF18D9" w:rsidRPr="00BF1D0A">
                        <w:rPr>
                          <w:b/>
                          <w:lang w:val="fr-FR"/>
                        </w:rPr>
                        <w:t>o</w:t>
                      </w:r>
                      <w:r w:rsidR="0029280E">
                        <w:rPr>
                          <w:b/>
                          <w:lang w:val="fr-FR"/>
                        </w:rPr>
                        <w:t> :</w:t>
                      </w:r>
                      <w:r w:rsidR="008C36F6" w:rsidRPr="00BF1D0A">
                        <w:rPr>
                          <w:b/>
                          <w:lang w:val="fr-FR"/>
                        </w:rPr>
                        <w:t xml:space="preserve">            </w:t>
                      </w:r>
                      <w:r w:rsidR="00734379" w:rsidRPr="00BF1D0A">
                        <w:rPr>
                          <w:b/>
                          <w:lang w:val="fr-FR"/>
                        </w:rPr>
                        <w:t xml:space="preserve">       </w:t>
                      </w:r>
                      <w:r w:rsidR="00A206F6" w:rsidRPr="00BF1D0A">
                        <w:rPr>
                          <w:b/>
                          <w:lang w:val="fr-FR"/>
                        </w:rPr>
                        <w:t xml:space="preserve"> </w:t>
                      </w:r>
                      <w:r w:rsidR="00DF18D9" w:rsidRPr="00BF1D0A">
                        <w:rPr>
                          <w:lang w:val="fr-FR"/>
                        </w:rPr>
                        <w:t>*</w:t>
                      </w:r>
                      <w:r w:rsidR="00781BA2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Perfectionnement sportif</w:t>
                      </w:r>
                      <w:r w:rsidR="008C36F6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 :</w:t>
                      </w:r>
                      <w:r w:rsidR="00506270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A206F6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r w:rsidR="00BF1D0A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="00BF1D0A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        </w:t>
                      </w:r>
                      <w:r w:rsidR="00A206F6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       </w:t>
                      </w:r>
                      <w:r w:rsidR="00BF1D0A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</w:t>
                      </w:r>
                      <w:r w:rsidR="00A206F6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lundi et </w:t>
                      </w:r>
                      <w:r w:rsidR="008C36F6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jeudi 19h</w:t>
                      </w:r>
                      <w:r w:rsidR="00A206F6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-20h</w:t>
                      </w:r>
                      <w:r w:rsidR="008C36F6" w:rsidRPr="00BF1D0A">
                        <w:rPr>
                          <w:sz w:val="28"/>
                          <w:szCs w:val="28"/>
                          <w:lang w:val="fr-FR"/>
                        </w:rPr>
                        <w:t xml:space="preserve">              </w:t>
                      </w:r>
                    </w:p>
                    <w:p w:rsidR="00312CFA" w:rsidRPr="00312CFA" w:rsidRDefault="00312CFA" w:rsidP="00727DBF">
                      <w:pPr>
                        <w:pStyle w:val="Liste"/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:rsidR="0088612B" w:rsidRDefault="0088612B" w:rsidP="00727DBF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/>
                          <w:i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</w:p>
                    <w:p w:rsidR="00491994" w:rsidRP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:rsid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491994" w:rsidRPr="005D4EA0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lang w:val="fr-FR"/>
                        </w:rPr>
                      </w:pPr>
                    </w:p>
                    <w:p w:rsidR="00245390" w:rsidRPr="005D4EA0" w:rsidRDefault="00245390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03C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52DFC" wp14:editId="4B51FFFA">
                <wp:simplePos x="0" y="0"/>
                <wp:positionH relativeFrom="page">
                  <wp:posOffset>1771651</wp:posOffset>
                </wp:positionH>
                <wp:positionV relativeFrom="page">
                  <wp:posOffset>952500</wp:posOffset>
                </wp:positionV>
                <wp:extent cx="3962400" cy="67564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F0" w:rsidRDefault="000C2476" w:rsidP="00874D07">
                            <w:pPr>
                              <w:pStyle w:val="Devise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Des moniteurs diplômés, </w:t>
                            </w:r>
                          </w:p>
                          <w:p w:rsidR="004C7953" w:rsidRPr="00781BA2" w:rsidRDefault="003854F0" w:rsidP="00874D07">
                            <w:pPr>
                              <w:pStyle w:val="Devise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        </w:t>
                            </w:r>
                            <w:proofErr w:type="gramStart"/>
                            <w:r w:rsidR="00781BA2"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>un</w:t>
                            </w:r>
                            <w:proofErr w:type="gramEnd"/>
                            <w:r w:rsidR="00781BA2"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enseignement de qualité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52DF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9.5pt;margin-top:75pt;width:312pt;height:53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BOtQ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" filled="f" stroked="f">
                <v:textbox style="mso-fit-shape-to-text:t">
                  <w:txbxContent>
                    <w:p w:rsidR="003854F0" w:rsidRDefault="000C2476" w:rsidP="00874D07">
                      <w:pPr>
                        <w:pStyle w:val="Devise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781BA2">
                        <w:rPr>
                          <w:sz w:val="36"/>
                          <w:szCs w:val="36"/>
                          <w:lang w:val="fr-FR"/>
                        </w:rPr>
                        <w:t xml:space="preserve">Des moniteurs diplômés, </w:t>
                      </w:r>
                    </w:p>
                    <w:p w:rsidR="004C7953" w:rsidRPr="00781BA2" w:rsidRDefault="003854F0" w:rsidP="00874D07">
                      <w:pPr>
                        <w:pStyle w:val="Devise"/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 xml:space="preserve">         </w:t>
                      </w:r>
                      <w:proofErr w:type="gramStart"/>
                      <w:r w:rsidR="00781BA2" w:rsidRPr="00781BA2">
                        <w:rPr>
                          <w:sz w:val="36"/>
                          <w:szCs w:val="36"/>
                          <w:lang w:val="fr-FR"/>
                        </w:rPr>
                        <w:t>un</w:t>
                      </w:r>
                      <w:proofErr w:type="gramEnd"/>
                      <w:r w:rsidR="00781BA2" w:rsidRPr="00781BA2">
                        <w:rPr>
                          <w:sz w:val="36"/>
                          <w:szCs w:val="36"/>
                          <w:lang w:val="fr-FR"/>
                        </w:rPr>
                        <w:t xml:space="preserve"> enseignement de qualité 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03CE">
        <w:rPr>
          <w:rFonts w:ascii="Arial" w:hAnsi="Arial"/>
          <w:noProof/>
          <w:lang w:val="fr-FR" w:eastAsia="fr-FR"/>
        </w:rPr>
        <w:drawing>
          <wp:inline distT="0" distB="0" distL="0" distR="0" wp14:anchorId="24B757F1" wp14:editId="28B585A7">
            <wp:extent cx="533400" cy="533400"/>
            <wp:effectExtent l="0" t="0" r="0" b="0"/>
            <wp:docPr id="17" name="Image 17" descr="logolgn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gn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EE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E1B689" wp14:editId="7D248261">
                <wp:simplePos x="0" y="0"/>
                <wp:positionH relativeFrom="page">
                  <wp:posOffset>4505325</wp:posOffset>
                </wp:positionH>
                <wp:positionV relativeFrom="page">
                  <wp:posOffset>3076575</wp:posOffset>
                </wp:positionV>
                <wp:extent cx="0" cy="5619750"/>
                <wp:effectExtent l="0" t="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BCDDF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75pt,242.25pt" to="354.75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" strokecolor="#548dd4 [1951]" strokeweight="1.5pt">
                <w10:wrap anchorx="page" anchory="page"/>
              </v:line>
            </w:pict>
          </mc:Fallback>
        </mc:AlternateContent>
      </w:r>
      <w:r w:rsidR="002F1EE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AAB08E" wp14:editId="3B443863">
                <wp:simplePos x="0" y="0"/>
                <wp:positionH relativeFrom="page">
                  <wp:posOffset>4667250</wp:posOffset>
                </wp:positionH>
                <wp:positionV relativeFrom="page">
                  <wp:posOffset>2733676</wp:posOffset>
                </wp:positionV>
                <wp:extent cx="2438400" cy="58864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7E" w:rsidRDefault="009A217E" w:rsidP="00874D07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</w:p>
                          <w:p w:rsidR="007D55B6" w:rsidRDefault="000C2476" w:rsidP="00CA6BED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r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>A</w:t>
                            </w:r>
                            <w:r w:rsidR="00D71C33"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la piscine de </w:t>
                            </w:r>
                            <w:r w:rsidR="00CA6BED"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   </w:t>
                            </w:r>
                            <w:r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>Crisnée</w:t>
                            </w:r>
                            <w:r w:rsidR="00D71C33"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:rsidR="002F1EE9" w:rsidRDefault="002F1EE9" w:rsidP="00CA6BE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9A217E" w:rsidRPr="00B53330" w:rsidRDefault="009A217E" w:rsidP="00CA6BE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B5333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Reprise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samedi </w:t>
                            </w:r>
                            <w:r w:rsidR="00D078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0</w:t>
                            </w:r>
                            <w:r w:rsidR="006505A6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8</w:t>
                            </w:r>
                            <w:r w:rsidRPr="00B5333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/09 </w:t>
                            </w:r>
                            <w:r w:rsidRPr="00B53330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  <w:p w:rsidR="003854F0" w:rsidRDefault="003854F0" w:rsidP="003854F0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206F6" w:rsidRPr="00CC4A12" w:rsidRDefault="003854F0" w:rsidP="00CC4A12">
                            <w:pPr>
                              <w:pStyle w:val="Liste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49199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Inscriptions :                 </w:t>
                            </w:r>
                            <w:r w:rsidR="00D078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samedi </w:t>
                            </w:r>
                            <w:r w:rsidR="006505A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1/9</w:t>
                            </w:r>
                            <w:r w:rsidR="00CC4A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CC4A12" w:rsidRPr="00CC4A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de 9-1</w:t>
                            </w:r>
                            <w:r w:rsidR="006505A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 w:rsidR="00D07812" w:rsidRPr="00CC4A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h </w:t>
                            </w:r>
                            <w:r w:rsidR="006505A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jeudi 6/9</w:t>
                            </w:r>
                            <w:r w:rsidRPr="00CC4A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A6D47" w:rsidRPr="00CC4A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de </w:t>
                            </w:r>
                            <w:r w:rsidR="00D07812" w:rsidRPr="00CC4A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17</w:t>
                            </w:r>
                            <w:r w:rsidR="00CC4A12" w:rsidRPr="00CC4A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h</w:t>
                            </w:r>
                            <w:r w:rsidR="00D07812" w:rsidRPr="00CC4A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="009A6D47" w:rsidRPr="00CC4A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 w:rsidR="006505A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8</w:t>
                            </w:r>
                            <w:r w:rsidR="009A6D47" w:rsidRPr="00CC4A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h</w:t>
                            </w:r>
                            <w:r w:rsidR="00CC4A12" w:rsidRPr="00CC4A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30</w:t>
                            </w:r>
                            <w:r w:rsidRPr="00CC4A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7D55B6" w:rsidRPr="007D55B6" w:rsidRDefault="007D55B6" w:rsidP="007D55B6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C36F6" w:rsidRPr="00734379" w:rsidRDefault="008C36F6" w:rsidP="00734379">
                            <w:pPr>
                              <w:pStyle w:val="Liste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Enfants</w:t>
                            </w:r>
                            <w:r w:rsidRPr="003854F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dès 4 ans et </w:t>
                            </w:r>
                            <w:r w:rsidRP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ado</w:t>
                            </w:r>
                            <w:r w:rsid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  <w:r w:rsid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2 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séances/semaine       </w:t>
                            </w:r>
                            <w:r w:rsid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*soit lundi </w:t>
                            </w:r>
                            <w:r w:rsidRPr="003854F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samedi    </w:t>
                            </w:r>
                            <w:r w:rsidR="00734379"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*soit mercredi </w:t>
                            </w:r>
                            <w:r w:rsidRPr="003854F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samedi</w:t>
                            </w:r>
                          </w:p>
                          <w:p w:rsidR="00734379" w:rsidRPr="0029280E" w:rsidRDefault="008C36F6" w:rsidP="0029280E">
                            <w:pPr>
                              <w:pStyle w:val="Liste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B2E77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Adulte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29280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     </w:t>
                            </w:r>
                            <w:r w:rsidR="003854F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apprentissage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/                                                            perfectionnement</w:t>
                            </w:r>
                            <w:r w:rsidR="003854F0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lundi de </w:t>
                            </w:r>
                            <w:r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20h30 à 21h30</w:t>
                            </w:r>
                          </w:p>
                          <w:p w:rsidR="00734379" w:rsidRPr="0029280E" w:rsidRDefault="00734379" w:rsidP="0029280E">
                            <w:pPr>
                              <w:pStyle w:val="Liste"/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491994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Horaire public</w:t>
                            </w:r>
                            <w:r w:rsidR="00A04EB8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dès le </w:t>
                            </w:r>
                            <w:r w:rsidR="00ED5B2A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2</w:t>
                            </w:r>
                            <w:r w:rsidR="00977EA9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/9</w:t>
                            </w:r>
                            <w:r w:rsidRPr="00491994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:                  </w:t>
                            </w:r>
                            <w:r w:rsidR="00491994"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*</w:t>
                            </w:r>
                            <w:r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lundi </w:t>
                            </w:r>
                            <w:r w:rsidR="00491994"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et vendredi :</w:t>
                            </w:r>
                            <w:r w:rsidR="00A206F6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12</w:t>
                            </w:r>
                            <w:r w:rsidR="00491994"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h</w:t>
                            </w:r>
                            <w:r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-13h30</w:t>
                            </w:r>
                            <w:r w:rsidR="00491994"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             *mardi et jeudi 11h30-13h30</w:t>
                            </w:r>
                            <w:r w:rsidR="00105EDE" w:rsidRPr="0029280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 </w:t>
                            </w:r>
                            <w:r w:rsidR="0029280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ET en soirée </w:t>
                            </w:r>
                            <w:r w:rsid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de</w:t>
                            </w:r>
                            <w:r w:rsidR="0029280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="0068759F" w:rsidRP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18h</w:t>
                            </w:r>
                            <w:r w:rsidR="00105EDE" w:rsidRP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30</w:t>
                            </w:r>
                            <w:r w:rsidR="00491994" w:rsidRP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-21h.            </w:t>
                            </w:r>
                            <w:r w:rsidR="003854F0" w:rsidRP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        </w:t>
                            </w:r>
                            <w:r w:rsidR="00491994" w:rsidRP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*mercredi 11h30-17h      *samedi 14h-18h         *dimanche 9h-13h </w:t>
                            </w:r>
                          </w:p>
                          <w:p w:rsidR="000F6DD3" w:rsidRPr="000F6DD3" w:rsidRDefault="000F6DD3" w:rsidP="00734379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AB08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367.5pt;margin-top:215.25pt;width:192pt;height:463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5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" filled="f" stroked="f">
                <v:textbox>
                  <w:txbxContent>
                    <w:p w:rsidR="009A217E" w:rsidRDefault="009A217E" w:rsidP="00874D07">
                      <w:pPr>
                        <w:pStyle w:val="Titre2"/>
                        <w:rPr>
                          <w:lang w:val="fr-FR"/>
                        </w:rPr>
                      </w:pPr>
                    </w:p>
                    <w:p w:rsidR="007D55B6" w:rsidRDefault="000C2476" w:rsidP="00CA6BED">
                      <w:pPr>
                        <w:pStyle w:val="Titre2"/>
                        <w:rPr>
                          <w:lang w:val="fr-FR"/>
                        </w:rPr>
                      </w:pPr>
                      <w:r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>A</w:t>
                      </w:r>
                      <w:r w:rsidR="00D71C33"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la piscine de </w:t>
                      </w:r>
                      <w:r w:rsidR="00CA6BED"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   </w:t>
                      </w:r>
                      <w:r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>Crisnée</w:t>
                      </w:r>
                      <w:r w:rsidR="00D71C33">
                        <w:rPr>
                          <w:lang w:val="fr-FR"/>
                        </w:rPr>
                        <w:t> :</w:t>
                      </w:r>
                    </w:p>
                    <w:p w:rsidR="002F1EE9" w:rsidRDefault="002F1EE9" w:rsidP="00CA6BED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9A217E" w:rsidRPr="00B53330" w:rsidRDefault="009A217E" w:rsidP="00CA6BED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sz w:val="28"/>
                          <w:szCs w:val="28"/>
                          <w:lang w:val="fr-BE"/>
                        </w:rPr>
                      </w:pPr>
                      <w:r w:rsidRPr="00B53330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Reprise : 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samedi </w:t>
                      </w:r>
                      <w:r w:rsidR="00D07812">
                        <w:rPr>
                          <w:b/>
                          <w:sz w:val="28"/>
                          <w:szCs w:val="28"/>
                          <w:lang w:val="fr-FR"/>
                        </w:rPr>
                        <w:t>0</w:t>
                      </w:r>
                      <w:r w:rsidR="006505A6">
                        <w:rPr>
                          <w:b/>
                          <w:sz w:val="28"/>
                          <w:szCs w:val="28"/>
                          <w:lang w:val="fr-FR"/>
                        </w:rPr>
                        <w:t>8</w:t>
                      </w:r>
                      <w:r w:rsidRPr="00B53330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/09 </w:t>
                      </w:r>
                      <w:r w:rsidRPr="00B53330">
                        <w:rPr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</w:p>
                    <w:p w:rsidR="003854F0" w:rsidRDefault="003854F0" w:rsidP="003854F0">
                      <w:pPr>
                        <w:rPr>
                          <w:lang w:val="fr-FR"/>
                        </w:rPr>
                      </w:pPr>
                    </w:p>
                    <w:p w:rsidR="00A206F6" w:rsidRPr="00CC4A12" w:rsidRDefault="003854F0" w:rsidP="00CC4A12">
                      <w:pPr>
                        <w:pStyle w:val="Liste"/>
                        <w:rPr>
                          <w:sz w:val="22"/>
                          <w:szCs w:val="22"/>
                          <w:lang w:val="fr-BE"/>
                        </w:rPr>
                      </w:pPr>
                      <w:r w:rsidRPr="0049199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Inscriptions :                 </w:t>
                      </w:r>
                      <w:r w:rsidR="00D07812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samedi </w:t>
                      </w:r>
                      <w:r w:rsidR="006505A6">
                        <w:rPr>
                          <w:b/>
                          <w:sz w:val="24"/>
                          <w:szCs w:val="24"/>
                          <w:lang w:val="fr-FR"/>
                        </w:rPr>
                        <w:t>1/9</w:t>
                      </w:r>
                      <w:r w:rsidR="00CC4A12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CC4A12" w:rsidRPr="00CC4A12">
                        <w:rPr>
                          <w:b/>
                          <w:sz w:val="24"/>
                          <w:szCs w:val="24"/>
                          <w:lang w:val="fr-FR"/>
                        </w:rPr>
                        <w:t>de 9-1</w:t>
                      </w:r>
                      <w:r w:rsidR="006505A6">
                        <w:rPr>
                          <w:b/>
                          <w:sz w:val="24"/>
                          <w:szCs w:val="24"/>
                          <w:lang w:val="fr-FR"/>
                        </w:rPr>
                        <w:t>1</w:t>
                      </w:r>
                      <w:r w:rsidR="00D07812" w:rsidRPr="00CC4A12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h </w:t>
                      </w:r>
                      <w:r w:rsidR="006505A6">
                        <w:rPr>
                          <w:b/>
                          <w:sz w:val="24"/>
                          <w:szCs w:val="24"/>
                          <w:lang w:val="fr-FR"/>
                        </w:rPr>
                        <w:t>jeudi 6/9</w:t>
                      </w:r>
                      <w:r w:rsidRPr="00CC4A12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A6D47" w:rsidRPr="00CC4A12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de </w:t>
                      </w:r>
                      <w:r w:rsidR="00D07812" w:rsidRPr="00CC4A12">
                        <w:rPr>
                          <w:b/>
                          <w:sz w:val="24"/>
                          <w:szCs w:val="24"/>
                          <w:lang w:val="fr-FR"/>
                        </w:rPr>
                        <w:t>17</w:t>
                      </w:r>
                      <w:r w:rsidR="00CC4A12" w:rsidRPr="00CC4A12">
                        <w:rPr>
                          <w:b/>
                          <w:sz w:val="24"/>
                          <w:szCs w:val="24"/>
                          <w:lang w:val="fr-FR"/>
                        </w:rPr>
                        <w:t>h</w:t>
                      </w:r>
                      <w:r w:rsidR="00D07812" w:rsidRPr="00CC4A12">
                        <w:rPr>
                          <w:b/>
                          <w:sz w:val="24"/>
                          <w:szCs w:val="24"/>
                          <w:lang w:val="fr-FR"/>
                        </w:rPr>
                        <w:t>-</w:t>
                      </w:r>
                      <w:r w:rsidR="009A6D47" w:rsidRPr="00CC4A12">
                        <w:rPr>
                          <w:b/>
                          <w:sz w:val="24"/>
                          <w:szCs w:val="24"/>
                          <w:lang w:val="fr-FR"/>
                        </w:rPr>
                        <w:t>1</w:t>
                      </w:r>
                      <w:r w:rsidR="006505A6">
                        <w:rPr>
                          <w:b/>
                          <w:sz w:val="24"/>
                          <w:szCs w:val="24"/>
                          <w:lang w:val="fr-FR"/>
                        </w:rPr>
                        <w:t>8</w:t>
                      </w:r>
                      <w:r w:rsidR="009A6D47" w:rsidRPr="00CC4A12">
                        <w:rPr>
                          <w:b/>
                          <w:sz w:val="24"/>
                          <w:szCs w:val="24"/>
                          <w:lang w:val="fr-FR"/>
                        </w:rPr>
                        <w:t>h</w:t>
                      </w:r>
                      <w:r w:rsidR="00CC4A12" w:rsidRPr="00CC4A12">
                        <w:rPr>
                          <w:b/>
                          <w:sz w:val="24"/>
                          <w:szCs w:val="24"/>
                          <w:lang w:val="fr-FR"/>
                        </w:rPr>
                        <w:t>30</w:t>
                      </w:r>
                      <w:r w:rsidRPr="00CC4A12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7D55B6" w:rsidRPr="007D55B6" w:rsidRDefault="007D55B6" w:rsidP="007D55B6">
                      <w:pPr>
                        <w:rPr>
                          <w:lang w:val="fr-FR"/>
                        </w:rPr>
                      </w:pPr>
                    </w:p>
                    <w:p w:rsidR="008C36F6" w:rsidRPr="00734379" w:rsidRDefault="008C36F6" w:rsidP="00734379">
                      <w:pPr>
                        <w:pStyle w:val="Liste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>Enfants</w:t>
                      </w:r>
                      <w:r w:rsidRPr="003854F0">
                        <w:rPr>
                          <w:sz w:val="24"/>
                          <w:szCs w:val="24"/>
                          <w:lang w:val="fr-FR"/>
                        </w:rPr>
                        <w:t xml:space="preserve"> dès 4 ans et </w:t>
                      </w:r>
                      <w:r w:rsidRP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>ado</w:t>
                      </w:r>
                      <w:r w:rsid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 : </w:t>
                      </w:r>
                      <w:r w:rsid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2 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séances/semaine       </w:t>
                      </w:r>
                      <w:r w:rsid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*soit lundi </w:t>
                      </w:r>
                      <w:r w:rsidRPr="003854F0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samedi    </w:t>
                      </w:r>
                      <w:r w:rsidR="00734379"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*soit mercredi </w:t>
                      </w:r>
                      <w:r w:rsidRPr="003854F0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samedi</w:t>
                      </w:r>
                    </w:p>
                    <w:p w:rsidR="00734379" w:rsidRPr="0029280E" w:rsidRDefault="008C36F6" w:rsidP="0029280E">
                      <w:pPr>
                        <w:pStyle w:val="Liste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8B2E77">
                        <w:rPr>
                          <w:b/>
                          <w:sz w:val="24"/>
                          <w:szCs w:val="24"/>
                          <w:lang w:val="fr-FR"/>
                        </w:rPr>
                        <w:t>Adulte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29280E">
                        <w:rPr>
                          <w:b/>
                          <w:sz w:val="24"/>
                          <w:szCs w:val="24"/>
                          <w:lang w:val="fr-FR"/>
                        </w:rPr>
                        <w:t> :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        </w:t>
                      </w:r>
                      <w:r w:rsidR="003854F0">
                        <w:rPr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*</w:t>
                      </w:r>
                      <w:r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apprentissage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/                                                            perfectionnement</w:t>
                      </w:r>
                      <w:r w:rsidR="003854F0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    lundi de </w:t>
                      </w:r>
                      <w:r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20h30 à 21h30</w:t>
                      </w:r>
                    </w:p>
                    <w:p w:rsidR="00734379" w:rsidRPr="0029280E" w:rsidRDefault="00734379" w:rsidP="0029280E">
                      <w:pPr>
                        <w:pStyle w:val="Liste"/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</w:pPr>
                      <w:r w:rsidRPr="00491994">
                        <w:rPr>
                          <w:b/>
                          <w:sz w:val="22"/>
                          <w:szCs w:val="22"/>
                          <w:lang w:val="fr-BE"/>
                        </w:rPr>
                        <w:t>Horaire public</w:t>
                      </w:r>
                      <w:r w:rsidR="00A04EB8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dès le </w:t>
                      </w:r>
                      <w:r w:rsidR="00ED5B2A">
                        <w:rPr>
                          <w:b/>
                          <w:sz w:val="22"/>
                          <w:szCs w:val="22"/>
                          <w:lang w:val="fr-BE"/>
                        </w:rPr>
                        <w:t>2</w:t>
                      </w:r>
                      <w:r w:rsidR="00977EA9">
                        <w:rPr>
                          <w:b/>
                          <w:sz w:val="22"/>
                          <w:szCs w:val="22"/>
                          <w:lang w:val="fr-BE"/>
                        </w:rPr>
                        <w:t>/9</w:t>
                      </w:r>
                      <w:r w:rsidRPr="00491994">
                        <w:rPr>
                          <w:sz w:val="22"/>
                          <w:szCs w:val="22"/>
                          <w:lang w:val="fr-BE"/>
                        </w:rPr>
                        <w:t xml:space="preserve">:                  </w:t>
                      </w:r>
                      <w:r w:rsidR="00491994"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*</w:t>
                      </w:r>
                      <w:r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lundi </w:t>
                      </w:r>
                      <w:r w:rsidR="00491994"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et vendredi :</w:t>
                      </w:r>
                      <w:r w:rsidR="00A206F6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12</w:t>
                      </w:r>
                      <w:r w:rsidR="00491994"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h</w:t>
                      </w:r>
                      <w:r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-13h30</w:t>
                      </w:r>
                      <w:r w:rsidR="00491994"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              *mardi et jeudi 11h30-13h30</w:t>
                      </w:r>
                      <w:r w:rsidR="00105EDE" w:rsidRPr="0029280E">
                        <w:rPr>
                          <w:rFonts w:ascii="Calibri" w:hAnsi="Calibri"/>
                          <w:b/>
                          <w:sz w:val="24"/>
                          <w:szCs w:val="24"/>
                          <w:lang w:val="fr-BE"/>
                        </w:rPr>
                        <w:t xml:space="preserve">  </w:t>
                      </w:r>
                      <w:r w:rsidR="0029280E">
                        <w:rPr>
                          <w:rFonts w:ascii="Calibri" w:hAnsi="Calibri"/>
                          <w:b/>
                          <w:sz w:val="24"/>
                          <w:szCs w:val="24"/>
                          <w:lang w:val="fr-BE"/>
                        </w:rPr>
                        <w:t xml:space="preserve"> ET en soirée </w:t>
                      </w:r>
                      <w:r w:rsidR="0029280E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de</w:t>
                      </w:r>
                      <w:r w:rsidR="0029280E">
                        <w:rPr>
                          <w:rFonts w:ascii="Calibri" w:hAnsi="Calibri"/>
                          <w:b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="0068759F" w:rsidRPr="0029280E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18h</w:t>
                      </w:r>
                      <w:r w:rsidR="00105EDE" w:rsidRPr="0029280E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30</w:t>
                      </w:r>
                      <w:r w:rsidR="00491994" w:rsidRPr="0029280E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-21h.            </w:t>
                      </w:r>
                      <w:r w:rsidR="003854F0" w:rsidRPr="0029280E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         </w:t>
                      </w:r>
                      <w:r w:rsidR="00491994" w:rsidRPr="0029280E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*mercredi 11h30-17h      *samedi 14h-18h         *dimanche 9h-13h </w:t>
                      </w:r>
                    </w:p>
                    <w:p w:rsidR="000F6DD3" w:rsidRPr="000F6DD3" w:rsidRDefault="000F6DD3" w:rsidP="00734379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6BE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41118" wp14:editId="3F80AB79">
                <wp:simplePos x="0" y="0"/>
                <wp:positionH relativeFrom="page">
                  <wp:posOffset>590550</wp:posOffset>
                </wp:positionH>
                <wp:positionV relativeFrom="page">
                  <wp:posOffset>1504950</wp:posOffset>
                </wp:positionV>
                <wp:extent cx="6400800" cy="1133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2B" w:rsidRPr="0088612B" w:rsidRDefault="0088612B" w:rsidP="00FE2669">
                            <w:pPr>
                              <w:pStyle w:val="Titre1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BE"/>
                              </w:rPr>
                              <w:t>LIEGE NATATION</w:t>
                            </w:r>
                            <w:r w:rsidRPr="0088612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BE"/>
                              </w:rPr>
                              <w:t>-</w:t>
                            </w:r>
                          </w:p>
                          <w:p w:rsidR="004C7953" w:rsidRPr="00517088" w:rsidRDefault="00517088" w:rsidP="00FE2669">
                            <w:pPr>
                              <w:pStyle w:val="Titre1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fr-BE"/>
                              </w:rPr>
                            </w:pPr>
                            <w:r w:rsidRPr="0051708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fr-BE"/>
                              </w:rPr>
                              <w:t>CRISNEE SPORTS</w:t>
                            </w:r>
                            <w:r w:rsidR="000C2476" w:rsidRPr="0051708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0C2476" w:rsidRPr="0051708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1118" id="Text Box 9" o:spid="_x0000_s1030" type="#_x0000_t202" style="position:absolute;margin-left:46.5pt;margin-top:118.5pt;width:7in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YXvg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" filled="f" stroked="f" strokecolor="#930">
                <v:textbox>
                  <w:txbxContent>
                    <w:p w:rsidR="0088612B" w:rsidRPr="0088612B" w:rsidRDefault="0088612B" w:rsidP="00FE2669">
                      <w:pPr>
                        <w:pStyle w:val="Titre1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fr-BE"/>
                        </w:rPr>
                        <w:t>LIEGE NATATION</w:t>
                      </w:r>
                      <w:r w:rsidRPr="0088612B"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fr-BE"/>
                        </w:rPr>
                        <w:t>-</w:t>
                      </w:r>
                    </w:p>
                    <w:p w:rsidR="004C7953" w:rsidRPr="00517088" w:rsidRDefault="00517088" w:rsidP="00FE2669">
                      <w:pPr>
                        <w:pStyle w:val="Titre1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  <w:lang w:val="fr-BE"/>
                        </w:rPr>
                      </w:pPr>
                      <w:r w:rsidRPr="00517088">
                        <w:rPr>
                          <w:rFonts w:ascii="Comic Sans MS" w:hAnsi="Comic Sans MS"/>
                          <w:sz w:val="56"/>
                          <w:szCs w:val="56"/>
                          <w:lang w:val="fr-BE"/>
                        </w:rPr>
                        <w:t>CRISNEE SPORTS</w:t>
                      </w:r>
                      <w:r w:rsidR="000C2476" w:rsidRPr="00517088">
                        <w:rPr>
                          <w:rFonts w:ascii="Comic Sans MS" w:hAnsi="Comic Sans MS"/>
                          <w:sz w:val="56"/>
                          <w:szCs w:val="56"/>
                          <w:lang w:val="fr-BE"/>
                        </w:rPr>
                        <w:t xml:space="preserve"> </w:t>
                      </w:r>
                      <w:proofErr w:type="spellStart"/>
                      <w:r w:rsidR="000C2476" w:rsidRPr="00517088">
                        <w:rPr>
                          <w:rFonts w:ascii="Comic Sans MS" w:hAnsi="Comic Sans MS"/>
                          <w:sz w:val="56"/>
                          <w:szCs w:val="56"/>
                          <w:lang w:val="fr-BE"/>
                        </w:rPr>
                        <w:t>asbl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666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AE1A2" wp14:editId="77CEDF30">
                <wp:simplePos x="0" y="0"/>
                <wp:positionH relativeFrom="page">
                  <wp:posOffset>466724</wp:posOffset>
                </wp:positionH>
                <wp:positionV relativeFrom="page">
                  <wp:posOffset>9591675</wp:posOffset>
                </wp:positionV>
                <wp:extent cx="6823075" cy="34290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23075" cy="34290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7D67" id="AutoShape 11" o:spid="_x0000_s1026" type="#_x0000_t6" style="position:absolute;margin-left:36.75pt;margin-top:755.25pt;width:537.25pt;height:2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" fillcolor="#548dd4 [1951]" stroked="f">
                <w10:wrap anchorx="page" anchory="page"/>
              </v:shape>
            </w:pict>
          </mc:Fallback>
        </mc:AlternateContent>
      </w:r>
      <w:r w:rsidR="003854F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551E63" wp14:editId="1A7B8FD0">
                <wp:simplePos x="0" y="0"/>
                <wp:positionH relativeFrom="page">
                  <wp:posOffset>685800</wp:posOffset>
                </wp:positionH>
                <wp:positionV relativeFrom="page">
                  <wp:posOffset>8406130</wp:posOffset>
                </wp:positionV>
                <wp:extent cx="3476625" cy="52070"/>
                <wp:effectExtent l="0" t="0" r="0" b="508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953" w:rsidRPr="00874D07" w:rsidRDefault="004C7953" w:rsidP="00874D07">
                            <w:pPr>
                              <w:pStyle w:val="Titre3"/>
                              <w:spacing w:before="0"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1E63" id="Text Box 15" o:spid="_x0000_s1031" type="#_x0000_t202" style="position:absolute;margin-left:54pt;margin-top:661.9pt;width:273.75pt;height:4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" filled="f" stroked="f">
                <v:textbox>
                  <w:txbxContent>
                    <w:p w:rsidR="004C7953" w:rsidRPr="00874D07" w:rsidRDefault="004C7953" w:rsidP="00874D07">
                      <w:pPr>
                        <w:pStyle w:val="Titre3"/>
                        <w:spacing w:before="0" w:after="0" w:line="360" w:lineRule="auto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39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8DBDB" wp14:editId="33272A5D">
                <wp:simplePos x="0" y="0"/>
                <wp:positionH relativeFrom="page">
                  <wp:posOffset>-3409950</wp:posOffset>
                </wp:positionH>
                <wp:positionV relativeFrom="page">
                  <wp:posOffset>4974590</wp:posOffset>
                </wp:positionV>
                <wp:extent cx="8127365" cy="271780"/>
                <wp:effectExtent l="3493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127365" cy="271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9B6A" id="AutoShape 12" o:spid="_x0000_s1026" type="#_x0000_t6" style="position:absolute;margin-left:-268.5pt;margin-top:391.7pt;width:639.95pt;height:21.4pt;rotation:-9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" fillcolor="#548dd4 [1951]" stroked="f">
                <w10:wrap anchorx="page" anchory="page"/>
              </v:shape>
            </w:pict>
          </mc:Fallback>
        </mc:AlternateContent>
      </w:r>
      <w:r w:rsidR="0024539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910868" wp14:editId="56FC305B">
                <wp:simplePos x="0" y="0"/>
                <wp:positionH relativeFrom="page">
                  <wp:posOffset>2992120</wp:posOffset>
                </wp:positionH>
                <wp:positionV relativeFrom="page">
                  <wp:posOffset>4772025</wp:posOffset>
                </wp:positionV>
                <wp:extent cx="8399780" cy="280035"/>
                <wp:effectExtent l="2222" t="0" r="3493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399780" cy="28003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7225" id="AutoShape 13" o:spid="_x0000_s1026" type="#_x0000_t6" style="position:absolute;margin-left:235.6pt;margin-top:375.75pt;width:661.4pt;height:22.05pt;rotation:-9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" fillcolor="#548dd4 [1951]" stroked="f">
                <w10:wrap anchorx="page" anchory="page"/>
              </v:shape>
            </w:pict>
          </mc:Fallback>
        </mc:AlternateContent>
      </w:r>
      <w:r w:rsidR="00BF03CE">
        <w:tab/>
      </w:r>
      <w:r w:rsidR="00BF03CE">
        <w:rPr>
          <w:rFonts w:ascii="Arial" w:hAnsi="Arial"/>
          <w:noProof/>
          <w:lang w:val="fr-FR" w:eastAsia="fr-FR"/>
        </w:rPr>
        <w:drawing>
          <wp:inline distT="0" distB="0" distL="0" distR="0">
            <wp:extent cx="438150" cy="428625"/>
            <wp:effectExtent l="0" t="0" r="0" b="9525"/>
            <wp:docPr id="1" name="Image 1" descr="sigle ff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e ff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953" w:rsidSect="00364B80">
      <w:pgSz w:w="11907" w:h="16839"/>
      <w:pgMar w:top="873" w:right="1797" w:bottom="873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520E"/>
    <w:multiLevelType w:val="hybridMultilevel"/>
    <w:tmpl w:val="4372F9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3FCC"/>
    <w:multiLevelType w:val="hybridMultilevel"/>
    <w:tmpl w:val="7FC887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2D9"/>
    <w:multiLevelType w:val="hybridMultilevel"/>
    <w:tmpl w:val="3ED83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519"/>
    <w:multiLevelType w:val="hybridMultilevel"/>
    <w:tmpl w:val="B0146640"/>
    <w:lvl w:ilvl="0" w:tplc="01A8D228">
      <w:start w:val="1"/>
      <w:numFmt w:val="bullet"/>
      <w:pStyle w:val="Lis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E66D8"/>
    <w:multiLevelType w:val="hybridMultilevel"/>
    <w:tmpl w:val="1C5A18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B6"/>
    <w:rsid w:val="000C2476"/>
    <w:rsid w:val="000F6DD3"/>
    <w:rsid w:val="00105EDE"/>
    <w:rsid w:val="0022191D"/>
    <w:rsid w:val="00245390"/>
    <w:rsid w:val="0025144F"/>
    <w:rsid w:val="0029280E"/>
    <w:rsid w:val="002F1EE9"/>
    <w:rsid w:val="00312CFA"/>
    <w:rsid w:val="00330D42"/>
    <w:rsid w:val="00364B80"/>
    <w:rsid w:val="003854F0"/>
    <w:rsid w:val="003D3B4D"/>
    <w:rsid w:val="00470A10"/>
    <w:rsid w:val="00483B72"/>
    <w:rsid w:val="00491994"/>
    <w:rsid w:val="004C7953"/>
    <w:rsid w:val="00506270"/>
    <w:rsid w:val="00517088"/>
    <w:rsid w:val="005D4EA0"/>
    <w:rsid w:val="005E04A0"/>
    <w:rsid w:val="006505A6"/>
    <w:rsid w:val="0068759F"/>
    <w:rsid w:val="006F7625"/>
    <w:rsid w:val="00727DBF"/>
    <w:rsid w:val="00734379"/>
    <w:rsid w:val="00781BA2"/>
    <w:rsid w:val="00797BDA"/>
    <w:rsid w:val="007D55B6"/>
    <w:rsid w:val="00824333"/>
    <w:rsid w:val="00874D07"/>
    <w:rsid w:val="0088612B"/>
    <w:rsid w:val="008B2E77"/>
    <w:rsid w:val="008C36F6"/>
    <w:rsid w:val="008F67B6"/>
    <w:rsid w:val="0091184D"/>
    <w:rsid w:val="00922318"/>
    <w:rsid w:val="00924B16"/>
    <w:rsid w:val="00945582"/>
    <w:rsid w:val="00977EA9"/>
    <w:rsid w:val="009A217E"/>
    <w:rsid w:val="009A6D47"/>
    <w:rsid w:val="00A04EB8"/>
    <w:rsid w:val="00A206F6"/>
    <w:rsid w:val="00A45040"/>
    <w:rsid w:val="00AD4719"/>
    <w:rsid w:val="00B53330"/>
    <w:rsid w:val="00BF03CE"/>
    <w:rsid w:val="00BF1D0A"/>
    <w:rsid w:val="00CA6BED"/>
    <w:rsid w:val="00CB6662"/>
    <w:rsid w:val="00CC38D8"/>
    <w:rsid w:val="00CC4A12"/>
    <w:rsid w:val="00CE6BC1"/>
    <w:rsid w:val="00D07812"/>
    <w:rsid w:val="00D71C33"/>
    <w:rsid w:val="00DF18D9"/>
    <w:rsid w:val="00DF2264"/>
    <w:rsid w:val="00E20CDC"/>
    <w:rsid w:val="00E45F6D"/>
    <w:rsid w:val="00E51CC5"/>
    <w:rsid w:val="00E9198D"/>
    <w:rsid w:val="00ED5B2A"/>
    <w:rsid w:val="00F02668"/>
    <w:rsid w:val="00FB4289"/>
    <w:rsid w:val="00FC2573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690,#9c0,#09c,#fc0,#60c"/>
    </o:shapedefaults>
    <o:shapelayout v:ext="edit">
      <o:idmap v:ext="edit" data="1"/>
    </o:shapelayout>
  </w:shapeDefaults>
  <w:decimalSymbol w:val=","/>
  <w:listSeparator w:val=";"/>
  <w15:docId w15:val="{1405F3FA-022D-481B-9F33-B41E2163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Titre2">
    <w:name w:val="heading 2"/>
    <w:next w:val="Normal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  <w:lang w:val="en-US" w:eastAsia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  <w:lang w:val="en-US" w:eastAsia="en-US"/>
    </w:rPr>
  </w:style>
  <w:style w:type="paragraph" w:styleId="Corpsdetexte">
    <w:name w:val="Body Text"/>
    <w:basedOn w:val="Normal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customStyle="1" w:styleId="Adresse1CarCar">
    <w:name w:val="Adresse 1 Car Car"/>
    <w:basedOn w:val="Policepardfaut"/>
    <w:link w:val="Adresse1"/>
    <w:rPr>
      <w:rFonts w:ascii="Arial Black" w:hAnsi="Arial Black" w:hint="default"/>
      <w:spacing w:val="20"/>
      <w:sz w:val="24"/>
      <w:szCs w:val="24"/>
      <w:lang w:val="en-US" w:eastAsia="en-US" w:bidi="en-US"/>
    </w:rPr>
  </w:style>
  <w:style w:type="paragraph" w:customStyle="1" w:styleId="Adresse1">
    <w:name w:val="Adresse 1"/>
    <w:link w:val="Adresse1CarCar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val="en-US" w:eastAsia="en-US" w:bidi="en-US"/>
    </w:rPr>
  </w:style>
  <w:style w:type="character" w:customStyle="1" w:styleId="CaractreAdresse2CarCar">
    <w:name w:val="Caractère Adresse 2 Car Car"/>
    <w:basedOn w:val="Policepardfaut"/>
    <w:link w:val="CaractreAdresse2"/>
    <w:rPr>
      <w:rFonts w:ascii="Bookman Old Style" w:hAnsi="Bookman Old Style" w:hint="default"/>
      <w:sz w:val="24"/>
      <w:szCs w:val="24"/>
      <w:lang w:val="en-US" w:eastAsia="en-US" w:bidi="en-US"/>
    </w:rPr>
  </w:style>
  <w:style w:type="paragraph" w:customStyle="1" w:styleId="CaractreAdresse2">
    <w:name w:val="Caractère Adresse 2"/>
    <w:link w:val="CaractreAdresse2CarCar"/>
    <w:pPr>
      <w:jc w:val="center"/>
    </w:pPr>
    <w:rPr>
      <w:rFonts w:ascii="Bookman Old Style" w:hAnsi="Bookman Old Style" w:cs="Bookman Old Style"/>
      <w:sz w:val="24"/>
      <w:szCs w:val="24"/>
      <w:lang w:val="en-US" w:eastAsia="en-US" w:bidi="en-US"/>
    </w:rPr>
  </w:style>
  <w:style w:type="paragraph" w:customStyle="1" w:styleId="Devise">
    <w:name w:val="Devise"/>
    <w:pPr>
      <w:ind w:left="1440" w:hanging="1440"/>
    </w:pPr>
    <w:rPr>
      <w:rFonts w:ascii="Arial" w:hAnsi="Arial" w:cs="Arial"/>
      <w:b/>
      <w:bCs/>
      <w:iCs/>
      <w:sz w:val="40"/>
      <w:szCs w:val="40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A450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9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91D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2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genatatio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ege.natation@skynet.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egenatation.b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iege.natation@sky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Roaming\Microsoft\Templates\Petit%20prospectus%20professionn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F049-FE5E-473F-B64C-D953FEE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 prospectus professionnel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Legros</dc:creator>
  <cp:lastModifiedBy>brigitte Legros</cp:lastModifiedBy>
  <cp:revision>2</cp:revision>
  <cp:lastPrinted>2015-07-23T10:25:00Z</cp:lastPrinted>
  <dcterms:created xsi:type="dcterms:W3CDTF">2018-07-02T11:10:00Z</dcterms:created>
  <dcterms:modified xsi:type="dcterms:W3CDTF">2018-07-02T11:10:00Z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TC011962471036</vt:lpwstr>
  </property>
</Properties>
</file>