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A03F9" w14:textId="77777777" w:rsidR="00364B80" w:rsidRDefault="00364B80" w:rsidP="000F6DD3">
      <w:pPr>
        <w:pStyle w:val="Corpsdetexte"/>
        <w:ind w:firstLine="72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6ABB86" wp14:editId="46A8BA4D">
                <wp:simplePos x="0" y="0"/>
                <wp:positionH relativeFrom="page">
                  <wp:posOffset>457200</wp:posOffset>
                </wp:positionH>
                <wp:positionV relativeFrom="page">
                  <wp:posOffset>571499</wp:posOffset>
                </wp:positionV>
                <wp:extent cx="6882765" cy="23114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82765" cy="23114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1E43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6pt;margin-top:45pt;width:541.95pt;height:18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" fillcolor="#548dd4 [1951]" stroked="f">
                <w10:wrap anchorx="page" anchory="page"/>
              </v:shape>
            </w:pict>
          </mc:Fallback>
        </mc:AlternateContent>
      </w:r>
    </w:p>
    <w:p w14:paraId="55574E7C" w14:textId="77777777" w:rsidR="004C7953" w:rsidRDefault="00867FE4" w:rsidP="00BF03CE">
      <w:pPr>
        <w:pStyle w:val="Corpsdetexte"/>
        <w:tabs>
          <w:tab w:val="right" w:pos="8313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0005C5" wp14:editId="65EA42B0">
                <wp:simplePos x="0" y="0"/>
                <wp:positionH relativeFrom="page">
                  <wp:posOffset>904875</wp:posOffset>
                </wp:positionH>
                <wp:positionV relativeFrom="page">
                  <wp:posOffset>7315200</wp:posOffset>
                </wp:positionV>
                <wp:extent cx="6200775" cy="212407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1A53A" w14:textId="77777777" w:rsidR="001B0E63" w:rsidRPr="00867FE4" w:rsidRDefault="001B0E63" w:rsidP="001B0E63">
                            <w:pPr>
                              <w:ind w:left="2160" w:firstLine="720"/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highlight w:val="lightGray"/>
                                <w:lang w:val="fr-FR"/>
                              </w:rPr>
                              <w:t>Pour tout renseignement</w:t>
                            </w:r>
                          </w:p>
                          <w:p w14:paraId="541C9250" w14:textId="77777777" w:rsidR="00867FE4" w:rsidRDefault="001B0E63" w:rsidP="001B0E63">
                            <w:pP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                       </w:t>
                            </w:r>
                          </w:p>
                          <w:p w14:paraId="6725E4A5" w14:textId="77777777" w:rsidR="001B0E63" w:rsidRPr="00867FE4" w:rsidRDefault="00A45040" w:rsidP="00867FE4">
                            <w:pPr>
                              <w:ind w:left="1440" w:firstLine="720"/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Li</w:t>
                            </w:r>
                            <w:r w:rsidR="001B0E63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è</w:t>
                            </w:r>
                            <w:r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ge Natation</w:t>
                            </w:r>
                            <w:r w:rsidR="006505A6"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>-Crisnée Sports</w:t>
                            </w:r>
                            <w:r w:rsidRPr="00867FE4">
                              <w:rPr>
                                <w:rStyle w:val="Adresse1CarCar"/>
                                <w:rFonts w:ascii="Comic Sans MS" w:hAnsi="Comic Sans MS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33C18920" w14:textId="79F272CF" w:rsidR="001B0E63" w:rsidRPr="00867FE4" w:rsidRDefault="001B0E63" w:rsidP="001B0E63">
                            <w:pP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           </w:t>
                            </w:r>
                            <w:r w:rsidR="00A206F6"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>04/257 48 43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ou 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à partir du 26/</w:t>
                            </w:r>
                            <w:proofErr w:type="gramStart"/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>:</w:t>
                            </w:r>
                            <w:proofErr w:type="gramEnd"/>
                            <w:r w:rsidR="00073FF6">
                              <w:rPr>
                                <w:rStyle w:val="Adresse1CarCar"/>
                                <w:rFonts w:ascii="Comic Sans MS" w:hAnsi="Comic Sans MS" w:cs="Arial"/>
                                <w:lang w:val="fr-FR"/>
                              </w:rPr>
                              <w:t xml:space="preserve">   </w:t>
                            </w:r>
                            <w:r w:rsidRPr="001B0E63">
                              <w:rPr>
                                <w:rStyle w:val="Adresse1CarCar"/>
                                <w:rFonts w:ascii="Comic Sans MS" w:hAnsi="Comic Sans MS" w:cs="Arial"/>
                                <w:sz w:val="22"/>
                                <w:szCs w:val="22"/>
                                <w:lang w:val="fr-FR"/>
                              </w:rPr>
                              <w:t>0499/11 47 36</w:t>
                            </w:r>
                          </w:p>
                          <w:p w14:paraId="22B65BC8" w14:textId="77777777" w:rsidR="00A45040" w:rsidRPr="001B0E63" w:rsidRDefault="00867FE4" w:rsidP="00867FE4">
                            <w:pPr>
                              <w:ind w:left="720"/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  <w:t xml:space="preserve">    </w:t>
                            </w:r>
                            <w:hyperlink r:id="rId6" w:history="1">
                              <w:r w:rsidR="00A45040" w:rsidRPr="001B0E63">
                                <w:rPr>
                                  <w:rStyle w:val="Lienhypertexte"/>
                                  <w:rFonts w:ascii="Verdana" w:hAnsi="Verdana" w:cs="Arial"/>
                                  <w:spacing w:val="20"/>
                                  <w:lang w:val="fr-FR" w:bidi="en-US"/>
                                </w:rPr>
                                <w:t>www.liegenatation.be</w:t>
                              </w:r>
                            </w:hyperlink>
                            <w:r w:rsidR="00A45040" w:rsidRPr="001B0E63">
                              <w:rPr>
                                <w:rStyle w:val="Adresse1CarCar"/>
                                <w:rFonts w:ascii="Verdana" w:hAnsi="Verdana" w:cs="Arial"/>
                                <w:lang w:val="fr-FR"/>
                              </w:rPr>
                              <w:t xml:space="preserve">   </w:t>
                            </w:r>
                            <w:hyperlink r:id="rId7" w:history="1">
                              <w:r w:rsidR="006505A6" w:rsidRPr="001B0E63">
                                <w:rPr>
                                  <w:rStyle w:val="Lienhypertexte"/>
                                  <w:rFonts w:ascii="Verdana" w:hAnsi="Verdana" w:cs="Arial"/>
                                  <w:spacing w:val="20"/>
                                  <w:lang w:val="fr-FR" w:bidi="en-US"/>
                                </w:rPr>
                                <w:t>liege.natation@skynet.be</w:t>
                              </w:r>
                            </w:hyperlink>
                          </w:p>
                          <w:p w14:paraId="48EBC240" w14:textId="77777777" w:rsidR="006505A6" w:rsidRDefault="006505A6" w:rsidP="006505A6">
                            <w:pPr>
                              <w:jc w:val="center"/>
                              <w:rPr>
                                <w:rStyle w:val="Adresse1CarCar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787ECBE" w14:textId="77777777" w:rsidR="00D7420F" w:rsidRPr="00D7420F" w:rsidRDefault="001B0E63" w:rsidP="00867FE4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Horaire public dès le </w:t>
                            </w:r>
                            <w:r w:rsidR="00D7420F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dimanche 1</w:t>
                            </w: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/9</w:t>
                            </w:r>
                            <w:r w:rsidRPr="002777F5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:                 </w:t>
                            </w:r>
                            <w:bookmarkStart w:id="0" w:name="_GoBack"/>
                            <w:bookmarkEnd w:id="0"/>
                          </w:p>
                          <w:p w14:paraId="5491E02E" w14:textId="77777777" w:rsidR="001B0E63" w:rsidRPr="00867FE4" w:rsidRDefault="001B0E63" w:rsidP="00867FE4">
                            <w:pPr>
                              <w:pStyle w:val="Liste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*lundi et vendredi : 12h-13h30</w:t>
                            </w:r>
                            <w:r w:rsid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*mardi et jeudi 11h30-13h30</w:t>
                            </w:r>
                            <w:r w:rsidRPr="002777F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ET en soirée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de</w:t>
                            </w:r>
                            <w:r w:rsidRPr="002777F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2777F5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18h30-21h.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*mercredi 11h30-17h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  <w:r w:rsid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*samedi 16h15-18h30         </w:t>
                            </w:r>
                            <w:r w:rsidR="00867FE4"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867FE4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*dimanche 9h-13h </w:t>
                            </w:r>
                          </w:p>
                          <w:p w14:paraId="7B523686" w14:textId="77777777" w:rsidR="00874D07" w:rsidRPr="00867FE4" w:rsidRDefault="00874D07" w:rsidP="00874D07">
                            <w:pPr>
                              <w:rPr>
                                <w:rStyle w:val="CaractreAdresse2CarCar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005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1.25pt;margin-top:8in;width:488.25pt;height:16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" filled="f" stroked="f" strokecolor="maroon">
                <v:textbox>
                  <w:txbxContent>
                    <w:p w14:paraId="62B1A53A" w14:textId="77777777" w:rsidR="001B0E63" w:rsidRPr="00867FE4" w:rsidRDefault="001B0E63" w:rsidP="001B0E63">
                      <w:pPr>
                        <w:ind w:left="2160" w:firstLine="720"/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</w:pPr>
                      <w:r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highlight w:val="lightGray"/>
                          <w:lang w:val="fr-FR"/>
                        </w:rPr>
                        <w:t>Pour tout renseignement</w:t>
                      </w:r>
                    </w:p>
                    <w:p w14:paraId="541C9250" w14:textId="77777777" w:rsidR="00867FE4" w:rsidRDefault="001B0E63" w:rsidP="001B0E63">
                      <w:pP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                       </w:t>
                      </w:r>
                    </w:p>
                    <w:p w14:paraId="6725E4A5" w14:textId="77777777" w:rsidR="001B0E63" w:rsidRPr="00867FE4" w:rsidRDefault="00A45040" w:rsidP="00867FE4">
                      <w:pPr>
                        <w:ind w:left="1440" w:firstLine="720"/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</w:pPr>
                      <w:r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Li</w:t>
                      </w:r>
                      <w:r w:rsidR="001B0E63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è</w:t>
                      </w:r>
                      <w:r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ge Natation</w:t>
                      </w:r>
                      <w:r w:rsidR="006505A6"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>-Crisnée Sports</w:t>
                      </w:r>
                      <w:r w:rsidRPr="00867FE4">
                        <w:rPr>
                          <w:rStyle w:val="Adresse1CarCar"/>
                          <w:rFonts w:ascii="Comic Sans MS" w:hAnsi="Comic Sans MS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33C18920" w14:textId="79F272CF" w:rsidR="001B0E63" w:rsidRPr="00867FE4" w:rsidRDefault="001B0E63" w:rsidP="001B0E63">
                      <w:pP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           </w:t>
                      </w:r>
                      <w:r w:rsidR="00A206F6"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>04/257 48 43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ou 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>à partir du 26/</w:t>
                      </w:r>
                      <w:proofErr w:type="gramStart"/>
                      <w:r w:rsidRPr="001B0E63">
                        <w:rPr>
                          <w:rStyle w:val="Adresse1CarCar"/>
                          <w:rFonts w:ascii="Comic Sans MS" w:hAnsi="Comic Sans MS" w:cs="Arial"/>
                          <w:b/>
                          <w:sz w:val="20"/>
                          <w:szCs w:val="20"/>
                          <w:lang w:val="fr-FR"/>
                        </w:rPr>
                        <w:t>8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>:</w:t>
                      </w:r>
                      <w:proofErr w:type="gramEnd"/>
                      <w:r w:rsidR="00073FF6">
                        <w:rPr>
                          <w:rStyle w:val="Adresse1CarCar"/>
                          <w:rFonts w:ascii="Comic Sans MS" w:hAnsi="Comic Sans MS" w:cs="Arial"/>
                          <w:lang w:val="fr-FR"/>
                        </w:rPr>
                        <w:t xml:space="preserve">   </w:t>
                      </w:r>
                      <w:r w:rsidRPr="001B0E63">
                        <w:rPr>
                          <w:rStyle w:val="Adresse1CarCar"/>
                          <w:rFonts w:ascii="Comic Sans MS" w:hAnsi="Comic Sans MS" w:cs="Arial"/>
                          <w:sz w:val="22"/>
                          <w:szCs w:val="22"/>
                          <w:lang w:val="fr-FR"/>
                        </w:rPr>
                        <w:t>0499/11 47 36</w:t>
                      </w:r>
                    </w:p>
                    <w:p w14:paraId="22B65BC8" w14:textId="77777777" w:rsidR="00A45040" w:rsidRPr="001B0E63" w:rsidRDefault="00867FE4" w:rsidP="00867FE4">
                      <w:pPr>
                        <w:ind w:left="720"/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</w:pPr>
                      <w:r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  <w:t xml:space="preserve">    </w:t>
                      </w:r>
                      <w:hyperlink r:id="rId8" w:history="1">
                        <w:r w:rsidR="00A45040" w:rsidRPr="001B0E63">
                          <w:rPr>
                            <w:rStyle w:val="Lienhypertexte"/>
                            <w:rFonts w:ascii="Verdana" w:hAnsi="Verdana" w:cs="Arial"/>
                            <w:spacing w:val="20"/>
                            <w:lang w:val="fr-FR" w:bidi="en-US"/>
                          </w:rPr>
                          <w:t>www.liegenatation.be</w:t>
                        </w:r>
                      </w:hyperlink>
                      <w:r w:rsidR="00A45040" w:rsidRPr="001B0E63">
                        <w:rPr>
                          <w:rStyle w:val="Adresse1CarCar"/>
                          <w:rFonts w:ascii="Verdana" w:hAnsi="Verdana" w:cs="Arial"/>
                          <w:lang w:val="fr-FR"/>
                        </w:rPr>
                        <w:t xml:space="preserve">   </w:t>
                      </w:r>
                      <w:hyperlink r:id="rId9" w:history="1">
                        <w:r w:rsidR="006505A6" w:rsidRPr="001B0E63">
                          <w:rPr>
                            <w:rStyle w:val="Lienhypertexte"/>
                            <w:rFonts w:ascii="Verdana" w:hAnsi="Verdana" w:cs="Arial"/>
                            <w:spacing w:val="20"/>
                            <w:lang w:val="fr-FR" w:bidi="en-US"/>
                          </w:rPr>
                          <w:t>liege.natation@skynet.be</w:t>
                        </w:r>
                      </w:hyperlink>
                    </w:p>
                    <w:p w14:paraId="48EBC240" w14:textId="77777777" w:rsidR="006505A6" w:rsidRDefault="006505A6" w:rsidP="006505A6">
                      <w:pPr>
                        <w:jc w:val="center"/>
                        <w:rPr>
                          <w:rStyle w:val="Adresse1CarCar"/>
                          <w:sz w:val="22"/>
                          <w:szCs w:val="22"/>
                          <w:lang w:val="fr-FR"/>
                        </w:rPr>
                      </w:pPr>
                    </w:p>
                    <w:p w14:paraId="1787ECBE" w14:textId="77777777" w:rsidR="00D7420F" w:rsidRPr="00D7420F" w:rsidRDefault="001B0E63" w:rsidP="00867FE4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2777F5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Horaire public dès le </w:t>
                      </w:r>
                      <w:r w:rsidR="00D7420F">
                        <w:rPr>
                          <w:b/>
                          <w:sz w:val="22"/>
                          <w:szCs w:val="22"/>
                          <w:lang w:val="fr-BE"/>
                        </w:rPr>
                        <w:t>dimanche 1</w:t>
                      </w:r>
                      <w:r w:rsidRPr="002777F5">
                        <w:rPr>
                          <w:b/>
                          <w:sz w:val="22"/>
                          <w:szCs w:val="22"/>
                          <w:lang w:val="fr-BE"/>
                        </w:rPr>
                        <w:t>/9</w:t>
                      </w:r>
                      <w:r w:rsidRPr="002777F5">
                        <w:rPr>
                          <w:sz w:val="22"/>
                          <w:szCs w:val="22"/>
                          <w:lang w:val="fr-BE"/>
                        </w:rPr>
                        <w:t xml:space="preserve">:                 </w:t>
                      </w:r>
                      <w:bookmarkStart w:id="1" w:name="_GoBack"/>
                      <w:bookmarkEnd w:id="1"/>
                    </w:p>
                    <w:p w14:paraId="5491E02E" w14:textId="77777777" w:rsidR="001B0E63" w:rsidRPr="00867FE4" w:rsidRDefault="001B0E63" w:rsidP="00867FE4">
                      <w:pPr>
                        <w:pStyle w:val="Liste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*lundi et vendredi : 12h-13h30</w:t>
                      </w:r>
                      <w:r w:rsidR="00867FE4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*mardi et jeudi 11h30-13h30</w:t>
                      </w:r>
                      <w:r w:rsidRPr="002777F5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 ET en soirée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de</w:t>
                      </w:r>
                      <w:r w:rsidRPr="002777F5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2777F5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18h30-21h.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 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*mercredi 11h30-17h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  <w:r w:rsid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*samedi 16h15-18h30         </w:t>
                      </w:r>
                      <w:r w:rsidR="00867FE4"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867FE4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*dimanche 9h-13h </w:t>
                      </w:r>
                    </w:p>
                    <w:p w14:paraId="7B523686" w14:textId="77777777" w:rsidR="00874D07" w:rsidRPr="00867FE4" w:rsidRDefault="00874D07" w:rsidP="00874D07">
                      <w:pPr>
                        <w:rPr>
                          <w:rStyle w:val="CaractreAdresse2CarCar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0E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70D37E5" wp14:editId="012643DB">
                <wp:simplePos x="0" y="0"/>
                <wp:positionH relativeFrom="page">
                  <wp:posOffset>-895351</wp:posOffset>
                </wp:positionH>
                <wp:positionV relativeFrom="paragraph">
                  <wp:posOffset>8561705</wp:posOffset>
                </wp:positionV>
                <wp:extent cx="8201025" cy="695325"/>
                <wp:effectExtent l="0" t="0" r="28575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01025" cy="695325"/>
                        </a:xfrm>
                        <a:custGeom>
                          <a:avLst/>
                          <a:gdLst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8334375 w 8334375"/>
                            <a:gd name="connsiteY2" fmla="*/ 628650 h 628650"/>
                            <a:gd name="connsiteX3" fmla="*/ 0 w 8334375"/>
                            <a:gd name="connsiteY3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8334375 w 8334375"/>
                            <a:gd name="connsiteY3" fmla="*/ 628650 h 628650"/>
                            <a:gd name="connsiteX4" fmla="*/ 0 w 8334375"/>
                            <a:gd name="connsiteY4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400925 w 8334375"/>
                            <a:gd name="connsiteY3" fmla="*/ 571500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324725 w 8334375"/>
                            <a:gd name="connsiteY3" fmla="*/ 561975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  <a:gd name="connsiteX0" fmla="*/ 0 w 8334375"/>
                            <a:gd name="connsiteY0" fmla="*/ 628650 h 628650"/>
                            <a:gd name="connsiteX1" fmla="*/ 0 w 8334375"/>
                            <a:gd name="connsiteY1" fmla="*/ 0 h 628650"/>
                            <a:gd name="connsiteX2" fmla="*/ 6619875 w 8334375"/>
                            <a:gd name="connsiteY2" fmla="*/ 495300 h 628650"/>
                            <a:gd name="connsiteX3" fmla="*/ 7324725 w 8334375"/>
                            <a:gd name="connsiteY3" fmla="*/ 561975 h 628650"/>
                            <a:gd name="connsiteX4" fmla="*/ 8334375 w 8334375"/>
                            <a:gd name="connsiteY4" fmla="*/ 628650 h 628650"/>
                            <a:gd name="connsiteX5" fmla="*/ 0 w 8334375"/>
                            <a:gd name="connsiteY5" fmla="*/ 628650 h 628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334375" h="628650">
                              <a:moveTo>
                                <a:pt x="0" y="628650"/>
                              </a:moveTo>
                              <a:lnTo>
                                <a:pt x="0" y="0"/>
                              </a:lnTo>
                              <a:lnTo>
                                <a:pt x="6619875" y="495300"/>
                              </a:lnTo>
                              <a:lnTo>
                                <a:pt x="7324725" y="561975"/>
                              </a:lnTo>
                              <a:lnTo>
                                <a:pt x="8334375" y="628650"/>
                              </a:lnTo>
                              <a:lnTo>
                                <a:pt x="0" y="62865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3FFBF" w14:textId="77777777" w:rsidR="00D7420F" w:rsidRDefault="00D7420F" w:rsidP="00D7420F">
                            <w:pPr>
                              <w:ind w:left="9360" w:firstLine="720"/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</w:pPr>
                          </w:p>
                          <w:p w14:paraId="5046FCFB" w14:textId="77777777" w:rsidR="00D7420F" w:rsidRDefault="00D7420F" w:rsidP="00D7420F">
                            <w:pPr>
                              <w:ind w:left="9360" w:firstLine="720"/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</w:pP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Siège social :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</w:p>
                          <w:p w14:paraId="4E6404AC" w14:textId="77777777" w:rsidR="00D7420F" w:rsidRPr="002F1EE9" w:rsidRDefault="00D7420F" w:rsidP="00D7420F">
                            <w:pPr>
                              <w:ind w:left="720"/>
                              <w:rPr>
                                <w:rStyle w:val="CaractreAdresse2CarCar"/>
                                <w:rFonts w:ascii="Bodoni MT" w:hAnsi="Bodoni MT"/>
                                <w:lang w:val="fr-BE"/>
                              </w:rPr>
                            </w:pPr>
                            <w:proofErr w:type="gramStart"/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ru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J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ab/>
                              <w:t xml:space="preserve">Piscine de Crisnée </w:t>
                            </w:r>
                            <w:proofErr w:type="spellStart"/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RueJ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ean</w:t>
                            </w:r>
                            <w:proofErr w:type="spellEnd"/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Stassart,21b </w:t>
                            </w:r>
                            <w:r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   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4367 Crisnée</w:t>
                            </w:r>
                          </w:p>
                          <w:p w14:paraId="6E140C01" w14:textId="77777777" w:rsidR="00D7420F" w:rsidRPr="001B0E63" w:rsidRDefault="00D7420F" w:rsidP="00D7420F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21D742F" w14:textId="77777777" w:rsidR="001B0E63" w:rsidRPr="001B0E63" w:rsidRDefault="001B0E63" w:rsidP="001B0E6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E1A2" id="AutoShape 11" o:spid="_x0000_s1027" style="position:absolute;margin-left:-70.5pt;margin-top:674.15pt;width:645.75pt;height:54.75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4375,62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" adj="-11796480,,5400" path="m,628650l,,6619875,495300r704850,66675l8334375,628650,,628650xe" fillcolor="#4c4c4c [961]" strokecolor="#4f81bd [3204]" strokeweight="2pt">
                <v:fill color2="white [3201]" rotate="t" colors="0 #959595;.5 #d6d6d6;1 white" focus="100%" type="gradient"/>
                <v:stroke joinstyle="miter"/>
                <v:formulas/>
                <v:path o:connecttype="custom" o:connectlocs="0,695325;0,0;6513957,547832;7207529,621578;8201025,695325;0,695325" o:connectangles="0,0,0,0,0,0" textboxrect="0,0,8334375,628650"/>
                <v:textbox>
                  <w:txbxContent>
                    <w:p w:rsidR="00D7420F" w:rsidRDefault="00D7420F" w:rsidP="00D7420F">
                      <w:pPr>
                        <w:ind w:left="9360" w:firstLine="720"/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</w:pPr>
                    </w:p>
                    <w:p w:rsidR="00D7420F" w:rsidRDefault="00D7420F" w:rsidP="00D7420F">
                      <w:pPr>
                        <w:ind w:left="9360" w:firstLine="720"/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Siège social :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</w:p>
                    <w:p w:rsidR="00D7420F" w:rsidRPr="002F1EE9" w:rsidRDefault="00D7420F" w:rsidP="00D7420F">
                      <w:pPr>
                        <w:ind w:left="720"/>
                        <w:rPr>
                          <w:rStyle w:val="CaractreAdresse2CarCar"/>
                          <w:rFonts w:ascii="Bodoni MT" w:hAnsi="Bodoni MT"/>
                          <w:lang w:val="fr-BE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ru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 J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ab/>
                        <w:t xml:space="preserve">Piscine de Crisnée </w:t>
                      </w:r>
                      <w:proofErr w:type="spellStart"/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RueJ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ean</w:t>
                      </w:r>
                      <w:proofErr w:type="spellEnd"/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Stassart</w:t>
                      </w:r>
                      <w:proofErr w:type="gramStart"/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,21b</w:t>
                      </w:r>
                      <w:proofErr w:type="gramEnd"/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   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4367 Crisnée</w:t>
                      </w:r>
                    </w:p>
                    <w:p w:rsidR="00D7420F" w:rsidRPr="001B0E63" w:rsidRDefault="00D7420F" w:rsidP="00D7420F">
                      <w:pPr>
                        <w:rPr>
                          <w:lang w:val="fr-BE"/>
                        </w:rPr>
                      </w:pPr>
                    </w:p>
                    <w:p w:rsidR="001B0E63" w:rsidRPr="001B0E63" w:rsidRDefault="001B0E63" w:rsidP="001B0E6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0E6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5DF1C" wp14:editId="604CF1A3">
                <wp:simplePos x="0" y="0"/>
                <wp:positionH relativeFrom="page">
                  <wp:posOffset>4610100</wp:posOffset>
                </wp:positionH>
                <wp:positionV relativeFrom="page">
                  <wp:posOffset>2790825</wp:posOffset>
                </wp:positionV>
                <wp:extent cx="2524125" cy="45720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9295" w14:textId="77777777" w:rsidR="009A217E" w:rsidRDefault="009A217E" w:rsidP="00874D07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</w:p>
                          <w:p w14:paraId="1D4F5365" w14:textId="77777777" w:rsidR="007D55B6" w:rsidRDefault="000C2476" w:rsidP="00CA6BED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A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la piscine de </w:t>
                            </w:r>
                            <w:r w:rsidR="00CA6BED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   </w:t>
                            </w: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Crisnée</w:t>
                            </w:r>
                            <w:r w:rsidR="00D71C33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14:paraId="073F0770" w14:textId="77777777" w:rsidR="002F1EE9" w:rsidRDefault="002F1EE9" w:rsidP="00CA6BE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80CFA94" w14:textId="77777777" w:rsidR="009A217E" w:rsidRPr="00B53330" w:rsidRDefault="009A217E" w:rsidP="00CA6BE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B533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Reprise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samedi </w:t>
                            </w:r>
                            <w:r w:rsidR="00D078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0</w:t>
                            </w:r>
                            <w:r w:rsidR="00B124C7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7</w:t>
                            </w:r>
                            <w:r w:rsidRPr="00B533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/09 </w:t>
                            </w:r>
                            <w:r w:rsidRPr="00B53330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  <w:p w14:paraId="44F5BDA8" w14:textId="77777777" w:rsidR="003854F0" w:rsidRDefault="003854F0" w:rsidP="003854F0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279B139" w14:textId="77777777" w:rsidR="002777F5" w:rsidRPr="002777F5" w:rsidRDefault="003854F0" w:rsidP="009D45B6">
                            <w:pPr>
                              <w:pStyle w:val="List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777F5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Inscriptions</w:t>
                            </w: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 :                 </w:t>
                            </w:r>
                          </w:p>
                          <w:p w14:paraId="31908D5B" w14:textId="77777777" w:rsidR="00A206F6" w:rsidRPr="009D45B6" w:rsidRDefault="009D45B6" w:rsidP="009D45B6">
                            <w:pPr>
                              <w:pStyle w:val="List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9D45B6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mardi 3/9 de 17h à 18h30</w:t>
                            </w:r>
                            <w:r w:rsidR="00D07812" w:rsidRPr="009D45B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6505A6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jeudi </w:t>
                            </w:r>
                            <w:r w:rsidR="001D06F1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5</w:t>
                            </w:r>
                            <w:r w:rsidR="006505A6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/9</w:t>
                            </w: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de</w:t>
                            </w:r>
                            <w:r w:rsidR="00A94D3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D07812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17</w:t>
                            </w:r>
                            <w:r w:rsidR="00CC4A12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h</w:t>
                            </w:r>
                            <w:r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à </w:t>
                            </w:r>
                            <w:r w:rsidR="009A6D47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1</w:t>
                            </w:r>
                            <w:r w:rsidR="006505A6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8</w:t>
                            </w:r>
                            <w:r w:rsidR="009A6D47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h</w:t>
                            </w:r>
                            <w:r w:rsidR="00CC4A12" w:rsidRPr="002777F5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30</w:t>
                            </w:r>
                            <w:r w:rsidR="003854F0" w:rsidRPr="009D45B6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118BB800" w14:textId="77777777" w:rsidR="007D55B6" w:rsidRPr="009D45B6" w:rsidRDefault="007D55B6" w:rsidP="007D55B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81E869B" w14:textId="77777777" w:rsidR="008C36F6" w:rsidRPr="00734379" w:rsidRDefault="008C36F6" w:rsidP="00734379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</w:t>
                            </w:r>
                            <w:r w:rsidRP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dès 4 ans et </w:t>
                            </w:r>
                            <w:r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ado</w:t>
                            </w:r>
                            <w:r w:rsid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2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séances</w:t>
                            </w:r>
                            <w:r w:rsidR="00A438D8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de 30 ‘</w:t>
                            </w:r>
                            <w:r w:rsidR="00F45F9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ou 45’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/semaine      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lundi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samedi    </w:t>
                            </w:r>
                            <w:r w:rsidR="00734379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mercredi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samedi</w:t>
                            </w:r>
                          </w:p>
                          <w:p w14:paraId="061EC167" w14:textId="77777777" w:rsidR="00734379" w:rsidRPr="0029280E" w:rsidRDefault="008C36F6" w:rsidP="0029280E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2E7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Adulte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29280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</w:t>
                            </w:r>
                            <w:r w:rsid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apprentissage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/                                                            perfectionnement</w:t>
                            </w:r>
                            <w:r w:rsidR="003854F0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lundi de </w:t>
                            </w:r>
                            <w:r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20h30 à 21h30</w:t>
                            </w:r>
                          </w:p>
                          <w:p w14:paraId="64EE3EC5" w14:textId="77777777" w:rsidR="00F45F96" w:rsidRPr="00F45F96" w:rsidRDefault="00F45F96" w:rsidP="00F45F96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22EAE7CE" w14:textId="77777777" w:rsidR="000F6DD3" w:rsidRPr="000F6DD3" w:rsidRDefault="000F6DD3" w:rsidP="00734379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AB08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63pt;margin-top:219.75pt;width:198.75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" filled="f" stroked="f">
                <v:textbox>
                  <w:txbxContent>
                    <w:p w:rsidR="009A217E" w:rsidRDefault="009A217E" w:rsidP="00874D07">
                      <w:pPr>
                        <w:pStyle w:val="Titre2"/>
                        <w:rPr>
                          <w:lang w:val="fr-FR"/>
                        </w:rPr>
                      </w:pPr>
                    </w:p>
                    <w:p w:rsidR="007D55B6" w:rsidRDefault="000C2476" w:rsidP="00CA6BED">
                      <w:pPr>
                        <w:pStyle w:val="Titre2"/>
                        <w:rPr>
                          <w:lang w:val="fr-FR"/>
                        </w:rPr>
                      </w:pP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A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la piscine de </w:t>
                      </w:r>
                      <w:r w:rsidR="00CA6BED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   </w:t>
                      </w: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Crisnée</w:t>
                      </w:r>
                      <w:r w:rsidR="00D71C33">
                        <w:rPr>
                          <w:lang w:val="fr-FR"/>
                        </w:rPr>
                        <w:t> :</w:t>
                      </w:r>
                    </w:p>
                    <w:p w:rsidR="002F1EE9" w:rsidRDefault="002F1EE9" w:rsidP="00CA6BED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9A217E" w:rsidRPr="00B53330" w:rsidRDefault="009A217E" w:rsidP="00CA6BED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B5333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Reprise :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samedi </w:t>
                      </w:r>
                      <w:r w:rsidR="00D07812">
                        <w:rPr>
                          <w:b/>
                          <w:sz w:val="28"/>
                          <w:szCs w:val="28"/>
                          <w:lang w:val="fr-FR"/>
                        </w:rPr>
                        <w:t>0</w:t>
                      </w:r>
                      <w:r w:rsidR="00B124C7">
                        <w:rPr>
                          <w:b/>
                          <w:sz w:val="28"/>
                          <w:szCs w:val="28"/>
                          <w:lang w:val="fr-FR"/>
                        </w:rPr>
                        <w:t>7</w:t>
                      </w:r>
                      <w:r w:rsidRPr="00B5333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/09 </w:t>
                      </w:r>
                      <w:r w:rsidRPr="00B53330">
                        <w:rPr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</w:p>
                    <w:p w:rsidR="003854F0" w:rsidRDefault="003854F0" w:rsidP="003854F0">
                      <w:pPr>
                        <w:rPr>
                          <w:lang w:val="fr-FR"/>
                        </w:rPr>
                      </w:pPr>
                    </w:p>
                    <w:p w:rsidR="002777F5" w:rsidRPr="002777F5" w:rsidRDefault="003854F0" w:rsidP="009D45B6">
                      <w:pPr>
                        <w:pStyle w:val="List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2777F5">
                        <w:rPr>
                          <w:b/>
                          <w:sz w:val="28"/>
                          <w:szCs w:val="28"/>
                          <w:lang w:val="fr-FR"/>
                        </w:rPr>
                        <w:t>Inscriptions</w:t>
                      </w: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 :                 </w:t>
                      </w:r>
                    </w:p>
                    <w:p w:rsidR="00A206F6" w:rsidRPr="009D45B6" w:rsidRDefault="009D45B6" w:rsidP="009D45B6">
                      <w:pPr>
                        <w:pStyle w:val="List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9D45B6">
                        <w:rPr>
                          <w:b/>
                          <w:sz w:val="22"/>
                          <w:szCs w:val="22"/>
                          <w:lang w:val="fr-BE"/>
                        </w:rPr>
                        <w:t>mardi 3/9 de 17h à 18h30</w:t>
                      </w:r>
                      <w:r w:rsidR="00D07812" w:rsidRPr="009D45B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6505A6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jeudi </w:t>
                      </w:r>
                      <w:r w:rsidR="001D06F1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5</w:t>
                      </w:r>
                      <w:r w:rsidR="006505A6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/9</w:t>
                      </w:r>
                      <w:r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de</w:t>
                      </w:r>
                      <w:r w:rsidR="00A94D3A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bookmarkStart w:id="1" w:name="_GoBack"/>
                      <w:bookmarkEnd w:id="1"/>
                      <w:r w:rsidR="00D07812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17</w:t>
                      </w:r>
                      <w:r w:rsidR="00CC4A12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h</w:t>
                      </w:r>
                      <w:r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à </w:t>
                      </w:r>
                      <w:r w:rsidR="009A6D47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1</w:t>
                      </w:r>
                      <w:r w:rsidR="006505A6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8</w:t>
                      </w:r>
                      <w:r w:rsidR="009A6D47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h</w:t>
                      </w:r>
                      <w:r w:rsidR="00CC4A12" w:rsidRPr="002777F5">
                        <w:rPr>
                          <w:b/>
                          <w:sz w:val="22"/>
                          <w:szCs w:val="22"/>
                          <w:lang w:val="fr-FR"/>
                        </w:rPr>
                        <w:t>30</w:t>
                      </w:r>
                      <w:r w:rsidR="003854F0" w:rsidRPr="009D45B6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7D55B6" w:rsidRPr="009D45B6" w:rsidRDefault="007D55B6" w:rsidP="007D55B6">
                      <w:pPr>
                        <w:rPr>
                          <w:lang w:val="fr-BE"/>
                        </w:rPr>
                      </w:pPr>
                    </w:p>
                    <w:p w:rsidR="008C36F6" w:rsidRPr="00734379" w:rsidRDefault="008C36F6" w:rsidP="00734379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Enfants</w:t>
                      </w:r>
                      <w:r w:rsidRPr="003854F0">
                        <w:rPr>
                          <w:sz w:val="24"/>
                          <w:szCs w:val="24"/>
                          <w:lang w:val="fr-FR"/>
                        </w:rPr>
                        <w:t xml:space="preserve"> dès 4 ans et </w:t>
                      </w:r>
                      <w:r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ado</w:t>
                      </w:r>
                      <w:r w:rsid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2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séances</w:t>
                      </w:r>
                      <w:r w:rsidR="00A438D8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de 30 ‘</w:t>
                      </w:r>
                      <w:r w:rsidR="00F45F96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ou 45’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/semaine      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lundi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samedi    </w:t>
                      </w:r>
                      <w:r w:rsidR="00734379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mercredi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samedi</w:t>
                      </w:r>
                    </w:p>
                    <w:p w:rsidR="00734379" w:rsidRPr="0029280E" w:rsidRDefault="008C36F6" w:rsidP="0029280E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B2E77">
                        <w:rPr>
                          <w:b/>
                          <w:sz w:val="24"/>
                          <w:szCs w:val="24"/>
                          <w:lang w:val="fr-FR"/>
                        </w:rPr>
                        <w:t>Adulte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29280E">
                        <w:rPr>
                          <w:b/>
                          <w:sz w:val="24"/>
                          <w:szCs w:val="24"/>
                          <w:lang w:val="fr-FR"/>
                        </w:rPr>
                        <w:t> :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</w:t>
                      </w:r>
                      <w:r w:rsidR="003854F0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apprentissage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/                                                            perfectionnement</w:t>
                      </w:r>
                      <w:r w:rsidR="003854F0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lundi de </w:t>
                      </w:r>
                      <w:r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20h30 à 21h30</w:t>
                      </w:r>
                    </w:p>
                    <w:p w:rsidR="00F45F96" w:rsidRPr="00F45F96" w:rsidRDefault="00F45F96" w:rsidP="00F45F96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</w:p>
                    <w:p w:rsidR="000F6DD3" w:rsidRPr="000F6DD3" w:rsidRDefault="000F6DD3" w:rsidP="00734379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7F9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EF5F7" wp14:editId="3E8EA433">
                <wp:simplePos x="0" y="0"/>
                <wp:positionH relativeFrom="page">
                  <wp:posOffset>4114799</wp:posOffset>
                </wp:positionH>
                <wp:positionV relativeFrom="page">
                  <wp:posOffset>3028950</wp:posOffset>
                </wp:positionV>
                <wp:extent cx="9525" cy="4181475"/>
                <wp:effectExtent l="0" t="0" r="28575" b="2857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81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7911"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pt,238.5pt" to="324.75pt,5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" strokecolor="#548dd4 [1951]" strokeweight="1.5pt">
                <w10:wrap anchorx="page" anchory="page"/>
              </v:line>
            </w:pict>
          </mc:Fallback>
        </mc:AlternateContent>
      </w:r>
      <w:r w:rsidR="007F7F9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13E1D76" wp14:editId="46FCF5AF">
                <wp:simplePos x="0" y="0"/>
                <wp:positionH relativeFrom="page">
                  <wp:posOffset>838200</wp:posOffset>
                </wp:positionH>
                <wp:positionV relativeFrom="page">
                  <wp:posOffset>2609850</wp:posOffset>
                </wp:positionV>
                <wp:extent cx="3028950" cy="41719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B009" w14:textId="77777777" w:rsidR="00A438D8" w:rsidRDefault="00A438D8" w:rsidP="00874D07">
                            <w:pPr>
                              <w:pStyle w:val="Titre2"/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</w:pPr>
                          </w:p>
                          <w:p w14:paraId="663EFD1E" w14:textId="77777777" w:rsidR="00A438D8" w:rsidRDefault="00DF18D9" w:rsidP="00A438D8">
                            <w:pPr>
                              <w:pStyle w:val="Titre2"/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</w:pPr>
                            <w:r w:rsidRPr="00924B16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A</w:t>
                            </w:r>
                            <w:r w:rsidR="00CA6BED" w:rsidRPr="00924B16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 xml:space="preserve"> la piscine d’ANS-LONCIN</w:t>
                            </w:r>
                            <w:r w:rsidR="002F1EE9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 :</w:t>
                            </w:r>
                          </w:p>
                          <w:p w14:paraId="19815C6A" w14:textId="77777777" w:rsidR="00A438D8" w:rsidRPr="00A438D8" w:rsidRDefault="00A438D8" w:rsidP="00A438D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2C3134C" w14:textId="77777777" w:rsidR="005D4EA0" w:rsidRPr="00330D42" w:rsidRDefault="00CC38D8" w:rsidP="005D4EA0">
                            <w:pPr>
                              <w:rPr>
                                <w:rFonts w:asciiTheme="minorHAnsi" w:hAnsiTheme="minorHAnsi" w:cs="Arial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LUNDI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1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6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h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30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et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B124C7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19h45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</w:p>
                          <w:p w14:paraId="60C7F458" w14:textId="77777777" w:rsidR="00B124C7" w:rsidRDefault="00B124C7" w:rsidP="0068759F">
                            <w:pPr>
                              <w:rPr>
                                <w:rFonts w:asciiTheme="minorHAnsi" w:hAnsiTheme="minorHAnsi" w:cs="Arial"/>
                                <w:lang w:val="fr-FR"/>
                              </w:rPr>
                            </w:pPr>
                          </w:p>
                          <w:p w14:paraId="71F5B479" w14:textId="77777777" w:rsidR="00A438D8" w:rsidRDefault="0068759F" w:rsidP="0068759F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Début des activités :</w:t>
                            </w:r>
                          </w:p>
                          <w:p w14:paraId="7A19845C" w14:textId="77777777" w:rsidR="0068759F" w:rsidRPr="0068759F" w:rsidRDefault="0068759F" w:rsidP="0068759F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 xml:space="preserve"> lundi </w:t>
                            </w:r>
                            <w:r w:rsidR="00B124C7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9</w:t>
                            </w: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/9</w:t>
                            </w:r>
                          </w:p>
                          <w:p w14:paraId="3FF7A7BF" w14:textId="77777777" w:rsidR="003854F0" w:rsidRDefault="003854F0" w:rsidP="005D4EA0">
                            <w:pPr>
                              <w:ind w:firstLine="72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AEB1AA3" w14:textId="77777777" w:rsidR="00F02668" w:rsidRPr="00CD55F2" w:rsidRDefault="003854F0" w:rsidP="00F02668">
                            <w:pPr>
                              <w:pStyle w:val="List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CD55F2">
                              <w:rPr>
                                <w:b/>
                                <w:sz w:val="28"/>
                                <w:szCs w:val="28"/>
                                <w:u w:val="dash"/>
                                <w:lang w:val="fr-FR"/>
                              </w:rPr>
                              <w:t>Inscriptions </w:t>
                            </w:r>
                            <w:r w:rsidR="00F02668" w:rsidRPr="00CD55F2">
                              <w:rPr>
                                <w:b/>
                                <w:sz w:val="28"/>
                                <w:szCs w:val="28"/>
                                <w:u w:val="dash"/>
                                <w:lang w:val="fr-FR"/>
                              </w:rPr>
                              <w:t>pour les cours à Ans</w:t>
                            </w:r>
                            <w:r w:rsidRPr="00CD55F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: </w:t>
                            </w:r>
                          </w:p>
                          <w:p w14:paraId="4869A74C" w14:textId="77777777" w:rsidR="003D3B4D" w:rsidRPr="0025144F" w:rsidRDefault="003854F0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66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F02668" w:rsidRPr="0025144F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 la piscine d’Ans </w:t>
                            </w:r>
                          </w:p>
                          <w:p w14:paraId="1843DE69" w14:textId="77777777" w:rsidR="00F02668" w:rsidRPr="0025144F" w:rsidRDefault="00B124C7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Lundi 2</w:t>
                            </w:r>
                            <w:r w:rsidR="006505A6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/9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de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6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30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à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8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</w:p>
                          <w:p w14:paraId="7EB826C6" w14:textId="77777777" w:rsidR="0022191D" w:rsidRPr="00734379" w:rsidRDefault="007D55B6" w:rsidP="00734379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D4EA0">
                              <w:rPr>
                                <w:b/>
                                <w:lang w:val="fr-FR"/>
                              </w:rPr>
                              <w:t>Enfants</w:t>
                            </w:r>
                            <w:r w:rsidR="0022191D" w:rsidRPr="005D4EA0">
                              <w:rPr>
                                <w:b/>
                                <w:lang w:val="fr-FR"/>
                              </w:rPr>
                              <w:t xml:space="preserve"> dès 4 ans</w:t>
                            </w:r>
                            <w:r w:rsidR="0022191D">
                              <w:rPr>
                                <w:lang w:val="fr-FR"/>
                              </w:rPr>
                              <w:t> :</w:t>
                            </w:r>
                            <w:r w:rsidR="0073437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D4EA0" w:rsidRPr="00734379">
                              <w:rPr>
                                <w:lang w:val="fr-FR"/>
                              </w:rPr>
                              <w:t>*</w:t>
                            </w:r>
                            <w:r w:rsidR="0022191D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Acclimatation,</w:t>
                            </w:r>
                            <w:r w:rsidR="00781BA2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2191D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apprentissage, perfectionnement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 : lundi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16h30</w:t>
                            </w:r>
                            <w:r w:rsidR="00A206F6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-17h-17h30...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(1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séance/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semaine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de 30 min.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79B488D1" w14:textId="77777777" w:rsidR="00312CFA" w:rsidRPr="00312CFA" w:rsidRDefault="00312CFA" w:rsidP="00B124C7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1DF1A2C1" w14:textId="77777777" w:rsidR="0088612B" w:rsidRDefault="007F7F93" w:rsidP="00727DB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Pour tout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rensignement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9FD7E15" w14:textId="77777777" w:rsidR="00491994" w:rsidRP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6CDADFC4" w14:textId="77777777"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3C750E0" w14:textId="77777777"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0765FCB" w14:textId="77777777" w:rsidR="00491994" w:rsidRPr="005D4EA0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14:paraId="4845ADFC" w14:textId="77777777" w:rsidR="00245390" w:rsidRPr="005D4EA0" w:rsidRDefault="00245390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062A" id="Text Box 4" o:spid="_x0000_s1029" type="#_x0000_t202" style="position:absolute;margin-left:66pt;margin-top:205.5pt;width:238.5pt;height:328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Xl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" filled="f" stroked="f">
                <v:textbox>
                  <w:txbxContent>
                    <w:p w:rsidR="00A438D8" w:rsidRDefault="00A438D8" w:rsidP="00874D07">
                      <w:pPr>
                        <w:pStyle w:val="Titre2"/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</w:pPr>
                    </w:p>
                    <w:p w:rsidR="00A438D8" w:rsidRDefault="00DF18D9" w:rsidP="00A438D8">
                      <w:pPr>
                        <w:pStyle w:val="Titre2"/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</w:pPr>
                      <w:r w:rsidRPr="00924B16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A</w:t>
                      </w:r>
                      <w:r w:rsidR="00CA6BED" w:rsidRPr="00924B16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 xml:space="preserve"> la piscine d’ANS-LONCIN</w:t>
                      </w:r>
                      <w:r w:rsidR="002F1EE9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 :</w:t>
                      </w:r>
                    </w:p>
                    <w:p w:rsidR="00A438D8" w:rsidRPr="00A438D8" w:rsidRDefault="00A438D8" w:rsidP="00A438D8">
                      <w:pPr>
                        <w:rPr>
                          <w:lang w:val="fr-FR"/>
                        </w:rPr>
                      </w:pPr>
                    </w:p>
                    <w:p w:rsidR="005D4EA0" w:rsidRPr="00330D42" w:rsidRDefault="00CC38D8" w:rsidP="005D4EA0">
                      <w:pPr>
                        <w:rPr>
                          <w:rFonts w:asciiTheme="minorHAnsi" w:hAnsiTheme="minorHAnsi" w:cs="Arial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>LUNDI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1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6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h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30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et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B124C7">
                        <w:rPr>
                          <w:rFonts w:asciiTheme="minorHAnsi" w:hAnsiTheme="minorHAnsi" w:cs="Arial"/>
                          <w:lang w:val="fr-FR"/>
                        </w:rPr>
                        <w:t>19h45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</w:p>
                    <w:p w:rsidR="00B124C7" w:rsidRDefault="00B124C7" w:rsidP="0068759F">
                      <w:pPr>
                        <w:rPr>
                          <w:rFonts w:asciiTheme="minorHAnsi" w:hAnsiTheme="minorHAnsi" w:cs="Arial"/>
                          <w:lang w:val="fr-FR"/>
                        </w:rPr>
                      </w:pPr>
                    </w:p>
                    <w:p w:rsidR="00A438D8" w:rsidRDefault="0068759F" w:rsidP="0068759F">
                      <w:pPr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</w:pP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Début des activités :</w:t>
                      </w:r>
                    </w:p>
                    <w:p w:rsidR="0068759F" w:rsidRPr="0068759F" w:rsidRDefault="0068759F" w:rsidP="0068759F">
                      <w:pPr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</w:pP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lundi</w:t>
                      </w:r>
                      <w:proofErr w:type="gramEnd"/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B124C7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9</w:t>
                      </w: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/9</w:t>
                      </w:r>
                    </w:p>
                    <w:p w:rsidR="003854F0" w:rsidRDefault="003854F0" w:rsidP="005D4EA0">
                      <w:pPr>
                        <w:ind w:firstLine="720"/>
                        <w:rPr>
                          <w:rFonts w:ascii="Century Gothic" w:hAnsi="Century Gothic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F02668" w:rsidRPr="00CD55F2" w:rsidRDefault="003854F0" w:rsidP="00F02668">
                      <w:pPr>
                        <w:pStyle w:val="Liste"/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CD55F2">
                        <w:rPr>
                          <w:b/>
                          <w:sz w:val="28"/>
                          <w:szCs w:val="28"/>
                          <w:u w:val="dash"/>
                          <w:lang w:val="fr-FR"/>
                        </w:rPr>
                        <w:t>Inscriptions </w:t>
                      </w:r>
                      <w:r w:rsidR="00F02668" w:rsidRPr="00CD55F2">
                        <w:rPr>
                          <w:b/>
                          <w:sz w:val="28"/>
                          <w:szCs w:val="28"/>
                          <w:u w:val="dash"/>
                          <w:lang w:val="fr-FR"/>
                        </w:rPr>
                        <w:t>pour les cours à Ans</w:t>
                      </w:r>
                      <w:r w:rsidRPr="00CD55F2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: </w:t>
                      </w:r>
                    </w:p>
                    <w:p w:rsidR="003D3B4D" w:rsidRPr="0025144F" w:rsidRDefault="003854F0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668"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F02668" w:rsidRPr="0025144F">
                        <w:rPr>
                          <w:b/>
                          <w:sz w:val="24"/>
                          <w:szCs w:val="24"/>
                          <w:lang w:val="fr-FR"/>
                        </w:rPr>
                        <w:t>A la piscine d’Ans </w:t>
                      </w:r>
                    </w:p>
                    <w:p w:rsidR="00F02668" w:rsidRPr="0025144F" w:rsidRDefault="00B124C7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Lundi 2</w:t>
                      </w:r>
                      <w:r w:rsidR="006505A6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/9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de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6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30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à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8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</w:t>
                      </w:r>
                    </w:p>
                    <w:p w:rsidR="0022191D" w:rsidRPr="00734379" w:rsidRDefault="007D55B6" w:rsidP="00734379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D4EA0">
                        <w:rPr>
                          <w:b/>
                          <w:lang w:val="fr-FR"/>
                        </w:rPr>
                        <w:t>Enfants</w:t>
                      </w:r>
                      <w:r w:rsidR="0022191D" w:rsidRPr="005D4EA0">
                        <w:rPr>
                          <w:b/>
                          <w:lang w:val="fr-FR"/>
                        </w:rPr>
                        <w:t xml:space="preserve"> dès 4 ans</w:t>
                      </w:r>
                      <w:r w:rsidR="0022191D">
                        <w:rPr>
                          <w:lang w:val="fr-FR"/>
                        </w:rPr>
                        <w:t> :</w:t>
                      </w:r>
                      <w:r w:rsidR="00734379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D4EA0" w:rsidRPr="00734379">
                        <w:rPr>
                          <w:lang w:val="fr-FR"/>
                        </w:rPr>
                        <w:t>*</w:t>
                      </w:r>
                      <w:r w:rsidR="0022191D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Acclimatation,</w:t>
                      </w:r>
                      <w:r w:rsidR="00781BA2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2191D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apprentissage, perfectionnement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 : lundi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16h30</w:t>
                      </w:r>
                      <w:r w:rsidR="00A206F6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-17h-17h30...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(1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séance/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semaine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de 30 min.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312CFA" w:rsidRPr="00312CFA" w:rsidRDefault="00312CFA" w:rsidP="00B124C7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:rsidR="0088612B" w:rsidRDefault="007F7F93" w:rsidP="00727DB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Pour tout 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  <w:t>rensignement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491994" w:rsidRP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Pr="005D4EA0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  <w:p w:rsidR="00245390" w:rsidRPr="005D4EA0" w:rsidRDefault="00245390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8D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A0ECB" wp14:editId="0CC66D59">
                <wp:simplePos x="0" y="0"/>
                <wp:positionH relativeFrom="page">
                  <wp:posOffset>590550</wp:posOffset>
                </wp:positionH>
                <wp:positionV relativeFrom="page">
                  <wp:posOffset>1504950</wp:posOffset>
                </wp:positionV>
                <wp:extent cx="6400800" cy="12096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AF176" w14:textId="77777777" w:rsidR="0088612B" w:rsidRPr="0088612B" w:rsidRDefault="0088612B" w:rsidP="00FE2669">
                            <w:pPr>
                              <w:pStyle w:val="Titre1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  <w:t>LIEGE NATATION</w:t>
                            </w:r>
                            <w:r w:rsidRPr="008861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  <w:t>-</w:t>
                            </w:r>
                          </w:p>
                          <w:p w14:paraId="0D0E1E8D" w14:textId="77777777" w:rsidR="004C7953" w:rsidRPr="00517088" w:rsidRDefault="00517088" w:rsidP="00FE2669">
                            <w:pPr>
                              <w:pStyle w:val="Titre1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</w:pPr>
                            <w:r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>CRISNEE SPORTS</w:t>
                            </w:r>
                            <w:r w:rsidR="000C2476"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0C2476"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1118" id="Text Box 9" o:spid="_x0000_s1029" type="#_x0000_t202" style="position:absolute;margin-left:46.5pt;margin-top:118.5pt;width:7in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" filled="f" stroked="f" strokecolor="#930">
                <v:textbox>
                  <w:txbxContent>
                    <w:p w:rsidR="0088612B" w:rsidRPr="0088612B" w:rsidRDefault="0088612B" w:rsidP="00FE2669">
                      <w:pPr>
                        <w:pStyle w:val="Titre1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  <w:t>LIEGE NATATION</w:t>
                      </w:r>
                      <w:r w:rsidRPr="0088612B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  <w:t>-</w:t>
                      </w:r>
                    </w:p>
                    <w:p w:rsidR="004C7953" w:rsidRPr="00517088" w:rsidRDefault="00517088" w:rsidP="00FE2669">
                      <w:pPr>
                        <w:pStyle w:val="Titre1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</w:pPr>
                      <w:r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>CRISNEE SPORTS</w:t>
                      </w:r>
                      <w:r w:rsidR="000C2476"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 xml:space="preserve"> </w:t>
                      </w:r>
                      <w:proofErr w:type="spellStart"/>
                      <w:r w:rsidR="000C2476"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>asbl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3C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D9C84" wp14:editId="294A3BBC">
                <wp:simplePos x="0" y="0"/>
                <wp:positionH relativeFrom="page">
                  <wp:posOffset>1771651</wp:posOffset>
                </wp:positionH>
                <wp:positionV relativeFrom="page">
                  <wp:posOffset>952500</wp:posOffset>
                </wp:positionV>
                <wp:extent cx="3962400" cy="67564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A0817" w14:textId="77777777" w:rsidR="003854F0" w:rsidRDefault="000C2476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Des moniteurs diplômés, </w:t>
                            </w:r>
                          </w:p>
                          <w:p w14:paraId="7DC50822" w14:textId="77777777" w:rsidR="004C7953" w:rsidRPr="00781BA2" w:rsidRDefault="003854F0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    </w:t>
                            </w:r>
                            <w:proofErr w:type="gramStart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>un</w:t>
                            </w:r>
                            <w:proofErr w:type="gramEnd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enseignement de qualité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2DFC" id="Text Box 16" o:spid="_x0000_s1028" type="#_x0000_t202" style="position:absolute;margin-left:139.5pt;margin-top:75pt;width:312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M4ugIAAMI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" filled="f" stroked="f">
                <v:textbox style="mso-fit-shape-to-text:t">
                  <w:txbxContent>
                    <w:p w:rsidR="003854F0" w:rsidRDefault="000C2476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Des moniteurs diplômés, </w:t>
                      </w:r>
                    </w:p>
                    <w:p w:rsidR="004C7953" w:rsidRPr="00781BA2" w:rsidRDefault="003854F0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    </w:t>
                      </w:r>
                      <w:proofErr w:type="gramStart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>un</w:t>
                      </w:r>
                      <w:proofErr w:type="gramEnd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 enseignement de qualité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1FE27596" wp14:editId="4DC5D09C">
            <wp:extent cx="533400" cy="533400"/>
            <wp:effectExtent l="0" t="0" r="0" b="0"/>
            <wp:docPr id="17" name="Image 17" descr="logolg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gn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4F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E0D7B3" wp14:editId="24BFBE81">
                <wp:simplePos x="0" y="0"/>
                <wp:positionH relativeFrom="page">
                  <wp:posOffset>685800</wp:posOffset>
                </wp:positionH>
                <wp:positionV relativeFrom="page">
                  <wp:posOffset>8406130</wp:posOffset>
                </wp:positionV>
                <wp:extent cx="3476625" cy="52070"/>
                <wp:effectExtent l="0" t="0" r="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3A92" w14:textId="77777777" w:rsidR="004C7953" w:rsidRPr="00874D07" w:rsidRDefault="004C7953" w:rsidP="00874D07">
                            <w:pPr>
                              <w:pStyle w:val="Titre3"/>
                              <w:spacing w:before="0"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1E63" id="Text Box 15" o:spid="_x0000_s1031" type="#_x0000_t202" style="position:absolute;margin-left:54pt;margin-top:661.9pt;width:273.75pt;height:4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" filled="f" stroked="f">
                <v:textbox>
                  <w:txbxContent>
                    <w:p w:rsidR="004C7953" w:rsidRPr="00874D07" w:rsidRDefault="004C7953" w:rsidP="00874D07">
                      <w:pPr>
                        <w:pStyle w:val="Titre3"/>
                        <w:spacing w:before="0" w:after="0" w:line="36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FC117C" wp14:editId="6337ABD8">
                <wp:simplePos x="0" y="0"/>
                <wp:positionH relativeFrom="page">
                  <wp:posOffset>-3409950</wp:posOffset>
                </wp:positionH>
                <wp:positionV relativeFrom="page">
                  <wp:posOffset>4974590</wp:posOffset>
                </wp:positionV>
                <wp:extent cx="8127365" cy="271780"/>
                <wp:effectExtent l="3493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127365" cy="271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9B6A" id="AutoShape 12" o:spid="_x0000_s1026" type="#_x0000_t6" style="position:absolute;margin-left:-268.5pt;margin-top:391.7pt;width:639.95pt;height:21.4pt;rotation:-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" fillcolor="#548dd4 [1951]" stroked="f">
                <w10:wrap anchorx="page" anchory="page"/>
              </v:shape>
            </w:pict>
          </mc:Fallback>
        </mc:AlternateContent>
      </w:r>
      <w:r w:rsidR="0024539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C86997" wp14:editId="4887A3D1">
                <wp:simplePos x="0" y="0"/>
                <wp:positionH relativeFrom="page">
                  <wp:posOffset>2992120</wp:posOffset>
                </wp:positionH>
                <wp:positionV relativeFrom="page">
                  <wp:posOffset>4772025</wp:posOffset>
                </wp:positionV>
                <wp:extent cx="8399780" cy="280035"/>
                <wp:effectExtent l="2222" t="0" r="3493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399780" cy="2800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7225" id="AutoShape 13" o:spid="_x0000_s1026" type="#_x0000_t6" style="position:absolute;margin-left:235.6pt;margin-top:375.75pt;width:661.4pt;height:22.05pt;rotation:-9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" fillcolor="#548dd4 [1951]" stroked="f">
                <w10:wrap anchorx="page" anchory="page"/>
              </v:shape>
            </w:pict>
          </mc:Fallback>
        </mc:AlternateContent>
      </w:r>
      <w:r w:rsidR="00BF03CE">
        <w:tab/>
      </w:r>
      <w:r w:rsidR="00BF03CE">
        <w:rPr>
          <w:rFonts w:ascii="Arial" w:hAnsi="Arial"/>
          <w:noProof/>
          <w:lang w:val="fr-FR" w:eastAsia="fr-FR"/>
        </w:rPr>
        <w:drawing>
          <wp:inline distT="0" distB="0" distL="0" distR="0" wp14:anchorId="16A45A3A" wp14:editId="3A26199E">
            <wp:extent cx="438150" cy="428625"/>
            <wp:effectExtent l="0" t="0" r="0" b="9525"/>
            <wp:docPr id="1" name="Image 1" descr="sigle ff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 ffb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953" w:rsidSect="00364B80">
      <w:pgSz w:w="11907" w:h="16839"/>
      <w:pgMar w:top="873" w:right="1797" w:bottom="873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D520E"/>
    <w:multiLevelType w:val="hybridMultilevel"/>
    <w:tmpl w:val="4372F9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3FCC"/>
    <w:multiLevelType w:val="hybridMultilevel"/>
    <w:tmpl w:val="7FC887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122D9"/>
    <w:multiLevelType w:val="hybridMultilevel"/>
    <w:tmpl w:val="3ED83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E66D8"/>
    <w:multiLevelType w:val="hybridMultilevel"/>
    <w:tmpl w:val="1C5A1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B6"/>
    <w:rsid w:val="00073FF6"/>
    <w:rsid w:val="000C2476"/>
    <w:rsid w:val="000F6DD3"/>
    <w:rsid w:val="00105EDE"/>
    <w:rsid w:val="001B0E63"/>
    <w:rsid w:val="001D06F1"/>
    <w:rsid w:val="002218CB"/>
    <w:rsid w:val="0022191D"/>
    <w:rsid w:val="00245390"/>
    <w:rsid w:val="0025144F"/>
    <w:rsid w:val="002777F5"/>
    <w:rsid w:val="0029280E"/>
    <w:rsid w:val="002F1EE9"/>
    <w:rsid w:val="00312CFA"/>
    <w:rsid w:val="00330D42"/>
    <w:rsid w:val="00364B80"/>
    <w:rsid w:val="003854F0"/>
    <w:rsid w:val="003D3B4D"/>
    <w:rsid w:val="00470A10"/>
    <w:rsid w:val="00483B72"/>
    <w:rsid w:val="00491994"/>
    <w:rsid w:val="004C7953"/>
    <w:rsid w:val="00506270"/>
    <w:rsid w:val="00517088"/>
    <w:rsid w:val="005D4EA0"/>
    <w:rsid w:val="005E04A0"/>
    <w:rsid w:val="005E4C12"/>
    <w:rsid w:val="00617EDD"/>
    <w:rsid w:val="006505A6"/>
    <w:rsid w:val="0068759F"/>
    <w:rsid w:val="006F7625"/>
    <w:rsid w:val="00727DBF"/>
    <w:rsid w:val="00734379"/>
    <w:rsid w:val="00781BA2"/>
    <w:rsid w:val="00797BDA"/>
    <w:rsid w:val="007D55B6"/>
    <w:rsid w:val="007F7F93"/>
    <w:rsid w:val="00824333"/>
    <w:rsid w:val="00867FE4"/>
    <w:rsid w:val="00874D07"/>
    <w:rsid w:val="0088612B"/>
    <w:rsid w:val="008B2E77"/>
    <w:rsid w:val="008C36F6"/>
    <w:rsid w:val="008F67B6"/>
    <w:rsid w:val="0091184D"/>
    <w:rsid w:val="00922318"/>
    <w:rsid w:val="00924B16"/>
    <w:rsid w:val="00945582"/>
    <w:rsid w:val="00977EA9"/>
    <w:rsid w:val="009A217E"/>
    <w:rsid w:val="009A6D47"/>
    <w:rsid w:val="009D45B6"/>
    <w:rsid w:val="00A04EB8"/>
    <w:rsid w:val="00A206F6"/>
    <w:rsid w:val="00A438D8"/>
    <w:rsid w:val="00A45040"/>
    <w:rsid w:val="00A94D3A"/>
    <w:rsid w:val="00AD4719"/>
    <w:rsid w:val="00B124C7"/>
    <w:rsid w:val="00B53330"/>
    <w:rsid w:val="00BA17A7"/>
    <w:rsid w:val="00BF03CE"/>
    <w:rsid w:val="00BF1D0A"/>
    <w:rsid w:val="00C85683"/>
    <w:rsid w:val="00CA6BED"/>
    <w:rsid w:val="00CB6662"/>
    <w:rsid w:val="00CC38D8"/>
    <w:rsid w:val="00CC4A12"/>
    <w:rsid w:val="00CD55F2"/>
    <w:rsid w:val="00CE6BC1"/>
    <w:rsid w:val="00D07812"/>
    <w:rsid w:val="00D71C33"/>
    <w:rsid w:val="00D7420F"/>
    <w:rsid w:val="00DD0A12"/>
    <w:rsid w:val="00DF18D9"/>
    <w:rsid w:val="00DF2264"/>
    <w:rsid w:val="00E20CDC"/>
    <w:rsid w:val="00E45F6D"/>
    <w:rsid w:val="00E51CC5"/>
    <w:rsid w:val="00E9198D"/>
    <w:rsid w:val="00ED5B2A"/>
    <w:rsid w:val="00F02668"/>
    <w:rsid w:val="00F45F96"/>
    <w:rsid w:val="00FB4289"/>
    <w:rsid w:val="00FC2573"/>
    <w:rsid w:val="00FD29BC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,"/>
  <w:listSeparator w:val=";"/>
  <w14:docId w14:val="7E10150B"/>
  <w15:docId w15:val="{1405F3FA-022D-481B-9F33-B41E2163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basedOn w:val="Policepardfaut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basedOn w:val="Policepardfaut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45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genatatio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ege.natation@skynet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egenatation.b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iege.natation@skynet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Petit%20prospectus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37F28-7A18-488D-B5CC-5381C220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prospectus professionnel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Legros</dc:creator>
  <cp:lastModifiedBy>sogepic piscine</cp:lastModifiedBy>
  <cp:revision>3</cp:revision>
  <cp:lastPrinted>2019-06-21T06:06:00Z</cp:lastPrinted>
  <dcterms:created xsi:type="dcterms:W3CDTF">2019-06-24T21:39:00Z</dcterms:created>
  <dcterms:modified xsi:type="dcterms:W3CDTF">2019-06-24T21:39:00Z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TC011962471036</vt:lpwstr>
  </property>
</Properties>
</file>