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1Clair-Accentuation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Tableau de disposition"/>
      </w:tblPr>
      <w:tblGrid>
        <w:gridCol w:w="7699"/>
        <w:gridCol w:w="7699"/>
      </w:tblGrid>
      <w:tr w:rsidR="002F6E35" w:rsidRPr="00AC493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Pr="00AC4937" w:rsidRDefault="009035F5">
            <w:pPr>
              <w:pStyle w:val="Moi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 MonthStart \@ MMMM \* MERGEFORMAT </w:instrText>
            </w:r>
            <w:r w:rsidRPr="00AC4937">
              <w:rPr>
                <w:lang w:bidi="fr-FR"/>
              </w:rPr>
              <w:fldChar w:fldCharType="separate"/>
            </w:r>
            <w:r w:rsidR="00425BDE" w:rsidRPr="00425BDE">
              <w:rPr>
                <w:lang w:bidi="fr-FR"/>
              </w:rPr>
              <w:t>août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Pr="00AC4937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AC493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Pr="00AC4937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Pr="00AC4937" w:rsidRDefault="009035F5">
            <w:pPr>
              <w:pStyle w:val="An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 MonthStart \@  yyyy   \* MERGEFORMAT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lang w:bidi="fr-FR"/>
              </w:rPr>
              <w:t>2020</w:t>
            </w:r>
            <w:r w:rsidRPr="00AC4937">
              <w:rPr>
                <w:lang w:bidi="fr-FR"/>
              </w:rPr>
              <w:fldChar w:fldCharType="end"/>
            </w:r>
          </w:p>
        </w:tc>
      </w:tr>
      <w:tr w:rsidR="002F6E35" w:rsidRPr="00AC493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AC4937" w:rsidRDefault="002F6E35">
            <w:pPr>
              <w:pStyle w:val="Titr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AC4937" w:rsidRDefault="002F6E35">
            <w:pPr>
              <w:pStyle w:val="Sous-tit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Calendrierdetable"/>
        <w:tblW w:w="5000" w:type="pct"/>
        <w:tblLayout w:type="fixed"/>
        <w:tblLook w:val="0420" w:firstRow="1" w:lastRow="0" w:firstColumn="0" w:lastColumn="0" w:noHBand="0" w:noVBand="1"/>
        <w:tblCaption w:val="Tableau de disposition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AC4937" w:rsidTr="00425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D46E3B3E193A410788D269C7214E26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6" w:type="dxa"/>
              </w:tcPr>
              <w:p w:rsidR="002F6E35" w:rsidRPr="00AC4937" w:rsidRDefault="00D93720">
                <w:pPr>
                  <w:pStyle w:val="Jours"/>
                </w:pPr>
                <w:r w:rsidRPr="00AC4937">
                  <w:rPr>
                    <w:lang w:bidi="fr-FR"/>
                  </w:rPr>
                  <w:t>Lundi</w:t>
                </w:r>
              </w:p>
            </w:tc>
          </w:sdtContent>
        </w:sdt>
        <w:tc>
          <w:tcPr>
            <w:tcW w:w="2197" w:type="dxa"/>
          </w:tcPr>
          <w:p w:rsidR="002F6E35" w:rsidRPr="00AC4937" w:rsidRDefault="0024208F">
            <w:pPr>
              <w:pStyle w:val="Jours"/>
            </w:pPr>
            <w:sdt>
              <w:sdtPr>
                <w:id w:val="8650153"/>
                <w:placeholder>
                  <w:docPart w:val="7779185C0703428EB6AD5593D0B26F85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AC4937">
                  <w:rPr>
                    <w:lang w:bidi="fr-FR"/>
                  </w:rPr>
                  <w:t>Mardi</w:t>
                </w:r>
              </w:sdtContent>
            </w:sdt>
          </w:p>
        </w:tc>
        <w:tc>
          <w:tcPr>
            <w:tcW w:w="2197" w:type="dxa"/>
          </w:tcPr>
          <w:p w:rsidR="002F6E35" w:rsidRPr="00AC4937" w:rsidRDefault="0024208F">
            <w:pPr>
              <w:pStyle w:val="Jours"/>
            </w:pPr>
            <w:sdt>
              <w:sdtPr>
                <w:id w:val="-1517691135"/>
                <w:placeholder>
                  <w:docPart w:val="7BAD34D0FE1241198CEF5D880A14D874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AC4937">
                  <w:rPr>
                    <w:lang w:bidi="fr-FR"/>
                  </w:rPr>
                  <w:t>Mercredi</w:t>
                </w:r>
              </w:sdtContent>
            </w:sdt>
          </w:p>
        </w:tc>
        <w:tc>
          <w:tcPr>
            <w:tcW w:w="2198" w:type="dxa"/>
          </w:tcPr>
          <w:p w:rsidR="002F6E35" w:rsidRPr="00AC4937" w:rsidRDefault="0024208F">
            <w:pPr>
              <w:pStyle w:val="Jours"/>
            </w:pPr>
            <w:sdt>
              <w:sdtPr>
                <w:id w:val="-1684429625"/>
                <w:placeholder>
                  <w:docPart w:val="D36A7D020A7249F394B69BCD5F619757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AC4937">
                  <w:rPr>
                    <w:lang w:bidi="fr-FR"/>
                  </w:rPr>
                  <w:t>Jeudi</w:t>
                </w:r>
              </w:sdtContent>
            </w:sdt>
          </w:p>
        </w:tc>
        <w:tc>
          <w:tcPr>
            <w:tcW w:w="2198" w:type="dxa"/>
          </w:tcPr>
          <w:p w:rsidR="002F6E35" w:rsidRPr="00AC4937" w:rsidRDefault="0024208F">
            <w:pPr>
              <w:pStyle w:val="Jours"/>
            </w:pPr>
            <w:sdt>
              <w:sdtPr>
                <w:id w:val="-1188375605"/>
                <w:placeholder>
                  <w:docPart w:val="4F9C5265A8674913B559427C5544244A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AC4937">
                  <w:rPr>
                    <w:lang w:bidi="fr-FR"/>
                  </w:rPr>
                  <w:t>Vendredi</w:t>
                </w:r>
              </w:sdtContent>
            </w:sdt>
          </w:p>
        </w:tc>
        <w:tc>
          <w:tcPr>
            <w:tcW w:w="2198" w:type="dxa"/>
          </w:tcPr>
          <w:p w:rsidR="002F6E35" w:rsidRPr="00AC4937" w:rsidRDefault="0024208F">
            <w:pPr>
              <w:pStyle w:val="Jours"/>
            </w:pPr>
            <w:sdt>
              <w:sdtPr>
                <w:id w:val="1991825489"/>
                <w:placeholder>
                  <w:docPart w:val="68469D0C731F4F9AA8E31325D3D67E94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AC4937">
                  <w:rPr>
                    <w:lang w:bidi="fr-FR"/>
                  </w:rPr>
                  <w:t>Samedi</w:t>
                </w:r>
              </w:sdtContent>
            </w:sdt>
          </w:p>
        </w:tc>
        <w:tc>
          <w:tcPr>
            <w:tcW w:w="2198" w:type="dxa"/>
          </w:tcPr>
          <w:p w:rsidR="002F6E35" w:rsidRPr="00AC4937" w:rsidRDefault="0024208F">
            <w:pPr>
              <w:pStyle w:val="Jours"/>
            </w:pPr>
            <w:sdt>
              <w:sdtPr>
                <w:id w:val="115736794"/>
                <w:placeholder>
                  <w:docPart w:val="8CE862BD2EDD415DB42E148284F5FE4F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AC4937">
                  <w:rPr>
                    <w:lang w:bidi="fr-FR"/>
                  </w:rPr>
                  <w:t>Dimanche</w:t>
                </w:r>
              </w:sdtContent>
            </w:sdt>
          </w:p>
        </w:tc>
      </w:tr>
      <w:tr w:rsidR="002F6E35" w:rsidRPr="00AC4937" w:rsidTr="00425BDE">
        <w:tc>
          <w:tcPr>
            <w:tcW w:w="2196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lang w:bidi="fr-FR"/>
              </w:rPr>
              <w:instrText>samedi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</w:instrText>
            </w:r>
            <w:r w:rsidR="00CF4787" w:rsidRPr="00AC4937">
              <w:rPr>
                <w:lang w:bidi="fr-FR"/>
              </w:rPr>
              <w:instrText>l</w:instrText>
            </w:r>
            <w:r w:rsidR="00927821" w:rsidRPr="00AC4937">
              <w:rPr>
                <w:lang w:bidi="fr-FR"/>
              </w:rPr>
              <w:instrText>undi</w:instrText>
            </w:r>
            <w:r w:rsidRPr="00AC4937">
              <w:rPr>
                <w:lang w:bidi="fr-FR"/>
              </w:rPr>
              <w:instrText>" 1 ""</w:instrTex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lang w:bidi="fr-FR"/>
              </w:rPr>
              <w:instrText>samedi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</w:instrText>
            </w:r>
            <w:r w:rsidR="00CF4787" w:rsidRPr="00AC4937">
              <w:rPr>
                <w:lang w:bidi="fr-FR"/>
              </w:rPr>
              <w:instrText>m</w:instrText>
            </w:r>
            <w:r w:rsidR="00927821" w:rsidRPr="00AC4937">
              <w:rPr>
                <w:lang w:bidi="fr-FR"/>
              </w:rPr>
              <w:instrText>ardi</w:instrText>
            </w:r>
            <w:r w:rsidRPr="00AC4937">
              <w:rPr>
                <w:lang w:bidi="fr-FR"/>
              </w:rPr>
              <w:instrText xml:space="preserve">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=A2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instrText>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=A2+1 </w:instrText>
            </w:r>
            <w:r w:rsidRPr="00AC4937">
              <w:rPr>
                <w:lang w:bidi="fr-FR"/>
              </w:rPr>
              <w:fldChar w:fldCharType="separate"/>
            </w:r>
            <w:r w:rsidR="00AC4937" w:rsidRPr="00AC4937">
              <w:rPr>
                <w:noProof/>
                <w:lang w:bidi="fr-FR"/>
              </w:rPr>
              <w:instrText>2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lang w:bidi="fr-FR"/>
              </w:rPr>
              <w:instrText>samedi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</w:instrText>
            </w:r>
            <w:r w:rsidR="00CF4787" w:rsidRPr="00AC4937">
              <w:rPr>
                <w:lang w:bidi="fr-FR"/>
              </w:rPr>
              <w:instrText>m</w:instrText>
            </w:r>
            <w:r w:rsidR="00927821" w:rsidRPr="00AC4937">
              <w:rPr>
                <w:lang w:bidi="fr-FR"/>
              </w:rPr>
              <w:instrText>ercredi</w:instrText>
            </w:r>
            <w:r w:rsidRPr="00AC4937">
              <w:rPr>
                <w:lang w:bidi="fr-FR"/>
              </w:rPr>
              <w:instrText xml:space="preserve">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=B2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instrText>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=B2+1 </w:instrText>
            </w:r>
            <w:r w:rsidRPr="00AC4937">
              <w:rPr>
                <w:lang w:bidi="fr-FR"/>
              </w:rPr>
              <w:fldChar w:fldCharType="separate"/>
            </w:r>
            <w:r w:rsidR="00AC4937" w:rsidRPr="00AC4937">
              <w:rPr>
                <w:noProof/>
                <w:lang w:bidi="fr-FR"/>
              </w:rPr>
              <w:instrText>3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lang w:bidi="fr-FR"/>
              </w:rPr>
              <w:instrText>samedi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</w:instrText>
            </w:r>
            <w:r w:rsidR="00CF4787" w:rsidRPr="00AC4937">
              <w:rPr>
                <w:lang w:bidi="fr-FR"/>
              </w:rPr>
              <w:instrText>j</w:instrText>
            </w:r>
            <w:r w:rsidR="00927821" w:rsidRPr="00AC4937">
              <w:rPr>
                <w:lang w:bidi="fr-FR"/>
              </w:rPr>
              <w:instrText>eudi</w:instrText>
            </w:r>
            <w:r w:rsidRPr="00AC4937">
              <w:rPr>
                <w:lang w:bidi="fr-FR"/>
              </w:rPr>
              <w:instrText xml:space="preserve">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=C2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instrText>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=C2+1 </w:instrText>
            </w:r>
            <w:r w:rsidRPr="00AC4937">
              <w:rPr>
                <w:lang w:bidi="fr-FR"/>
              </w:rPr>
              <w:fldChar w:fldCharType="separate"/>
            </w:r>
            <w:r w:rsidR="00AC4937" w:rsidRPr="00AC4937">
              <w:rPr>
                <w:noProof/>
                <w:lang w:bidi="fr-FR"/>
              </w:rPr>
              <w:instrText>4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lang w:bidi="fr-FR"/>
              </w:rPr>
              <w:instrText>samedi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>= "</w:instrText>
            </w:r>
            <w:r w:rsidR="00CF4787" w:rsidRPr="00AC4937">
              <w:rPr>
                <w:lang w:bidi="fr-FR"/>
              </w:rPr>
              <w:instrText>v</w:instrText>
            </w:r>
            <w:r w:rsidR="00927821" w:rsidRPr="00AC4937">
              <w:rPr>
                <w:lang w:bidi="fr-FR"/>
              </w:rPr>
              <w:instrText>endredi</w:instrText>
            </w:r>
            <w:r w:rsidRPr="00AC4937">
              <w:rPr>
                <w:lang w:bidi="fr-FR"/>
              </w:rPr>
              <w:instrText xml:space="preserve">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=D2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instrText>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=D2+1 </w:instrText>
            </w:r>
            <w:r w:rsidRPr="00AC4937">
              <w:rPr>
                <w:lang w:bidi="fr-FR"/>
              </w:rPr>
              <w:fldChar w:fldCharType="separate"/>
            </w:r>
            <w:r w:rsidR="00AC4937" w:rsidRPr="00AC4937">
              <w:rPr>
                <w:noProof/>
                <w:lang w:bidi="fr-FR"/>
              </w:rPr>
              <w:instrText>5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lang w:bidi="fr-FR"/>
              </w:rPr>
              <w:instrText>samedi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</w:instrText>
            </w:r>
            <w:r w:rsidR="00CF4787" w:rsidRPr="00AC4937">
              <w:rPr>
                <w:lang w:bidi="fr-FR"/>
              </w:rPr>
              <w:instrText>s</w:instrText>
            </w:r>
            <w:r w:rsidR="00927821" w:rsidRPr="00AC4937">
              <w:rPr>
                <w:lang w:bidi="fr-FR"/>
              </w:rPr>
              <w:instrText>amedi</w:instrText>
            </w:r>
            <w:r w:rsidRPr="00AC4937">
              <w:rPr>
                <w:lang w:bidi="fr-FR"/>
              </w:rPr>
              <w:instrText xml:space="preserve">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=E2 </w:instrText>
            </w:r>
            <w:r w:rsidRPr="00AC4937">
              <w:rPr>
                <w:lang w:bidi="fr-FR"/>
              </w:rPr>
              <w:fldChar w:fldCharType="separate"/>
            </w:r>
            <w:r w:rsidR="00AC4937" w:rsidRPr="00AC4937">
              <w:rPr>
                <w:noProof/>
                <w:lang w:bidi="fr-FR"/>
              </w:rPr>
              <w:instrText>5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=E2+1 </w:instrText>
            </w:r>
            <w:r w:rsidRPr="00AC4937">
              <w:rPr>
                <w:lang w:bidi="fr-FR"/>
              </w:rPr>
              <w:fldChar w:fldCharType="separate"/>
            </w:r>
            <w:r w:rsidR="00AC4937" w:rsidRPr="00AC4937">
              <w:rPr>
                <w:noProof/>
                <w:lang w:bidi="fr-FR"/>
              </w:rPr>
              <w:instrText>6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 w:rsidR="00425BDE" w:rsidRPr="00AC4937">
              <w:rPr>
                <w:noProof/>
                <w:lang w:bidi="fr-FR"/>
              </w:rPr>
              <w:instrText>6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separate"/>
            </w:r>
            <w:r w:rsidR="00425BDE" w:rsidRPr="00AC4937">
              <w:rPr>
                <w:noProof/>
                <w:lang w:bidi="fr-FR"/>
              </w:rPr>
              <w:t>1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MonthStart \@ dddd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lang w:bidi="fr-FR"/>
              </w:rPr>
              <w:instrText>samedi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"</w:instrText>
            </w:r>
            <w:r w:rsidR="00CF4787" w:rsidRPr="00AC4937">
              <w:rPr>
                <w:lang w:bidi="fr-FR"/>
              </w:rPr>
              <w:instrText>d</w:instrText>
            </w:r>
            <w:r w:rsidR="00927821" w:rsidRPr="00AC4937">
              <w:rPr>
                <w:lang w:bidi="fr-FR"/>
              </w:rPr>
              <w:instrText>imanche</w:instrText>
            </w:r>
            <w:r w:rsidRPr="00AC4937">
              <w:rPr>
                <w:lang w:bidi="fr-FR"/>
              </w:rPr>
              <w:instrText xml:space="preserve">" 1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=F2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instrText>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&lt;&gt; 0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=F2+1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instrText>2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instrText>2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2</w:t>
            </w:r>
            <w:r w:rsidRPr="00AC4937">
              <w:rPr>
                <w:lang w:bidi="fr-FR"/>
              </w:rPr>
              <w:fldChar w:fldCharType="end"/>
            </w:r>
          </w:p>
        </w:tc>
      </w:tr>
      <w:tr w:rsidR="002F6E35" w:rsidRPr="00AC4937" w:rsidTr="00425BDE">
        <w:trPr>
          <w:trHeight w:hRule="exact" w:val="340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</w:tr>
      <w:tr w:rsidR="002F6E35" w:rsidRPr="00AC4937" w:rsidTr="00425BDE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=G2+1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3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=A4+1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4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=B4+1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5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=C4+1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6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=D4+1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7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=E4+1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8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=F4+1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9</w:t>
            </w:r>
            <w:r w:rsidRPr="00AC4937">
              <w:rPr>
                <w:lang w:bidi="fr-FR"/>
              </w:rPr>
              <w:fldChar w:fldCharType="end"/>
            </w:r>
          </w:p>
        </w:tc>
      </w:tr>
      <w:tr w:rsidR="002F6E35" w:rsidRPr="00AC4937" w:rsidTr="00425BDE">
        <w:trPr>
          <w:trHeight w:hRule="exact" w:val="272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</w:tr>
      <w:tr w:rsidR="002F6E35" w:rsidRPr="00AC4937" w:rsidTr="00425BDE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=G4+1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10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=A6+1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11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=B6+1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12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=C6+1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13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=D6+1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14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=E6+1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15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=F6+1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16</w:t>
            </w:r>
            <w:r w:rsidRPr="00AC4937">
              <w:rPr>
                <w:lang w:bidi="fr-FR"/>
              </w:rPr>
              <w:fldChar w:fldCharType="end"/>
            </w:r>
          </w:p>
        </w:tc>
      </w:tr>
      <w:tr w:rsidR="002F6E35" w:rsidRPr="00AC4937" w:rsidTr="00425BDE">
        <w:trPr>
          <w:trHeight w:hRule="exact" w:val="294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C4937" w:rsidRDefault="002F6E35"/>
        </w:tc>
      </w:tr>
      <w:tr w:rsidR="002F6E35" w:rsidRPr="00AC4937" w:rsidTr="00425BDE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=G6+1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17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=A8+1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18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=B8+1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19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=C8+1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20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=D8+1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21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=E8+1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22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AC4937" w:rsidRDefault="009035F5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=F8+1 </w:instrText>
            </w:r>
            <w:r w:rsidRPr="00AC4937">
              <w:rPr>
                <w:lang w:bidi="fr-FR"/>
              </w:rPr>
              <w:fldChar w:fldCharType="separate"/>
            </w:r>
            <w:r w:rsidR="00425BDE">
              <w:rPr>
                <w:noProof/>
                <w:lang w:bidi="fr-FR"/>
              </w:rPr>
              <w:t>23</w:t>
            </w:r>
            <w:r w:rsidRPr="00AC4937">
              <w:rPr>
                <w:lang w:bidi="fr-FR"/>
              </w:rPr>
              <w:fldChar w:fldCharType="end"/>
            </w:r>
          </w:p>
        </w:tc>
      </w:tr>
      <w:tr w:rsidR="00425BDE" w:rsidRPr="00425BDE" w:rsidTr="001D7CB2">
        <w:trPr>
          <w:trHeight w:hRule="exact" w:val="1569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425BDE" w:rsidRPr="008236E6" w:rsidRDefault="008236E6" w:rsidP="00425BDE">
            <w:r>
              <w:rPr>
                <w:highlight w:val="cyan"/>
              </w:rPr>
              <w:t>8h45-10h30</w:t>
            </w:r>
            <w:r w:rsidR="00425BDE" w:rsidRPr="008236E6">
              <w:rPr>
                <w:highlight w:val="cyan"/>
              </w:rPr>
              <w:t> :</w:t>
            </w:r>
            <w:r w:rsidRPr="008236E6">
              <w:rPr>
                <w:highlight w:val="cyan"/>
              </w:rPr>
              <w:t xml:space="preserve"> </w:t>
            </w:r>
            <w:r w:rsidR="00425BDE" w:rsidRPr="008236E6">
              <w:rPr>
                <w:highlight w:val="cyan"/>
              </w:rPr>
              <w:t>André</w:t>
            </w:r>
          </w:p>
          <w:p w:rsidR="00425BDE" w:rsidRPr="008236E6" w:rsidRDefault="008236E6" w:rsidP="00425BDE">
            <w:pPr>
              <w:pBdr>
                <w:bottom w:val="single" w:sz="4" w:space="1" w:color="auto"/>
              </w:pBdr>
            </w:pPr>
            <w:r>
              <w:rPr>
                <w:highlight w:val="yellow"/>
              </w:rPr>
              <w:t>10h30</w:t>
            </w:r>
            <w:r w:rsidR="00425BDE" w:rsidRPr="008236E6">
              <w:rPr>
                <w:highlight w:val="yellow"/>
              </w:rPr>
              <w:t>-1</w:t>
            </w:r>
            <w:r>
              <w:rPr>
                <w:highlight w:val="yellow"/>
              </w:rPr>
              <w:t>2h</w:t>
            </w:r>
            <w:r w:rsidR="00425BDE" w:rsidRPr="008236E6">
              <w:rPr>
                <w:highlight w:val="yellow"/>
              </w:rPr>
              <w:t> :</w:t>
            </w:r>
            <w:r w:rsidR="001D7CB2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Marc-</w:t>
            </w:r>
            <w:r w:rsidR="00425BDE" w:rsidRPr="008236E6">
              <w:rPr>
                <w:highlight w:val="yellow"/>
              </w:rPr>
              <w:t>André</w:t>
            </w:r>
          </w:p>
          <w:p w:rsidR="00425BDE" w:rsidRDefault="001D7CB2" w:rsidP="00425BDE">
            <w:r>
              <w:rPr>
                <w:highlight w:val="cyan"/>
              </w:rPr>
              <w:t xml:space="preserve">15h-17h : </w:t>
            </w:r>
            <w:r w:rsidR="00425BDE" w:rsidRPr="008236E6">
              <w:rPr>
                <w:highlight w:val="cyan"/>
              </w:rPr>
              <w:t>André</w:t>
            </w:r>
          </w:p>
          <w:p w:rsidR="001D7CB2" w:rsidRPr="00AC4937" w:rsidRDefault="001D7CB2" w:rsidP="00425BDE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8236E6" w:rsidRDefault="008236E6" w:rsidP="008236E6">
            <w:pPr>
              <w:pBdr>
                <w:bottom w:val="single" w:sz="4" w:space="1" w:color="auto"/>
              </w:pBdr>
              <w:rPr>
                <w:highlight w:val="cyan"/>
              </w:rPr>
            </w:pPr>
            <w:r>
              <w:rPr>
                <w:highlight w:val="cyan"/>
              </w:rPr>
              <w:t xml:space="preserve">8h45-10h30 : </w:t>
            </w:r>
            <w:r w:rsidR="00425BDE" w:rsidRPr="008236E6">
              <w:rPr>
                <w:highlight w:val="cyan"/>
              </w:rPr>
              <w:t>André</w:t>
            </w:r>
          </w:p>
          <w:p w:rsidR="001D7CB2" w:rsidRPr="008236E6" w:rsidRDefault="001D7CB2" w:rsidP="001D7CB2">
            <w:pPr>
              <w:pBdr>
                <w:bottom w:val="single" w:sz="4" w:space="1" w:color="auto"/>
              </w:pBdr>
            </w:pPr>
            <w:r>
              <w:rPr>
                <w:highlight w:val="yellow"/>
              </w:rPr>
              <w:t>10h30</w:t>
            </w:r>
            <w:r w:rsidRPr="008236E6">
              <w:rPr>
                <w:highlight w:val="yellow"/>
              </w:rPr>
              <w:t>-1</w:t>
            </w:r>
            <w:r>
              <w:rPr>
                <w:highlight w:val="yellow"/>
              </w:rPr>
              <w:t>2h</w:t>
            </w:r>
            <w:r w:rsidRPr="008236E6">
              <w:rPr>
                <w:highlight w:val="yellow"/>
              </w:rPr>
              <w:t> :</w:t>
            </w:r>
            <w:r>
              <w:rPr>
                <w:highlight w:val="yellow"/>
              </w:rPr>
              <w:t xml:space="preserve"> Marc-</w:t>
            </w:r>
            <w:r w:rsidRPr="008236E6">
              <w:rPr>
                <w:highlight w:val="yellow"/>
              </w:rPr>
              <w:t>André</w:t>
            </w:r>
          </w:p>
          <w:p w:rsidR="00425BDE" w:rsidRDefault="001D7CB2" w:rsidP="00425BDE">
            <w:r>
              <w:rPr>
                <w:highlight w:val="cyan"/>
              </w:rPr>
              <w:t xml:space="preserve">15h-16h30 : </w:t>
            </w:r>
            <w:r w:rsidR="00425BDE" w:rsidRPr="00425BDE">
              <w:rPr>
                <w:highlight w:val="cyan"/>
              </w:rPr>
              <w:t>André</w:t>
            </w:r>
          </w:p>
          <w:p w:rsidR="001D7CB2" w:rsidRPr="001D7CB2" w:rsidRDefault="00425BDE" w:rsidP="001D7CB2">
            <w:pPr>
              <w:shd w:val="clear" w:color="auto" w:fill="FFFF00"/>
            </w:pPr>
            <w:r w:rsidRPr="001D7CB2">
              <w:rPr>
                <w:highlight w:val="yellow"/>
              </w:rPr>
              <w:t>1</w:t>
            </w:r>
            <w:r w:rsidR="001D7CB2" w:rsidRPr="001D7CB2">
              <w:rPr>
                <w:highlight w:val="yellow"/>
              </w:rPr>
              <w:t>6h</w:t>
            </w:r>
            <w:r w:rsidRPr="001D7CB2">
              <w:rPr>
                <w:highlight w:val="yellow"/>
              </w:rPr>
              <w:t>-1</w:t>
            </w:r>
            <w:r w:rsidR="001D7CB2" w:rsidRPr="001D7CB2">
              <w:rPr>
                <w:highlight w:val="yellow"/>
              </w:rPr>
              <w:t>7h30</w:t>
            </w:r>
            <w:r w:rsidRPr="001D7CB2">
              <w:rPr>
                <w:highlight w:val="yellow"/>
              </w:rPr>
              <w:t>:</w:t>
            </w:r>
            <w:r w:rsidR="001D7CB2" w:rsidRPr="001D7CB2">
              <w:rPr>
                <w:highlight w:val="yellow"/>
              </w:rPr>
              <w:t>Marc-</w:t>
            </w:r>
            <w:r w:rsidR="001D7CB2" w:rsidRPr="001D7CB2">
              <w:t>André</w:t>
            </w:r>
          </w:p>
          <w:p w:rsidR="001D7CB2" w:rsidRPr="001D7CB2" w:rsidRDefault="001D7CB2" w:rsidP="001D7CB2">
            <w:pPr>
              <w:rPr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425BDE" w:rsidRPr="008236E6" w:rsidRDefault="008236E6" w:rsidP="00425BDE">
            <w:r>
              <w:rPr>
                <w:highlight w:val="cyan"/>
              </w:rPr>
              <w:t>8h45-10h30</w:t>
            </w:r>
            <w:r w:rsidR="00425BDE" w:rsidRPr="008236E6">
              <w:rPr>
                <w:highlight w:val="cyan"/>
              </w:rPr>
              <w:t> :</w:t>
            </w:r>
            <w:r w:rsidR="001D7CB2">
              <w:rPr>
                <w:highlight w:val="cyan"/>
              </w:rPr>
              <w:t xml:space="preserve"> </w:t>
            </w:r>
            <w:r w:rsidR="00425BDE" w:rsidRPr="008236E6">
              <w:rPr>
                <w:highlight w:val="cyan"/>
              </w:rPr>
              <w:t>André</w:t>
            </w:r>
          </w:p>
          <w:p w:rsidR="001D7CB2" w:rsidRPr="008236E6" w:rsidRDefault="001D7CB2" w:rsidP="001D7CB2">
            <w:pPr>
              <w:pBdr>
                <w:bottom w:val="single" w:sz="4" w:space="1" w:color="auto"/>
              </w:pBdr>
            </w:pPr>
            <w:r>
              <w:rPr>
                <w:highlight w:val="yellow"/>
              </w:rPr>
              <w:t>10h30</w:t>
            </w:r>
            <w:r w:rsidRPr="008236E6">
              <w:rPr>
                <w:highlight w:val="yellow"/>
              </w:rPr>
              <w:t>-1</w:t>
            </w:r>
            <w:r>
              <w:rPr>
                <w:highlight w:val="yellow"/>
              </w:rPr>
              <w:t>2h</w:t>
            </w:r>
            <w:r w:rsidRPr="008236E6">
              <w:rPr>
                <w:highlight w:val="yellow"/>
              </w:rPr>
              <w:t> :</w:t>
            </w:r>
            <w:r>
              <w:rPr>
                <w:highlight w:val="yellow"/>
              </w:rPr>
              <w:t xml:space="preserve"> Marc-</w:t>
            </w:r>
            <w:r w:rsidRPr="008236E6">
              <w:rPr>
                <w:highlight w:val="yellow"/>
              </w:rPr>
              <w:t>André</w:t>
            </w:r>
          </w:p>
          <w:p w:rsidR="00425BDE" w:rsidRPr="008236E6" w:rsidRDefault="00425BDE" w:rsidP="00425BDE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425BDE" w:rsidRPr="008236E6" w:rsidRDefault="008236E6" w:rsidP="00425BDE">
            <w:r>
              <w:rPr>
                <w:highlight w:val="cyan"/>
              </w:rPr>
              <w:t>8h45-10h30</w:t>
            </w:r>
            <w:r w:rsidR="00425BDE" w:rsidRPr="008236E6">
              <w:rPr>
                <w:highlight w:val="cyan"/>
              </w:rPr>
              <w:t> :</w:t>
            </w:r>
            <w:r w:rsidR="001D7CB2">
              <w:rPr>
                <w:highlight w:val="cyan"/>
              </w:rPr>
              <w:t xml:space="preserve"> </w:t>
            </w:r>
            <w:r w:rsidR="00425BDE" w:rsidRPr="008236E6">
              <w:rPr>
                <w:highlight w:val="cyan"/>
              </w:rPr>
              <w:t>André</w:t>
            </w:r>
          </w:p>
          <w:p w:rsidR="001D7CB2" w:rsidRPr="008236E6" w:rsidRDefault="001D7CB2" w:rsidP="001D7CB2">
            <w:pPr>
              <w:pBdr>
                <w:bottom w:val="single" w:sz="4" w:space="1" w:color="auto"/>
              </w:pBdr>
            </w:pPr>
            <w:r>
              <w:rPr>
                <w:highlight w:val="yellow"/>
              </w:rPr>
              <w:t>10h30</w:t>
            </w:r>
            <w:r w:rsidRPr="008236E6">
              <w:rPr>
                <w:highlight w:val="yellow"/>
              </w:rPr>
              <w:t>-1</w:t>
            </w:r>
            <w:r>
              <w:rPr>
                <w:highlight w:val="yellow"/>
              </w:rPr>
              <w:t>2h</w:t>
            </w:r>
            <w:r w:rsidRPr="008236E6">
              <w:rPr>
                <w:highlight w:val="yellow"/>
              </w:rPr>
              <w:t> :</w:t>
            </w:r>
            <w:r>
              <w:rPr>
                <w:highlight w:val="yellow"/>
              </w:rPr>
              <w:t xml:space="preserve"> Marc-</w:t>
            </w:r>
            <w:r w:rsidRPr="008236E6">
              <w:rPr>
                <w:highlight w:val="yellow"/>
              </w:rPr>
              <w:t>André</w:t>
            </w:r>
          </w:p>
          <w:p w:rsidR="001D7CB2" w:rsidRDefault="001D7CB2" w:rsidP="001D7CB2">
            <w:r>
              <w:rPr>
                <w:highlight w:val="cyan"/>
              </w:rPr>
              <w:t xml:space="preserve">15h-16h30 : </w:t>
            </w:r>
            <w:r w:rsidRPr="00425BDE">
              <w:rPr>
                <w:highlight w:val="cyan"/>
              </w:rPr>
              <w:t>André</w:t>
            </w:r>
          </w:p>
          <w:p w:rsidR="001D7CB2" w:rsidRPr="001D7CB2" w:rsidRDefault="001D7CB2" w:rsidP="001D7CB2">
            <w:pPr>
              <w:shd w:val="clear" w:color="auto" w:fill="FFFF00"/>
            </w:pPr>
            <w:r w:rsidRPr="001D7CB2">
              <w:rPr>
                <w:highlight w:val="yellow"/>
              </w:rPr>
              <w:t>16h-17h30:Marc-</w:t>
            </w:r>
            <w:r w:rsidRPr="001D7CB2">
              <w:t>André</w:t>
            </w:r>
          </w:p>
          <w:p w:rsidR="00425BDE" w:rsidRPr="008236E6" w:rsidRDefault="00425BDE" w:rsidP="00425BDE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425BDE" w:rsidRPr="008236E6" w:rsidRDefault="008236E6" w:rsidP="00425BDE">
            <w:r>
              <w:rPr>
                <w:highlight w:val="cyan"/>
              </w:rPr>
              <w:t>8h45-10h30</w:t>
            </w:r>
            <w:r w:rsidR="00425BDE" w:rsidRPr="008236E6">
              <w:rPr>
                <w:highlight w:val="cyan"/>
              </w:rPr>
              <w:t> :</w:t>
            </w:r>
            <w:r w:rsidR="001D7CB2">
              <w:rPr>
                <w:highlight w:val="cyan"/>
              </w:rPr>
              <w:t xml:space="preserve"> </w:t>
            </w:r>
            <w:r w:rsidR="00425BDE" w:rsidRPr="008236E6">
              <w:rPr>
                <w:highlight w:val="cyan"/>
              </w:rPr>
              <w:t>André</w:t>
            </w:r>
          </w:p>
          <w:p w:rsidR="001D7CB2" w:rsidRPr="008236E6" w:rsidRDefault="001D7CB2" w:rsidP="001D7CB2">
            <w:pPr>
              <w:pBdr>
                <w:bottom w:val="single" w:sz="4" w:space="1" w:color="auto"/>
              </w:pBdr>
            </w:pPr>
            <w:r>
              <w:rPr>
                <w:highlight w:val="yellow"/>
              </w:rPr>
              <w:t>10h30</w:t>
            </w:r>
            <w:r w:rsidRPr="008236E6">
              <w:rPr>
                <w:highlight w:val="yellow"/>
              </w:rPr>
              <w:t>-1</w:t>
            </w:r>
            <w:r>
              <w:rPr>
                <w:highlight w:val="yellow"/>
              </w:rPr>
              <w:t>2h</w:t>
            </w:r>
            <w:r w:rsidRPr="008236E6">
              <w:rPr>
                <w:highlight w:val="yellow"/>
              </w:rPr>
              <w:t> :</w:t>
            </w:r>
            <w:r>
              <w:rPr>
                <w:highlight w:val="yellow"/>
              </w:rPr>
              <w:t xml:space="preserve"> Marc-</w:t>
            </w:r>
            <w:r w:rsidRPr="008236E6">
              <w:rPr>
                <w:highlight w:val="yellow"/>
              </w:rPr>
              <w:t>André</w:t>
            </w:r>
          </w:p>
          <w:p w:rsidR="001D7CB2" w:rsidRDefault="001D7CB2" w:rsidP="001D7CB2">
            <w:r>
              <w:rPr>
                <w:highlight w:val="cyan"/>
              </w:rPr>
              <w:t xml:space="preserve">15h-16h30 : </w:t>
            </w:r>
            <w:r w:rsidRPr="00425BDE">
              <w:rPr>
                <w:highlight w:val="cyan"/>
              </w:rPr>
              <w:t>André</w:t>
            </w:r>
          </w:p>
          <w:p w:rsidR="001D7CB2" w:rsidRPr="001D7CB2" w:rsidRDefault="001D7CB2" w:rsidP="001D7CB2">
            <w:pPr>
              <w:shd w:val="clear" w:color="auto" w:fill="FFFF00"/>
            </w:pPr>
            <w:r w:rsidRPr="001D7CB2">
              <w:rPr>
                <w:highlight w:val="yellow"/>
              </w:rPr>
              <w:t>16h-17h30:Marc-</w:t>
            </w:r>
            <w:r w:rsidRPr="001D7CB2">
              <w:t>André</w:t>
            </w:r>
          </w:p>
          <w:p w:rsidR="00425BDE" w:rsidRPr="005F226E" w:rsidRDefault="00425BDE" w:rsidP="00425BDE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5F226E" w:rsidRPr="008236E6" w:rsidRDefault="005F226E" w:rsidP="005F226E">
            <w:pPr>
              <w:rPr>
                <w:highlight w:val="cyan"/>
              </w:rPr>
            </w:pPr>
            <w:r w:rsidRPr="008236E6">
              <w:rPr>
                <w:highlight w:val="cyan"/>
              </w:rPr>
              <w:t>9h-11h :</w:t>
            </w:r>
            <w:r w:rsidR="001D7CB2">
              <w:rPr>
                <w:highlight w:val="cyan"/>
              </w:rPr>
              <w:t xml:space="preserve"> </w:t>
            </w:r>
            <w:r w:rsidRPr="008236E6">
              <w:rPr>
                <w:highlight w:val="cyan"/>
              </w:rPr>
              <w:t>André</w:t>
            </w:r>
          </w:p>
          <w:p w:rsidR="00425BDE" w:rsidRPr="00425BDE" w:rsidRDefault="00425BDE" w:rsidP="00425BDE">
            <w:pPr>
              <w:rPr>
                <w:lang w:val="en-US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425BDE" w:rsidRPr="00425BDE" w:rsidRDefault="00425BDE" w:rsidP="00425BDE">
            <w:pPr>
              <w:rPr>
                <w:lang w:val="en-US"/>
              </w:rPr>
            </w:pPr>
          </w:p>
        </w:tc>
      </w:tr>
      <w:tr w:rsidR="00425BDE" w:rsidRPr="00AC4937" w:rsidTr="00425BDE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:rsidR="00425BDE" w:rsidRPr="00AC4937" w:rsidRDefault="00425BDE" w:rsidP="00425BDE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=G8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23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0,""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=G8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23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&lt;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MonthEnd \@ d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=G8+1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24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24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24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425BDE" w:rsidRPr="00AC4937" w:rsidRDefault="00425BDE" w:rsidP="00425BDE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=A10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24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0,""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=A10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24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&lt;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MonthEnd \@ d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=A10+1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25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25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25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:rsidR="00425BDE" w:rsidRPr="00AC4937" w:rsidRDefault="00425BDE" w:rsidP="00425BDE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=B10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25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0,""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=B10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25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&lt;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MonthEnd \@ d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=B10+1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26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425BDE" w:rsidRPr="00AC4937" w:rsidRDefault="00425BDE" w:rsidP="00425BDE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=C10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0,""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=C10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26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&lt;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MonthEnd \@ d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=C10+1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27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425BDE" w:rsidRPr="00AC4937" w:rsidRDefault="00425BDE" w:rsidP="00425BDE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=D10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0,""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=D10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27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&lt;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MonthEnd \@ d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=D10+1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28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425BDE" w:rsidRPr="00AC4937" w:rsidRDefault="00425BDE" w:rsidP="00425BDE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=E10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0,""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=E10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28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&lt;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MonthEnd \@ d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=E10+1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29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:rsidR="00425BDE" w:rsidRPr="00AC4937" w:rsidRDefault="00425BDE" w:rsidP="00425BDE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=F10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0,""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=F10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29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&lt;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MonthEnd \@ d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=F10+1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30</w:t>
            </w:r>
            <w:r w:rsidRPr="00AC4937">
              <w:rPr>
                <w:lang w:bidi="fr-FR"/>
              </w:rPr>
              <w:fldChar w:fldCharType="end"/>
            </w:r>
          </w:p>
        </w:tc>
      </w:tr>
      <w:tr w:rsidR="001D7CB2" w:rsidRPr="00AC4937" w:rsidTr="00425BDE">
        <w:trPr>
          <w:trHeight w:hRule="exact" w:val="1120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:rsidR="001D7CB2" w:rsidRPr="008236E6" w:rsidRDefault="001D7CB2" w:rsidP="001D7CB2">
            <w:r>
              <w:rPr>
                <w:highlight w:val="cyan"/>
              </w:rPr>
              <w:t>8h45-10h30</w:t>
            </w:r>
            <w:r w:rsidRPr="008236E6">
              <w:rPr>
                <w:highlight w:val="cyan"/>
              </w:rPr>
              <w:t> : André</w:t>
            </w:r>
          </w:p>
          <w:p w:rsidR="001D7CB2" w:rsidRPr="008236E6" w:rsidRDefault="001D7CB2" w:rsidP="001D7CB2">
            <w:pPr>
              <w:pBdr>
                <w:bottom w:val="single" w:sz="4" w:space="1" w:color="auto"/>
              </w:pBdr>
            </w:pPr>
            <w:r>
              <w:rPr>
                <w:highlight w:val="yellow"/>
              </w:rPr>
              <w:t>10h30</w:t>
            </w:r>
            <w:r w:rsidRPr="008236E6">
              <w:rPr>
                <w:highlight w:val="yellow"/>
              </w:rPr>
              <w:t>-1</w:t>
            </w:r>
            <w:r>
              <w:rPr>
                <w:highlight w:val="yellow"/>
              </w:rPr>
              <w:t>2h</w:t>
            </w:r>
            <w:r w:rsidRPr="008236E6">
              <w:rPr>
                <w:highlight w:val="yellow"/>
              </w:rPr>
              <w:t> :</w:t>
            </w:r>
            <w:r>
              <w:rPr>
                <w:highlight w:val="yellow"/>
              </w:rPr>
              <w:t xml:space="preserve"> Marc-</w:t>
            </w:r>
            <w:r w:rsidRPr="008236E6">
              <w:rPr>
                <w:highlight w:val="yellow"/>
              </w:rPr>
              <w:t>André</w:t>
            </w:r>
          </w:p>
          <w:p w:rsidR="001D7CB2" w:rsidRDefault="001D7CB2" w:rsidP="001D7CB2">
            <w:r>
              <w:rPr>
                <w:highlight w:val="cyan"/>
              </w:rPr>
              <w:t xml:space="preserve">15h-17h : </w:t>
            </w:r>
            <w:r w:rsidRPr="008236E6">
              <w:rPr>
                <w:highlight w:val="cyan"/>
              </w:rPr>
              <w:t>André</w:t>
            </w:r>
          </w:p>
          <w:p w:rsidR="001D7CB2" w:rsidRPr="00AC4937" w:rsidRDefault="001D7CB2" w:rsidP="001D7CB2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1D7CB2" w:rsidRDefault="001D7CB2" w:rsidP="001D7CB2">
            <w:pPr>
              <w:pBdr>
                <w:bottom w:val="single" w:sz="4" w:space="1" w:color="auto"/>
              </w:pBdr>
              <w:rPr>
                <w:highlight w:val="cyan"/>
              </w:rPr>
            </w:pPr>
            <w:r>
              <w:rPr>
                <w:highlight w:val="cyan"/>
              </w:rPr>
              <w:t xml:space="preserve">8h45-10h30 : </w:t>
            </w:r>
            <w:r w:rsidRPr="008236E6">
              <w:rPr>
                <w:highlight w:val="cyan"/>
              </w:rPr>
              <w:t>André</w:t>
            </w:r>
          </w:p>
          <w:p w:rsidR="001D7CB2" w:rsidRPr="008236E6" w:rsidRDefault="001D7CB2" w:rsidP="001D7CB2">
            <w:pPr>
              <w:pBdr>
                <w:bottom w:val="single" w:sz="4" w:space="1" w:color="auto"/>
              </w:pBdr>
            </w:pPr>
            <w:r>
              <w:rPr>
                <w:highlight w:val="yellow"/>
              </w:rPr>
              <w:t>10h30</w:t>
            </w:r>
            <w:r w:rsidRPr="008236E6">
              <w:rPr>
                <w:highlight w:val="yellow"/>
              </w:rPr>
              <w:t>-1</w:t>
            </w:r>
            <w:r>
              <w:rPr>
                <w:highlight w:val="yellow"/>
              </w:rPr>
              <w:t>2h</w:t>
            </w:r>
            <w:r w:rsidRPr="008236E6">
              <w:rPr>
                <w:highlight w:val="yellow"/>
              </w:rPr>
              <w:t> :</w:t>
            </w:r>
            <w:r>
              <w:rPr>
                <w:highlight w:val="yellow"/>
              </w:rPr>
              <w:t xml:space="preserve"> Marc-</w:t>
            </w:r>
            <w:r w:rsidRPr="008236E6">
              <w:rPr>
                <w:highlight w:val="yellow"/>
              </w:rPr>
              <w:t>André</w:t>
            </w:r>
          </w:p>
          <w:p w:rsidR="001D7CB2" w:rsidRDefault="001D7CB2" w:rsidP="001D7CB2">
            <w:r>
              <w:rPr>
                <w:highlight w:val="cyan"/>
              </w:rPr>
              <w:t xml:space="preserve">15h-16h30 : </w:t>
            </w:r>
            <w:r w:rsidRPr="00425BDE">
              <w:rPr>
                <w:highlight w:val="cyan"/>
              </w:rPr>
              <w:t>André</w:t>
            </w:r>
          </w:p>
          <w:p w:rsidR="001D7CB2" w:rsidRPr="001D7CB2" w:rsidRDefault="001D7CB2" w:rsidP="001D7CB2">
            <w:pPr>
              <w:shd w:val="clear" w:color="auto" w:fill="FFFF00"/>
            </w:pPr>
            <w:r w:rsidRPr="001D7CB2">
              <w:rPr>
                <w:highlight w:val="yellow"/>
              </w:rPr>
              <w:t>16h-17h30:Marc-</w:t>
            </w:r>
            <w:r w:rsidRPr="001D7CB2">
              <w:t>André</w:t>
            </w:r>
          </w:p>
          <w:p w:rsidR="001D7CB2" w:rsidRPr="001D7CB2" w:rsidRDefault="001D7CB2" w:rsidP="001D7CB2">
            <w:pPr>
              <w:rPr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:rsidR="001D7CB2" w:rsidRPr="008236E6" w:rsidRDefault="001D7CB2" w:rsidP="001D7CB2">
            <w:r>
              <w:rPr>
                <w:highlight w:val="cyan"/>
              </w:rPr>
              <w:t>8h45-10h30</w:t>
            </w:r>
            <w:r w:rsidRPr="008236E6">
              <w:rPr>
                <w:highlight w:val="cyan"/>
              </w:rPr>
              <w:t> :</w:t>
            </w:r>
            <w:r>
              <w:rPr>
                <w:highlight w:val="cyan"/>
              </w:rPr>
              <w:t xml:space="preserve"> </w:t>
            </w:r>
            <w:r w:rsidRPr="008236E6">
              <w:rPr>
                <w:highlight w:val="cyan"/>
              </w:rPr>
              <w:t>André</w:t>
            </w:r>
          </w:p>
          <w:p w:rsidR="001D7CB2" w:rsidRPr="008236E6" w:rsidRDefault="001D7CB2" w:rsidP="001D7CB2">
            <w:pPr>
              <w:pBdr>
                <w:bottom w:val="single" w:sz="4" w:space="1" w:color="auto"/>
              </w:pBdr>
            </w:pPr>
            <w:r>
              <w:rPr>
                <w:highlight w:val="yellow"/>
              </w:rPr>
              <w:t>10h30</w:t>
            </w:r>
            <w:r w:rsidRPr="008236E6">
              <w:rPr>
                <w:highlight w:val="yellow"/>
              </w:rPr>
              <w:t>-1</w:t>
            </w:r>
            <w:r>
              <w:rPr>
                <w:highlight w:val="yellow"/>
              </w:rPr>
              <w:t>2h</w:t>
            </w:r>
            <w:r w:rsidRPr="008236E6">
              <w:rPr>
                <w:highlight w:val="yellow"/>
              </w:rPr>
              <w:t> :</w:t>
            </w:r>
            <w:r>
              <w:rPr>
                <w:highlight w:val="yellow"/>
              </w:rPr>
              <w:t xml:space="preserve"> Marc-</w:t>
            </w:r>
            <w:r w:rsidRPr="008236E6">
              <w:rPr>
                <w:highlight w:val="yellow"/>
              </w:rPr>
              <w:t>André</w:t>
            </w:r>
          </w:p>
          <w:p w:rsidR="001D7CB2" w:rsidRPr="008236E6" w:rsidRDefault="001D7CB2" w:rsidP="001D7CB2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1D7CB2" w:rsidRPr="008236E6" w:rsidRDefault="001D7CB2" w:rsidP="001D7CB2">
            <w:r>
              <w:rPr>
                <w:highlight w:val="cyan"/>
              </w:rPr>
              <w:t>8h45-10h30</w:t>
            </w:r>
            <w:r w:rsidRPr="008236E6">
              <w:rPr>
                <w:highlight w:val="cyan"/>
              </w:rPr>
              <w:t> :</w:t>
            </w:r>
            <w:r>
              <w:rPr>
                <w:highlight w:val="cyan"/>
              </w:rPr>
              <w:t xml:space="preserve"> </w:t>
            </w:r>
            <w:r w:rsidRPr="008236E6">
              <w:rPr>
                <w:highlight w:val="cyan"/>
              </w:rPr>
              <w:t>André</w:t>
            </w:r>
          </w:p>
          <w:p w:rsidR="001D7CB2" w:rsidRPr="008236E6" w:rsidRDefault="001D7CB2" w:rsidP="001D7CB2">
            <w:pPr>
              <w:pBdr>
                <w:bottom w:val="single" w:sz="4" w:space="1" w:color="auto"/>
              </w:pBdr>
            </w:pPr>
            <w:r>
              <w:rPr>
                <w:highlight w:val="yellow"/>
              </w:rPr>
              <w:t>10h30</w:t>
            </w:r>
            <w:r w:rsidRPr="008236E6">
              <w:rPr>
                <w:highlight w:val="yellow"/>
              </w:rPr>
              <w:t>-1</w:t>
            </w:r>
            <w:r>
              <w:rPr>
                <w:highlight w:val="yellow"/>
              </w:rPr>
              <w:t>2h</w:t>
            </w:r>
            <w:r w:rsidRPr="008236E6">
              <w:rPr>
                <w:highlight w:val="yellow"/>
              </w:rPr>
              <w:t> :</w:t>
            </w:r>
            <w:r>
              <w:rPr>
                <w:highlight w:val="yellow"/>
              </w:rPr>
              <w:t xml:space="preserve"> Marc-</w:t>
            </w:r>
            <w:r w:rsidRPr="008236E6">
              <w:rPr>
                <w:highlight w:val="yellow"/>
              </w:rPr>
              <w:t>André</w:t>
            </w:r>
          </w:p>
          <w:p w:rsidR="001D7CB2" w:rsidRDefault="001D7CB2" w:rsidP="001D7CB2">
            <w:r>
              <w:rPr>
                <w:highlight w:val="cyan"/>
              </w:rPr>
              <w:t xml:space="preserve">15h-16h30 : </w:t>
            </w:r>
            <w:r w:rsidRPr="00425BDE">
              <w:rPr>
                <w:highlight w:val="cyan"/>
              </w:rPr>
              <w:t>André</w:t>
            </w:r>
          </w:p>
          <w:p w:rsidR="001D7CB2" w:rsidRPr="001D7CB2" w:rsidRDefault="001D7CB2" w:rsidP="001D7CB2">
            <w:pPr>
              <w:shd w:val="clear" w:color="auto" w:fill="FFFF00"/>
            </w:pPr>
            <w:r w:rsidRPr="001D7CB2">
              <w:rPr>
                <w:highlight w:val="yellow"/>
              </w:rPr>
              <w:t>16h-17h30:Marc-</w:t>
            </w:r>
            <w:r w:rsidRPr="001D7CB2">
              <w:t>André</w:t>
            </w:r>
          </w:p>
          <w:p w:rsidR="001D7CB2" w:rsidRPr="008236E6" w:rsidRDefault="001D7CB2" w:rsidP="001D7CB2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1D7CB2" w:rsidRPr="008236E6" w:rsidRDefault="001D7CB2" w:rsidP="001D7CB2">
            <w:r>
              <w:rPr>
                <w:highlight w:val="cyan"/>
              </w:rPr>
              <w:t>8h45-10h30</w:t>
            </w:r>
            <w:r w:rsidRPr="008236E6">
              <w:rPr>
                <w:highlight w:val="cyan"/>
              </w:rPr>
              <w:t> :</w:t>
            </w:r>
            <w:r>
              <w:rPr>
                <w:highlight w:val="cyan"/>
              </w:rPr>
              <w:t xml:space="preserve"> </w:t>
            </w:r>
            <w:r w:rsidRPr="008236E6">
              <w:rPr>
                <w:highlight w:val="cyan"/>
              </w:rPr>
              <w:t>André</w:t>
            </w:r>
          </w:p>
          <w:p w:rsidR="001D7CB2" w:rsidRPr="008236E6" w:rsidRDefault="001D7CB2" w:rsidP="001D7CB2">
            <w:pPr>
              <w:pBdr>
                <w:bottom w:val="single" w:sz="4" w:space="1" w:color="auto"/>
              </w:pBdr>
            </w:pPr>
            <w:r>
              <w:rPr>
                <w:highlight w:val="yellow"/>
              </w:rPr>
              <w:t>10h30</w:t>
            </w:r>
            <w:r w:rsidRPr="008236E6">
              <w:rPr>
                <w:highlight w:val="yellow"/>
              </w:rPr>
              <w:t>-1</w:t>
            </w:r>
            <w:r>
              <w:rPr>
                <w:highlight w:val="yellow"/>
              </w:rPr>
              <w:t>2h</w:t>
            </w:r>
            <w:r w:rsidRPr="008236E6">
              <w:rPr>
                <w:highlight w:val="yellow"/>
              </w:rPr>
              <w:t> :</w:t>
            </w:r>
            <w:r>
              <w:rPr>
                <w:highlight w:val="yellow"/>
              </w:rPr>
              <w:t xml:space="preserve"> Marc-</w:t>
            </w:r>
            <w:r w:rsidRPr="008236E6">
              <w:rPr>
                <w:highlight w:val="yellow"/>
              </w:rPr>
              <w:t>André</w:t>
            </w:r>
          </w:p>
          <w:p w:rsidR="001D7CB2" w:rsidRDefault="001D7CB2" w:rsidP="001D7CB2">
            <w:r>
              <w:rPr>
                <w:highlight w:val="cyan"/>
              </w:rPr>
              <w:t xml:space="preserve">15h-16h30 : </w:t>
            </w:r>
            <w:r w:rsidRPr="00425BDE">
              <w:rPr>
                <w:highlight w:val="cyan"/>
              </w:rPr>
              <w:t>André</w:t>
            </w:r>
          </w:p>
          <w:p w:rsidR="001D7CB2" w:rsidRPr="001D7CB2" w:rsidRDefault="001D7CB2" w:rsidP="001D7CB2">
            <w:pPr>
              <w:shd w:val="clear" w:color="auto" w:fill="FFFF00"/>
            </w:pPr>
            <w:r w:rsidRPr="001D7CB2">
              <w:rPr>
                <w:highlight w:val="yellow"/>
              </w:rPr>
              <w:t>16h-17h30:Marc-</w:t>
            </w:r>
            <w:r w:rsidRPr="001D7CB2">
              <w:t>André</w:t>
            </w:r>
          </w:p>
          <w:p w:rsidR="001D7CB2" w:rsidRPr="005F226E" w:rsidRDefault="001D7CB2" w:rsidP="001D7CB2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1D7CB2" w:rsidRPr="008236E6" w:rsidRDefault="001D7CB2" w:rsidP="001D7CB2">
            <w:pPr>
              <w:rPr>
                <w:highlight w:val="cyan"/>
              </w:rPr>
            </w:pPr>
            <w:r w:rsidRPr="008236E6">
              <w:rPr>
                <w:highlight w:val="cyan"/>
              </w:rPr>
              <w:t>9h-11h :</w:t>
            </w:r>
            <w:r>
              <w:rPr>
                <w:highlight w:val="cyan"/>
              </w:rPr>
              <w:t xml:space="preserve"> </w:t>
            </w:r>
            <w:r w:rsidRPr="008236E6">
              <w:rPr>
                <w:highlight w:val="cyan"/>
              </w:rPr>
              <w:t>André</w:t>
            </w:r>
          </w:p>
          <w:p w:rsidR="001D7CB2" w:rsidRPr="00425BDE" w:rsidRDefault="001D7CB2" w:rsidP="001D7CB2">
            <w:pPr>
              <w:rPr>
                <w:lang w:val="en-US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:rsidR="001D7CB2" w:rsidRPr="00AC4937" w:rsidRDefault="001D7CB2" w:rsidP="001D7CB2"/>
        </w:tc>
      </w:tr>
      <w:tr w:rsidR="005F226E" w:rsidRPr="00AC4937" w:rsidTr="00425BDE">
        <w:tc>
          <w:tcPr>
            <w:tcW w:w="2196" w:type="dxa"/>
            <w:tcBorders>
              <w:top w:val="single" w:sz="6" w:space="0" w:color="BFBFBF" w:themeColor="background1" w:themeShade="BF"/>
            </w:tcBorders>
          </w:tcPr>
          <w:p w:rsidR="005F226E" w:rsidRPr="00AC4937" w:rsidRDefault="005F226E" w:rsidP="005F226E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=G10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0,""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=G10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&lt;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MonthEnd \@ d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=G10+1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t>31</w:t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:rsidR="005F226E" w:rsidRPr="00AC4937" w:rsidRDefault="005F226E" w:rsidP="005F226E">
            <w:pPr>
              <w:pStyle w:val="Dates"/>
            </w:pP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=A12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= 0,""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IF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=A12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noProof/>
                <w:lang w:bidi="fr-FR"/>
              </w:rPr>
              <w:instrText>31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&lt;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DocVariable MonthEnd \@ d </w:instrText>
            </w:r>
            <w:r w:rsidRPr="00AC4937">
              <w:rPr>
                <w:lang w:bidi="fr-FR"/>
              </w:rPr>
              <w:fldChar w:fldCharType="separate"/>
            </w:r>
            <w:r>
              <w:rPr>
                <w:lang w:bidi="fr-FR"/>
              </w:rPr>
              <w:instrText>31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 </w:instrText>
            </w:r>
            <w:r w:rsidRPr="00AC4937">
              <w:rPr>
                <w:lang w:bidi="fr-FR"/>
              </w:rPr>
              <w:fldChar w:fldCharType="begin"/>
            </w:r>
            <w:r w:rsidRPr="00AC4937">
              <w:rPr>
                <w:lang w:bidi="fr-FR"/>
              </w:rPr>
              <w:instrText xml:space="preserve"> =A12+1 </w:instrText>
            </w:r>
            <w:r w:rsidRPr="00AC4937">
              <w:rPr>
                <w:lang w:bidi="fr-FR"/>
              </w:rPr>
              <w:fldChar w:fldCharType="separate"/>
            </w:r>
            <w:r w:rsidRPr="00AC4937">
              <w:rPr>
                <w:noProof/>
                <w:lang w:bidi="fr-FR"/>
              </w:rPr>
              <w:instrText>30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instrText xml:space="preserve"> "" </w:instrText>
            </w:r>
            <w:r w:rsidRPr="00AC4937">
              <w:rPr>
                <w:lang w:bidi="fr-FR"/>
              </w:rPr>
              <w:fldChar w:fldCharType="end"/>
            </w:r>
            <w:r w:rsidRPr="00AC4937">
              <w:rPr>
                <w:lang w:bidi="fr-FR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:rsidR="005F226E" w:rsidRPr="00AC4937" w:rsidRDefault="005F226E" w:rsidP="005F226E">
            <w:pPr>
              <w:pStyle w:val="Date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:rsidR="005F226E" w:rsidRPr="00AC4937" w:rsidRDefault="005F226E" w:rsidP="005F226E">
            <w:pPr>
              <w:pStyle w:val="Date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:rsidR="005F226E" w:rsidRPr="00AC4937" w:rsidRDefault="005F226E" w:rsidP="005F226E">
            <w:pPr>
              <w:pStyle w:val="Date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:rsidR="005F226E" w:rsidRPr="00AC4937" w:rsidRDefault="005F226E" w:rsidP="005F226E">
            <w:pPr>
              <w:pStyle w:val="Dates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:rsidR="005F226E" w:rsidRPr="00AC4937" w:rsidRDefault="005F226E" w:rsidP="005F226E">
            <w:pPr>
              <w:pStyle w:val="Dates"/>
            </w:pPr>
          </w:p>
        </w:tc>
      </w:tr>
      <w:tr w:rsidR="005F226E" w:rsidRPr="00AC4937" w:rsidTr="00425BDE">
        <w:trPr>
          <w:trHeight w:hRule="exact" w:val="1141"/>
        </w:trPr>
        <w:tc>
          <w:tcPr>
            <w:tcW w:w="2196" w:type="dxa"/>
          </w:tcPr>
          <w:p w:rsidR="005F226E" w:rsidRDefault="001D7CB2" w:rsidP="005F226E">
            <w:pPr>
              <w:rPr>
                <w:lang w:val="en-US"/>
              </w:rPr>
            </w:pPr>
            <w:r>
              <w:rPr>
                <w:highlight w:val="yellow"/>
                <w:lang w:val="en-US"/>
              </w:rPr>
              <w:t>16h-17</w:t>
            </w:r>
            <w:r w:rsidR="005F226E">
              <w:rPr>
                <w:highlight w:val="yellow"/>
                <w:lang w:val="en-US"/>
              </w:rPr>
              <w:t>h</w:t>
            </w:r>
            <w:r>
              <w:rPr>
                <w:highlight w:val="yellow"/>
                <w:lang w:val="en-US"/>
              </w:rPr>
              <w:t>30</w:t>
            </w:r>
            <w:r w:rsidR="005F226E" w:rsidRPr="00FB215A">
              <w:rPr>
                <w:highlight w:val="yellow"/>
                <w:lang w:val="en-US"/>
              </w:rPr>
              <w:t>:</w:t>
            </w:r>
            <w:r>
              <w:rPr>
                <w:highlight w:val="yellow"/>
                <w:lang w:val="en-US"/>
              </w:rPr>
              <w:t xml:space="preserve"> Marc-</w:t>
            </w:r>
            <w:r w:rsidR="005F226E" w:rsidRPr="00FB215A">
              <w:rPr>
                <w:highlight w:val="yellow"/>
                <w:lang w:val="en-US"/>
              </w:rPr>
              <w:t>André</w:t>
            </w:r>
          </w:p>
          <w:p w:rsidR="001D7CB2" w:rsidRPr="001D7CB2" w:rsidRDefault="001D7CB2" w:rsidP="005F226E">
            <w:pPr>
              <w:rPr>
                <w:highlight w:val="cyan"/>
              </w:rPr>
            </w:pPr>
            <w:r w:rsidRPr="001D7CB2">
              <w:rPr>
                <w:highlight w:val="cyan"/>
              </w:rPr>
              <w:t>17h30-19h30: André</w:t>
            </w:r>
          </w:p>
          <w:p w:rsidR="005F226E" w:rsidRPr="00AC4937" w:rsidRDefault="005F226E" w:rsidP="005F226E"/>
        </w:tc>
        <w:tc>
          <w:tcPr>
            <w:tcW w:w="2197" w:type="dxa"/>
          </w:tcPr>
          <w:p w:rsidR="005F226E" w:rsidRPr="00AC4937" w:rsidRDefault="005F226E" w:rsidP="005F226E">
            <w:bookmarkStart w:id="0" w:name="_GoBack"/>
            <w:bookmarkEnd w:id="0"/>
          </w:p>
        </w:tc>
        <w:tc>
          <w:tcPr>
            <w:tcW w:w="2197" w:type="dxa"/>
          </w:tcPr>
          <w:p w:rsidR="005F226E" w:rsidRPr="00AC4937" w:rsidRDefault="005F226E" w:rsidP="005F226E"/>
        </w:tc>
        <w:tc>
          <w:tcPr>
            <w:tcW w:w="2198" w:type="dxa"/>
          </w:tcPr>
          <w:p w:rsidR="005F226E" w:rsidRPr="00AC4937" w:rsidRDefault="005F226E" w:rsidP="005F226E"/>
        </w:tc>
        <w:tc>
          <w:tcPr>
            <w:tcW w:w="2198" w:type="dxa"/>
          </w:tcPr>
          <w:p w:rsidR="005F226E" w:rsidRPr="00AC4937" w:rsidRDefault="005F226E" w:rsidP="005F226E"/>
        </w:tc>
        <w:tc>
          <w:tcPr>
            <w:tcW w:w="2198" w:type="dxa"/>
          </w:tcPr>
          <w:p w:rsidR="005F226E" w:rsidRPr="00AC4937" w:rsidRDefault="005F226E" w:rsidP="005F226E"/>
        </w:tc>
        <w:tc>
          <w:tcPr>
            <w:tcW w:w="2198" w:type="dxa"/>
          </w:tcPr>
          <w:p w:rsidR="005F226E" w:rsidRPr="00AC4937" w:rsidRDefault="005F226E" w:rsidP="005F226E"/>
        </w:tc>
      </w:tr>
    </w:tbl>
    <w:p w:rsidR="002F6E35" w:rsidRPr="00AC4937" w:rsidRDefault="002F6E35"/>
    <w:sectPr w:rsidR="002F6E35" w:rsidRPr="00AC4937" w:rsidSect="00F26612">
      <w:pgSz w:w="16838" w:h="11906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08F" w:rsidRDefault="0024208F">
      <w:pPr>
        <w:spacing w:before="0" w:after="0"/>
      </w:pPr>
      <w:r>
        <w:separator/>
      </w:r>
    </w:p>
  </w:endnote>
  <w:endnote w:type="continuationSeparator" w:id="0">
    <w:p w:rsidR="0024208F" w:rsidRDefault="002420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08F" w:rsidRDefault="0024208F">
      <w:pPr>
        <w:spacing w:before="0" w:after="0"/>
      </w:pPr>
      <w:r>
        <w:separator/>
      </w:r>
    </w:p>
  </w:footnote>
  <w:footnote w:type="continuationSeparator" w:id="0">
    <w:p w:rsidR="0024208F" w:rsidRDefault="0024208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-08-20"/>
    <w:docVar w:name="MonthStart" w:val="01-08-20"/>
    <w:docVar w:name="ShowDynamicGuides" w:val="1"/>
    <w:docVar w:name="ShowMarginGuides" w:val="0"/>
    <w:docVar w:name="ShowOutlines" w:val="0"/>
    <w:docVar w:name="ShowStaticGuides" w:val="0"/>
  </w:docVars>
  <w:rsids>
    <w:rsidRoot w:val="00425BDE"/>
    <w:rsid w:val="00056814"/>
    <w:rsid w:val="0006779F"/>
    <w:rsid w:val="000A20FE"/>
    <w:rsid w:val="000A5E6A"/>
    <w:rsid w:val="0011772B"/>
    <w:rsid w:val="00195DCC"/>
    <w:rsid w:val="001D7CB2"/>
    <w:rsid w:val="0020362E"/>
    <w:rsid w:val="0024208F"/>
    <w:rsid w:val="0027720C"/>
    <w:rsid w:val="002F6E35"/>
    <w:rsid w:val="00365ABF"/>
    <w:rsid w:val="003D7DDA"/>
    <w:rsid w:val="00416645"/>
    <w:rsid w:val="00425BDE"/>
    <w:rsid w:val="00454FED"/>
    <w:rsid w:val="004C5B17"/>
    <w:rsid w:val="005562FE"/>
    <w:rsid w:val="005F226E"/>
    <w:rsid w:val="007564A4"/>
    <w:rsid w:val="007777B1"/>
    <w:rsid w:val="007A49F2"/>
    <w:rsid w:val="008236E6"/>
    <w:rsid w:val="00874C9A"/>
    <w:rsid w:val="009035F5"/>
    <w:rsid w:val="00927821"/>
    <w:rsid w:val="00944085"/>
    <w:rsid w:val="00946A27"/>
    <w:rsid w:val="009A0FFF"/>
    <w:rsid w:val="009C1A69"/>
    <w:rsid w:val="00A4654E"/>
    <w:rsid w:val="00A73BBF"/>
    <w:rsid w:val="00AB29FA"/>
    <w:rsid w:val="00AC4937"/>
    <w:rsid w:val="00B70858"/>
    <w:rsid w:val="00B8151A"/>
    <w:rsid w:val="00C71D73"/>
    <w:rsid w:val="00C7735D"/>
    <w:rsid w:val="00CB1C1C"/>
    <w:rsid w:val="00CF4787"/>
    <w:rsid w:val="00D17693"/>
    <w:rsid w:val="00D93720"/>
    <w:rsid w:val="00DC372C"/>
    <w:rsid w:val="00DF051F"/>
    <w:rsid w:val="00DF32DE"/>
    <w:rsid w:val="00E02644"/>
    <w:rsid w:val="00E54E11"/>
    <w:rsid w:val="00EA1691"/>
    <w:rsid w:val="00EB320B"/>
    <w:rsid w:val="00F26612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C84DE52-76C7-44F0-88AF-70B56A54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fr-F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is">
    <w:name w:val="Mois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nne">
    <w:name w:val="Année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ous-titre">
    <w:name w:val="Subtitle"/>
    <w:basedOn w:val="Normal"/>
    <w:link w:val="Sous-titreC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4"/>
    <w:rPr>
      <w:b/>
      <w:color w:val="FFFFFF" w:themeColor="background1"/>
      <w:sz w:val="24"/>
      <w:szCs w:val="24"/>
    </w:rPr>
  </w:style>
  <w:style w:type="paragraph" w:styleId="Titre">
    <w:name w:val="Title"/>
    <w:basedOn w:val="Normal"/>
    <w:link w:val="TitreC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reCar">
    <w:name w:val="Titre Car"/>
    <w:basedOn w:val="Policepardfaut"/>
    <w:link w:val="Titr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Jours">
    <w:name w:val="Jour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Calendrierdetable">
    <w:name w:val="Calendrier de table"/>
    <w:basedOn w:val="Tableau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Corpsdetexte">
    <w:name w:val="Body Text"/>
    <w:basedOn w:val="Normal"/>
    <w:link w:val="CorpsdetexteCar"/>
    <w:semiHidden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Pr>
      <w:sz w:val="20"/>
    </w:r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semiHidden/>
    <w:unhideWhenUsed/>
  </w:style>
  <w:style w:type="paragraph" w:styleId="Normalcentr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Corpsdetexte2">
    <w:name w:val="Body Text 2"/>
    <w:basedOn w:val="Normal"/>
    <w:link w:val="Corpsdetexte2Car"/>
    <w:semiHidden/>
    <w:unhideWhenUsed/>
    <w:pPr>
      <w:spacing w:after="120"/>
      <w:ind w:left="360"/>
    </w:pPr>
  </w:style>
  <w:style w:type="paragraph" w:styleId="Corpsdetexte3">
    <w:name w:val="Body Text 3"/>
    <w:basedOn w:val="Normal"/>
    <w:link w:val="Corpsdetexte3Car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semiHidden/>
    <w:rPr>
      <w:sz w:val="20"/>
    </w:rPr>
  </w:style>
  <w:style w:type="character" w:customStyle="1" w:styleId="Corpsdetexte2Car">
    <w:name w:val="Corps de texte 2 Car"/>
    <w:basedOn w:val="Policepardfaut"/>
    <w:link w:val="Corpsdetexte2"/>
    <w:semiHidden/>
    <w:rPr>
      <w:sz w:val="20"/>
    </w:rPr>
  </w:style>
  <w:style w:type="paragraph" w:styleId="Retraitcorpset1relig">
    <w:name w:val="Body Text First Indent 2"/>
    <w:basedOn w:val="Corpsdetexte2"/>
    <w:link w:val="Retraitcorpset1religCar"/>
    <w:semiHidden/>
    <w:unhideWhenUsed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semiHidden/>
    <w:rPr>
      <w:sz w:val="20"/>
    </w:rPr>
  </w:style>
  <w:style w:type="paragraph" w:styleId="Retraitcorpsdetexte2">
    <w:name w:val="Body Text Indent 2"/>
    <w:basedOn w:val="Normal"/>
    <w:link w:val="Retraitcorpsdetexte2Car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Pr>
      <w:sz w:val="20"/>
    </w:rPr>
  </w:style>
  <w:style w:type="paragraph" w:styleId="Retraitcorpsdetexte3">
    <w:name w:val="Body Text Indent 3"/>
    <w:basedOn w:val="Normal"/>
    <w:link w:val="Retraitcorpsdetexte3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Pr>
      <w:sz w:val="16"/>
      <w:szCs w:val="16"/>
    </w:rPr>
  </w:style>
  <w:style w:type="paragraph" w:styleId="Lgende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Formuledepolitesse">
    <w:name w:val="Closing"/>
    <w:basedOn w:val="Normal"/>
    <w:link w:val="FormuledepolitesseCar"/>
    <w:semiHidden/>
    <w:unhideWhenUsed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Pr>
      <w:sz w:val="20"/>
    </w:rPr>
  </w:style>
  <w:style w:type="paragraph" w:styleId="Commentaire">
    <w:name w:val="annotation text"/>
    <w:basedOn w:val="Normal"/>
    <w:link w:val="CommentaireCar"/>
    <w:semiHidden/>
    <w:unhideWhenUsed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semiHidden/>
    <w:unhideWhenUsed/>
  </w:style>
  <w:style w:type="character" w:customStyle="1" w:styleId="DateCar">
    <w:name w:val="Date Car"/>
    <w:basedOn w:val="Policepardfaut"/>
    <w:link w:val="Date"/>
    <w:semiHidden/>
    <w:rPr>
      <w:sz w:val="20"/>
    </w:rPr>
  </w:style>
  <w:style w:type="paragraph" w:styleId="Explorateurdedocuments">
    <w:name w:val="Document Map"/>
    <w:basedOn w:val="Normal"/>
    <w:link w:val="ExplorateurdedocumentsCar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semiHidden/>
    <w:rPr>
      <w:sz w:val="20"/>
    </w:rPr>
  </w:style>
  <w:style w:type="paragraph" w:styleId="Notedefin">
    <w:name w:val="endnote text"/>
    <w:basedOn w:val="Normal"/>
    <w:link w:val="NotedefinCar"/>
    <w:semiHidden/>
    <w:unhideWhenUsed/>
    <w:rPr>
      <w:szCs w:val="20"/>
    </w:rPr>
  </w:style>
  <w:style w:type="character" w:customStyle="1" w:styleId="NotedefinCar">
    <w:name w:val="Note de fin Car"/>
    <w:basedOn w:val="Policepardfaut"/>
    <w:link w:val="Notedefin"/>
    <w:semiHidden/>
    <w:rPr>
      <w:sz w:val="20"/>
      <w:szCs w:val="20"/>
    </w:rPr>
  </w:style>
  <w:style w:type="paragraph" w:styleId="Adressedestinatai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spacing w:before="0" w:after="0"/>
    </w:pPr>
  </w:style>
  <w:style w:type="paragraph" w:styleId="Notedebasdepage">
    <w:name w:val="footnote text"/>
    <w:basedOn w:val="Normal"/>
    <w:link w:val="NotedebasdepageCar"/>
    <w:semiHidden/>
    <w:unhideWhenUsed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En-tte">
    <w:name w:val="header"/>
    <w:basedOn w:val="Normal"/>
    <w:link w:val="En-tteCar"/>
    <w:uiPriority w:val="99"/>
    <w:unhideWhenUsed/>
    <w:pPr>
      <w:spacing w:before="0" w:after="0"/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Titre4Car">
    <w:name w:val="Titre 4 Car"/>
    <w:basedOn w:val="Policepardfaut"/>
    <w:link w:val="Titre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Titre5Car">
    <w:name w:val="Titre 5 Car"/>
    <w:basedOn w:val="Policepardfaut"/>
    <w:link w:val="Titre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Titre6Car">
    <w:name w:val="Titre 6 Car"/>
    <w:basedOn w:val="Policepardfaut"/>
    <w:link w:val="Titre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Titre7Car">
    <w:name w:val="Titre 7 Car"/>
    <w:basedOn w:val="Policepardfaut"/>
    <w:link w:val="Titre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Pr>
      <w:i/>
      <w:iCs/>
      <w:sz w:val="20"/>
    </w:rPr>
  </w:style>
  <w:style w:type="paragraph" w:styleId="PrformatHTML">
    <w:name w:val="HTML Preformatted"/>
    <w:basedOn w:val="Normal"/>
    <w:link w:val="PrformatHTMLCar"/>
    <w:semiHidden/>
    <w:unhideWhenUsed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itreindex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Textedemacro">
    <w:name w:val="macro"/>
    <w:link w:val="Textede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</w:style>
  <w:style w:type="character" w:customStyle="1" w:styleId="TitredenoteCar">
    <w:name w:val="Titre de note Car"/>
    <w:basedOn w:val="Policepardfaut"/>
    <w:link w:val="Titredenote"/>
    <w:semiHidden/>
    <w:rPr>
      <w:sz w:val="20"/>
    </w:rPr>
  </w:style>
  <w:style w:type="paragraph" w:styleId="Textebrut">
    <w:name w:val="Plain Text"/>
    <w:basedOn w:val="Normal"/>
    <w:link w:val="TextebrutCar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Pr>
      <w:rFonts w:ascii="Consolas" w:hAnsi="Consolas"/>
      <w:sz w:val="21"/>
      <w:szCs w:val="21"/>
    </w:rPr>
  </w:style>
  <w:style w:type="paragraph" w:styleId="Salutations">
    <w:name w:val="Salutation"/>
    <w:basedOn w:val="Normal"/>
    <w:next w:val="Normal"/>
    <w:link w:val="SalutationsCar"/>
    <w:semiHidden/>
    <w:unhideWhenUsed/>
  </w:style>
  <w:style w:type="character" w:customStyle="1" w:styleId="SalutationsCar">
    <w:name w:val="Salutations Car"/>
    <w:basedOn w:val="Policepardfaut"/>
    <w:link w:val="Salutations"/>
    <w:semiHidden/>
    <w:rPr>
      <w:sz w:val="20"/>
    </w:rPr>
  </w:style>
  <w:style w:type="paragraph" w:styleId="Signature">
    <w:name w:val="Signature"/>
    <w:basedOn w:val="Normal"/>
    <w:link w:val="SignatureCar"/>
    <w:semiHidden/>
    <w:unhideWhenUsed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Pr>
      <w:sz w:val="20"/>
    </w:rPr>
  </w:style>
  <w:style w:type="paragraph" w:styleId="Tabledesrfrencesjuridiqu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desillustrations">
    <w:name w:val="table of figures"/>
    <w:basedOn w:val="Normal"/>
    <w:next w:val="Normal"/>
    <w:semiHidden/>
    <w:unhideWhenUsed/>
  </w:style>
  <w:style w:type="paragraph" w:styleId="TitreTR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M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M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M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M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M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M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M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En-ttedetabledesmatires">
    <w:name w:val="TOC Heading"/>
    <w:basedOn w:val="Titre1"/>
    <w:next w:val="Normal"/>
    <w:semiHidden/>
    <w:unhideWhenUsed/>
    <w:qFormat/>
    <w:pPr>
      <w:outlineLvl w:val="9"/>
    </w:pPr>
  </w:style>
  <w:style w:type="character" w:customStyle="1" w:styleId="En-tteCar">
    <w:name w:val="En-tête Car"/>
    <w:basedOn w:val="Policepardfaut"/>
    <w:link w:val="En-tte"/>
    <w:uiPriority w:val="99"/>
  </w:style>
  <w:style w:type="table" w:styleId="TableauGrille1Clair-Accentuation2">
    <w:name w:val="Grid Table 1 Light Accent 2"/>
    <w:basedOn w:val="Tableau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"/>
    <w:semiHidden/>
    <w:rsid w:val="00365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tte\AppData\Roaming\Microsoft\Templates\Calendrier%20banni&#232;r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6E3B3E193A410788D269C7214E2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3DC74-77E7-432B-BE26-DF525C64C070}"/>
      </w:docPartPr>
      <w:docPartBody>
        <w:p w:rsidR="001C5E22" w:rsidRDefault="00B03F8E">
          <w:pPr>
            <w:pStyle w:val="D46E3B3E193A410788D269C7214E26DF"/>
          </w:pPr>
          <w:r w:rsidRPr="00AC4937">
            <w:rPr>
              <w:lang w:bidi="fr-FR"/>
            </w:rPr>
            <w:t>Lundi</w:t>
          </w:r>
        </w:p>
      </w:docPartBody>
    </w:docPart>
    <w:docPart>
      <w:docPartPr>
        <w:name w:val="7779185C0703428EB6AD5593D0B26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59799-3854-4F6A-A8D3-63B17ADDD0FE}"/>
      </w:docPartPr>
      <w:docPartBody>
        <w:p w:rsidR="001C5E22" w:rsidRDefault="00B03F8E">
          <w:pPr>
            <w:pStyle w:val="7779185C0703428EB6AD5593D0B26F85"/>
          </w:pPr>
          <w:r w:rsidRPr="00AC4937">
            <w:rPr>
              <w:lang w:bidi="fr-FR"/>
            </w:rPr>
            <w:t>Mardi</w:t>
          </w:r>
        </w:p>
      </w:docPartBody>
    </w:docPart>
    <w:docPart>
      <w:docPartPr>
        <w:name w:val="7BAD34D0FE1241198CEF5D880A14D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A5498-EE38-4FD5-8603-F2CFF1CA2B9A}"/>
      </w:docPartPr>
      <w:docPartBody>
        <w:p w:rsidR="001C5E22" w:rsidRDefault="00B03F8E">
          <w:pPr>
            <w:pStyle w:val="7BAD34D0FE1241198CEF5D880A14D874"/>
          </w:pPr>
          <w:r w:rsidRPr="00AC4937">
            <w:rPr>
              <w:lang w:bidi="fr-FR"/>
            </w:rPr>
            <w:t>Mercredi</w:t>
          </w:r>
        </w:p>
      </w:docPartBody>
    </w:docPart>
    <w:docPart>
      <w:docPartPr>
        <w:name w:val="D36A7D020A7249F394B69BCD5F619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8D827-9D88-4CCF-BDE8-FED74F78D3F3}"/>
      </w:docPartPr>
      <w:docPartBody>
        <w:p w:rsidR="001C5E22" w:rsidRDefault="00B03F8E">
          <w:pPr>
            <w:pStyle w:val="D36A7D020A7249F394B69BCD5F619757"/>
          </w:pPr>
          <w:r w:rsidRPr="00AC4937">
            <w:rPr>
              <w:lang w:bidi="fr-FR"/>
            </w:rPr>
            <w:t>Jeudi</w:t>
          </w:r>
        </w:p>
      </w:docPartBody>
    </w:docPart>
    <w:docPart>
      <w:docPartPr>
        <w:name w:val="4F9C5265A8674913B559427C55442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56E20-9025-49D3-8259-1D4EDB910B2E}"/>
      </w:docPartPr>
      <w:docPartBody>
        <w:p w:rsidR="001C5E22" w:rsidRDefault="00B03F8E">
          <w:pPr>
            <w:pStyle w:val="4F9C5265A8674913B559427C5544244A"/>
          </w:pPr>
          <w:r w:rsidRPr="00AC4937">
            <w:rPr>
              <w:lang w:bidi="fr-FR"/>
            </w:rPr>
            <w:t>Vendredi</w:t>
          </w:r>
        </w:p>
      </w:docPartBody>
    </w:docPart>
    <w:docPart>
      <w:docPartPr>
        <w:name w:val="68469D0C731F4F9AA8E31325D3D67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1C74D5-29C5-4DB2-900A-F9AB9AD10626}"/>
      </w:docPartPr>
      <w:docPartBody>
        <w:p w:rsidR="001C5E22" w:rsidRDefault="00B03F8E">
          <w:pPr>
            <w:pStyle w:val="68469D0C731F4F9AA8E31325D3D67E94"/>
          </w:pPr>
          <w:r w:rsidRPr="00AC4937">
            <w:rPr>
              <w:lang w:bidi="fr-FR"/>
            </w:rPr>
            <w:t>Samedi</w:t>
          </w:r>
        </w:p>
      </w:docPartBody>
    </w:docPart>
    <w:docPart>
      <w:docPartPr>
        <w:name w:val="8CE862BD2EDD415DB42E148284F5FE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E5B7F-EC34-446C-8229-83995FF1BB47}"/>
      </w:docPartPr>
      <w:docPartBody>
        <w:p w:rsidR="001C5E22" w:rsidRDefault="00B03F8E">
          <w:pPr>
            <w:pStyle w:val="8CE862BD2EDD415DB42E148284F5FE4F"/>
          </w:pPr>
          <w:r w:rsidRPr="00AC4937">
            <w:rPr>
              <w:lang w:bidi="fr-FR"/>
            </w:rPr>
            <w:t>Dimanche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8E"/>
    <w:rsid w:val="001C5E22"/>
    <w:rsid w:val="00591831"/>
    <w:rsid w:val="00B0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46E3B3E193A410788D269C7214E26DF">
    <w:name w:val="D46E3B3E193A410788D269C7214E26DF"/>
  </w:style>
  <w:style w:type="paragraph" w:customStyle="1" w:styleId="7779185C0703428EB6AD5593D0B26F85">
    <w:name w:val="7779185C0703428EB6AD5593D0B26F85"/>
  </w:style>
  <w:style w:type="paragraph" w:customStyle="1" w:styleId="7BAD34D0FE1241198CEF5D880A14D874">
    <w:name w:val="7BAD34D0FE1241198CEF5D880A14D874"/>
  </w:style>
  <w:style w:type="paragraph" w:customStyle="1" w:styleId="D36A7D020A7249F394B69BCD5F619757">
    <w:name w:val="D36A7D020A7249F394B69BCD5F619757"/>
  </w:style>
  <w:style w:type="paragraph" w:customStyle="1" w:styleId="4F9C5265A8674913B559427C5544244A">
    <w:name w:val="4F9C5265A8674913B559427C5544244A"/>
  </w:style>
  <w:style w:type="paragraph" w:customStyle="1" w:styleId="68469D0C731F4F9AA8E31325D3D67E94">
    <w:name w:val="68469D0C731F4F9AA8E31325D3D67E94"/>
  </w:style>
  <w:style w:type="paragraph" w:customStyle="1" w:styleId="8CE862BD2EDD415DB42E148284F5FE4F">
    <w:name w:val="8CE862BD2EDD415DB42E148284F5FE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Calendrier bannière</Template>
  <TotalTime>1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Legros</dc:creator>
  <cp:keywords/>
  <dc:description/>
  <cp:lastModifiedBy>brigitte Legros</cp:lastModifiedBy>
  <cp:revision>2</cp:revision>
  <dcterms:created xsi:type="dcterms:W3CDTF">2020-08-12T07:39:00Z</dcterms:created>
  <dcterms:modified xsi:type="dcterms:W3CDTF">2020-08-12T07:39:00Z</dcterms:modified>
  <cp:category/>
</cp:coreProperties>
</file>