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BA69" w14:textId="77777777" w:rsidR="00B87488" w:rsidRDefault="009230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84600" wp14:editId="76422299">
                <wp:simplePos x="0" y="0"/>
                <wp:positionH relativeFrom="column">
                  <wp:posOffset>1492913</wp:posOffset>
                </wp:positionH>
                <wp:positionV relativeFrom="paragraph">
                  <wp:posOffset>1942658</wp:posOffset>
                </wp:positionV>
                <wp:extent cx="6670675" cy="417830"/>
                <wp:effectExtent l="0" t="0" r="0" b="12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428C1" w14:textId="77777777" w:rsidR="00923081" w:rsidRPr="00923081" w:rsidRDefault="00923081" w:rsidP="00923081">
                            <w:pPr>
                              <w:ind w:left="1416" w:firstLine="708"/>
                              <w:rPr>
                                <w:lang w:val="en-US"/>
                              </w:rPr>
                            </w:pP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14h00-14h55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>: LGNAT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15h30-16h00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LGNAT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4600" id="Rectangle 30" o:spid="_x0000_s1026" style="position:absolute;margin-left:117.55pt;margin-top:152.95pt;width:525.25pt;height: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" fillcolor="#5b9bd5" strokecolor="#41719c" strokeweight="1pt">
                <v:path arrowok="t"/>
                <v:textbox>
                  <w:txbxContent>
                    <w:p w14:paraId="18A428C1" w14:textId="77777777" w:rsidR="00923081" w:rsidRPr="00923081" w:rsidRDefault="00923081" w:rsidP="00923081">
                      <w:pPr>
                        <w:ind w:left="1416" w:firstLine="708"/>
                        <w:rPr>
                          <w:lang w:val="en-US"/>
                        </w:rPr>
                      </w:pP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14h00-14h55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>: LGNAT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15h30-16h00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/>
                          <w:lang w:val="en-US"/>
                        </w:rPr>
                        <w:t>LGNAT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85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36350D" wp14:editId="549E1C19">
                <wp:simplePos x="0" y="0"/>
                <wp:positionH relativeFrom="column">
                  <wp:posOffset>1149957</wp:posOffset>
                </wp:positionH>
                <wp:positionV relativeFrom="paragraph">
                  <wp:posOffset>-621388</wp:posOffset>
                </wp:positionV>
                <wp:extent cx="659918" cy="2003110"/>
                <wp:effectExtent l="1588" t="0" r="14922" b="14923"/>
                <wp:wrapNone/>
                <wp:docPr id="13" name="Forme en 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59918" cy="2003110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9C4F5" w14:textId="77777777" w:rsidR="00A70494" w:rsidRPr="001A7C75" w:rsidRDefault="00601767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LGN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350D" id="Forme en L 5" o:spid="_x0000_s1027" style="position:absolute;margin-left:90.55pt;margin-top:-48.95pt;width:51.95pt;height:157.75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9918,200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" adj="-11796480,,5400" path="m,l329959,r,1673151l659918,1673151r,329959l,2003110,,xe" fillcolor="#deebf7" strokecolor="#41719c" strokeweight="1pt">
                <v:stroke joinstyle="miter"/>
                <v:formulas/>
                <v:path arrowok="t" o:connecttype="custom" o:connectlocs="0,0;329959,0;329959,1673151;659918,1673151;659918,2003110;0,2003110;0,0" o:connectangles="0,0,0,0,0,0,0" textboxrect="0,0,659918,2003110"/>
                <v:textbox>
                  <w:txbxContent>
                    <w:p w14:paraId="0B69C4F5" w14:textId="77777777" w:rsidR="00A70494" w:rsidRPr="001A7C75" w:rsidRDefault="00601767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LGN</w:t>
                      </w:r>
                    </w:p>
                  </w:txbxContent>
                </v:textbox>
              </v:shape>
            </w:pict>
          </mc:Fallback>
        </mc:AlternateContent>
      </w:r>
      <w:r w:rsidR="00285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A8C5E5" wp14:editId="75BCC1B9">
                <wp:simplePos x="0" y="0"/>
                <wp:positionH relativeFrom="column">
                  <wp:posOffset>3154459</wp:posOffset>
                </wp:positionH>
                <wp:positionV relativeFrom="paragraph">
                  <wp:posOffset>52732</wp:posOffset>
                </wp:positionV>
                <wp:extent cx="1842135" cy="379095"/>
                <wp:effectExtent l="0" t="0" r="0" b="190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3790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08014" w14:textId="41F5D9DC" w:rsidR="00A70494" w:rsidRPr="001A7C75" w:rsidRDefault="008B30B0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MOSAN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C5E5" id="Rectangle 4" o:spid="_x0000_s1028" style="position:absolute;margin-left:248.4pt;margin-top:4.15pt;width:145.05pt;height:2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" fillcolor="#c5e0b4" strokecolor="#41719c" strokeweight="1pt">
                <v:path arrowok="t"/>
                <v:textbox>
                  <w:txbxContent>
                    <w:p w14:paraId="1CE08014" w14:textId="41F5D9DC" w:rsidR="00A70494" w:rsidRPr="001A7C75" w:rsidRDefault="008B30B0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MOSAN</w:t>
                      </w:r>
                    </w:p>
                  </w:txbxContent>
                </v:textbox>
              </v:rect>
            </w:pict>
          </mc:Fallback>
        </mc:AlternateContent>
      </w:r>
      <w:r w:rsidR="00285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60C6BF" wp14:editId="4CB586FF">
                <wp:simplePos x="0" y="0"/>
                <wp:positionH relativeFrom="column">
                  <wp:posOffset>5592362</wp:posOffset>
                </wp:positionH>
                <wp:positionV relativeFrom="paragraph">
                  <wp:posOffset>10795</wp:posOffset>
                </wp:positionV>
                <wp:extent cx="1927860" cy="408305"/>
                <wp:effectExtent l="0" t="0" r="254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40830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CE7C4" w14:textId="7252B429" w:rsidR="00A70494" w:rsidRDefault="00285FD9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 xml:space="preserve">FLIPPERS </w:t>
                            </w:r>
                          </w:p>
                          <w:p w14:paraId="45C40745" w14:textId="77777777" w:rsidR="00130044" w:rsidRPr="001A7C75" w:rsidRDefault="00130044" w:rsidP="0013004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C6BF" id="Rectangle 3" o:spid="_x0000_s1029" style="position:absolute;margin-left:440.35pt;margin-top:.85pt;width:151.8pt;height:3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" fillcolor="#dbdbdb" strokecolor="#41719c" strokeweight="1pt">
                <v:path arrowok="t"/>
                <v:textbox>
                  <w:txbxContent>
                    <w:p w14:paraId="302CE7C4" w14:textId="7252B429" w:rsidR="00A70494" w:rsidRDefault="00285FD9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 xml:space="preserve">FLIPPERS </w:t>
                      </w:r>
                    </w:p>
                    <w:p w14:paraId="45C40745" w14:textId="77777777" w:rsidR="00130044" w:rsidRPr="001A7C75" w:rsidRDefault="00130044" w:rsidP="0013004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8B6E8" wp14:editId="485DCD0E">
                <wp:simplePos x="0" y="0"/>
                <wp:positionH relativeFrom="column">
                  <wp:posOffset>7519670</wp:posOffset>
                </wp:positionH>
                <wp:positionV relativeFrom="paragraph">
                  <wp:posOffset>431800</wp:posOffset>
                </wp:positionV>
                <wp:extent cx="641985" cy="350520"/>
                <wp:effectExtent l="0" t="0" r="0" b="0"/>
                <wp:wrapNone/>
                <wp:docPr id="49" name="Multipli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3505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72280" w14:textId="77777777" w:rsidR="00A934DB" w:rsidRPr="00601767" w:rsidRDefault="00A934DB" w:rsidP="00A934D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B6E8" id="Multiplier 41" o:spid="_x0000_s1030" style="position:absolute;margin-left:592.1pt;margin-top:34pt;width:50.5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" adj="-11796480,,5400" path="m134435,120366l173943,48006r147050,80289l468042,48006r39508,72360l407010,175260r100540,54894l468042,302514,320993,222225,173943,302514,134435,230154,234975,175260,134435,120366xe" fillcolor="red" strokecolor="#41719c" strokeweight="1pt">
                <v:stroke joinstyle="miter"/>
                <v:formulas/>
                <v:path arrowok="t" o:connecttype="custom" o:connectlocs="134435,120366;173943,48006;320993,128295;468042,48006;507550,120366;407010,175260;507550,230154;468042,302514;320993,222225;173943,302514;134435,230154;234975,175260;134435,120366" o:connectangles="0,0,0,0,0,0,0,0,0,0,0,0,0" textboxrect="0,0,641985,350520"/>
                <v:textbox>
                  <w:txbxContent>
                    <w:p w14:paraId="1D072280" w14:textId="77777777" w:rsidR="00A934DB" w:rsidRPr="00601767" w:rsidRDefault="00A934DB" w:rsidP="00A934DB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65C8" wp14:editId="2B9D7F60">
                <wp:simplePos x="0" y="0"/>
                <wp:positionH relativeFrom="column">
                  <wp:posOffset>8414385</wp:posOffset>
                </wp:positionH>
                <wp:positionV relativeFrom="paragraph">
                  <wp:posOffset>2565400</wp:posOffset>
                </wp:positionV>
                <wp:extent cx="457200" cy="447675"/>
                <wp:effectExtent l="0" t="0" r="0" b="0"/>
                <wp:wrapNone/>
                <wp:docPr id="35" name="Multipli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476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31AFD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1E26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4A43F2" wp14:editId="461D4B51">
                                  <wp:extent cx="15875" cy="40005"/>
                                  <wp:effectExtent l="0" t="0" r="0" b="0"/>
                                  <wp:docPr id="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65C8" id="Multiplier 35" o:spid="_x0000_s1031" style="position:absolute;margin-left:662.55pt;margin-top:202pt;width:3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" adj="-11796480,,5400" path="m72975,145137l146641,69904r81959,80251l310559,69904r73666,75233l303850,223838r80375,78700l310559,377771,228600,297520r-81959,80251l72975,302538r80375,-78700l72975,145137xe" fillcolor="red" strokecolor="#41719c" strokeweight="1pt">
                <v:stroke joinstyle="miter"/>
                <v:formulas/>
                <v:path arrowok="t" o:connecttype="custom" o:connectlocs="72975,145137;146641,69904;228600,150155;310559,69904;384225,145137;303850,223838;384225,302538;310559,377771;228600,297520;146641,377771;72975,302538;153350,223838;72975,145137" o:connectangles="0,0,0,0,0,0,0,0,0,0,0,0,0" textboxrect="0,0,457200,447675"/>
                <v:textbox>
                  <w:txbxContent>
                    <w:p w14:paraId="1D931AFD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1E26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4A43F2" wp14:editId="461D4B51">
                            <wp:extent cx="15875" cy="40005"/>
                            <wp:effectExtent l="0" t="0" r="0" b="0"/>
                            <wp:docPr id="8" name="Imag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C57EC" wp14:editId="4435CE9A">
                <wp:simplePos x="0" y="0"/>
                <wp:positionH relativeFrom="margin">
                  <wp:posOffset>8374380</wp:posOffset>
                </wp:positionH>
                <wp:positionV relativeFrom="paragraph">
                  <wp:posOffset>1931670</wp:posOffset>
                </wp:positionV>
                <wp:extent cx="466090" cy="456565"/>
                <wp:effectExtent l="0" t="0" r="0" b="0"/>
                <wp:wrapNone/>
                <wp:docPr id="33" name="Multipli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45656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A4202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F226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F494D" wp14:editId="4D0BF7DF">
                                  <wp:extent cx="15875" cy="40005"/>
                                  <wp:effectExtent l="0" t="0" r="0" b="0"/>
                                  <wp:docPr id="2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57EC" id="Multiplier 33" o:spid="_x0000_s1032" style="position:absolute;margin-left:659.4pt;margin-top:152.1pt;width:36.7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090,456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" adj="-11796480,,5400" path="m74371,148011l149515,71300r83530,81822l316575,71300r75144,76711l309773,228283r81946,80271l316575,385265,233045,303443r-83530,81822l74371,308554r81946,-80271l74371,148011xe" fillcolor="red" strokecolor="#41719c" strokeweight="1pt">
                <v:stroke joinstyle="miter"/>
                <v:formulas/>
                <v:path arrowok="t" o:connecttype="custom" o:connectlocs="74371,148011;149515,71300;233045,153122;316575,71300;391719,148011;309773,228283;391719,308554;316575,385265;233045,303443;149515,385265;74371,308554;156317,228283;74371,148011" o:connectangles="0,0,0,0,0,0,0,0,0,0,0,0,0" textboxrect="0,0,466090,456565"/>
                <v:textbox>
                  <w:txbxContent>
                    <w:p w14:paraId="37DA4202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F226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F494D" wp14:editId="4D0BF7DF">
                            <wp:extent cx="15875" cy="40005"/>
                            <wp:effectExtent l="0" t="0" r="0" b="0"/>
                            <wp:docPr id="2" name="Imag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43C9ED" wp14:editId="46A67D16">
                <wp:simplePos x="0" y="0"/>
                <wp:positionH relativeFrom="margin">
                  <wp:posOffset>8308340</wp:posOffset>
                </wp:positionH>
                <wp:positionV relativeFrom="paragraph">
                  <wp:posOffset>1366520</wp:posOffset>
                </wp:positionV>
                <wp:extent cx="563880" cy="379095"/>
                <wp:effectExtent l="0" t="0" r="0" b="0"/>
                <wp:wrapNone/>
                <wp:docPr id="31" name="Multipli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37909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904FA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F56AA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310B3D" wp14:editId="77890C35">
                                  <wp:extent cx="15875" cy="40005"/>
                                  <wp:effectExtent l="0" t="0" r="0" b="0"/>
                                  <wp:docPr id="3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C9ED" id="Multiplier 31" o:spid="_x0000_s1033" style="position:absolute;margin-left:654.2pt;margin-top:107.6pt;width:44.4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880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" adj="-11796480,,5400" path="m110556,128047l160303,54051r121637,81776l403577,54051r49747,73996l361845,189548r91479,61500l403577,325044,281940,243268,160303,325044,110556,251048r91479,-61500l110556,128047xe" fillcolor="red" strokecolor="#41719c" strokeweight="1pt">
                <v:stroke joinstyle="miter"/>
                <v:formulas/>
                <v:path arrowok="t" o:connecttype="custom" o:connectlocs="110556,128047;160303,54051;281940,135827;403577,54051;453324,128047;361845,189548;453324,251048;403577,325044;281940,243268;160303,325044;110556,251048;202035,189548;110556,128047" o:connectangles="0,0,0,0,0,0,0,0,0,0,0,0,0" textboxrect="0,0,563880,379095"/>
                <v:textbox>
                  <w:txbxContent>
                    <w:p w14:paraId="1E4904FA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F56AA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310B3D" wp14:editId="77890C35">
                            <wp:extent cx="15875" cy="40005"/>
                            <wp:effectExtent l="0" t="0" r="0" b="0"/>
                            <wp:docPr id="3" name="Imag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995B9" wp14:editId="7C91C726">
                <wp:simplePos x="0" y="0"/>
                <wp:positionH relativeFrom="margin">
                  <wp:posOffset>8375650</wp:posOffset>
                </wp:positionH>
                <wp:positionV relativeFrom="paragraph">
                  <wp:posOffset>808990</wp:posOffset>
                </wp:positionV>
                <wp:extent cx="466725" cy="427355"/>
                <wp:effectExtent l="0" t="0" r="0" b="0"/>
                <wp:wrapNone/>
                <wp:docPr id="29" name="Multipli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2735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F01FE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C67C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A6406B" wp14:editId="080229C2">
                                  <wp:extent cx="15875" cy="40005"/>
                                  <wp:effectExtent l="0" t="0" r="0" b="0"/>
                                  <wp:docPr id="4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95B9" id="Multiplier 29" o:spid="_x0000_s1034" style="position:absolute;margin-left:659.5pt;margin-top:63.7pt;width:36.75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" adj="-11796480,,5400" path="m78156,139706l146035,65574r87328,79961l320690,65574r67879,74132l307782,213678r80787,73971l320690,361781,233363,281820r-87328,79961l78156,287649r80787,-73971l78156,139706xe" fillcolor="red" strokecolor="#41719c" strokeweight="1pt">
                <v:stroke joinstyle="miter"/>
                <v:formulas/>
                <v:path arrowok="t" o:connecttype="custom" o:connectlocs="78156,139706;146035,65574;233363,145535;320690,65574;388569,139706;307782,213678;388569,287649;320690,361781;233363,281820;146035,361781;78156,287649;158943,213678;78156,139706" o:connectangles="0,0,0,0,0,0,0,0,0,0,0,0,0" textboxrect="0,0,466725,427355"/>
                <v:textbox>
                  <w:txbxContent>
                    <w:p w14:paraId="1ECF01FE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C67C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A6406B" wp14:editId="080229C2">
                            <wp:extent cx="15875" cy="40005"/>
                            <wp:effectExtent l="0" t="0" r="0" b="0"/>
                            <wp:docPr id="4" name="Imag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920133" wp14:editId="1F45003C">
                <wp:simplePos x="0" y="0"/>
                <wp:positionH relativeFrom="column">
                  <wp:posOffset>1019175</wp:posOffset>
                </wp:positionH>
                <wp:positionV relativeFrom="paragraph">
                  <wp:posOffset>2434590</wp:posOffset>
                </wp:positionV>
                <wp:extent cx="455930" cy="437515"/>
                <wp:effectExtent l="0" t="0" r="0" b="0"/>
                <wp:wrapNone/>
                <wp:docPr id="19" name="Multipli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30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15CC8" w14:textId="77777777" w:rsidR="00601767" w:rsidRPr="001A7C75" w:rsidRDefault="00D601ED" w:rsidP="00601767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5608A5A2" wp14:editId="24C70D7F">
                                  <wp:extent cx="15875" cy="40005"/>
                                  <wp:effectExtent l="0" t="0" r="0" b="0"/>
                                  <wp:docPr id="5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1767" w:rsidRPr="001A7C75">
                              <w:rPr>
                                <w:color w:val="000000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0133" id="Multiplier 19" o:spid="_x0000_s1035" style="position:absolute;margin-left:80.25pt;margin-top:191.7pt;width:35.9pt;height:3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930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" adj="-11796480,,5400" path="m73879,142204l145127,67956r82838,79492l310803,67956r71248,74248l302276,218758r79775,76553l310803,369559,227965,290067r-82838,79492l73879,295311r79775,-76553l73879,142204xe" fillcolor="red" strokecolor="#41719c" strokeweight="1pt">
                <v:stroke joinstyle="miter"/>
                <v:formulas/>
                <v:path arrowok="t" o:connecttype="custom" o:connectlocs="73879,142204;145127,67956;227965,147448;310803,67956;382051,142204;302276,218758;382051,295311;310803,369559;227965,290067;145127,369559;73879,295311;153654,218758;73879,142204" o:connectangles="0,0,0,0,0,0,0,0,0,0,0,0,0" textboxrect="0,0,455930,437515"/>
                <v:textbox>
                  <w:txbxContent>
                    <w:p w14:paraId="4B215CC8" w14:textId="77777777" w:rsidR="00601767" w:rsidRPr="001A7C75" w:rsidRDefault="00D601ED" w:rsidP="00601767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5608A5A2" wp14:editId="24C70D7F">
                            <wp:extent cx="15875" cy="40005"/>
                            <wp:effectExtent l="0" t="0" r="0" b="0"/>
                            <wp:docPr id="5" name="Imag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1767" w:rsidRPr="001A7C75">
                        <w:rPr>
                          <w:color w:val="000000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26B745" wp14:editId="295191C2">
                <wp:simplePos x="0" y="0"/>
                <wp:positionH relativeFrom="column">
                  <wp:posOffset>1013460</wp:posOffset>
                </wp:positionH>
                <wp:positionV relativeFrom="paragraph">
                  <wp:posOffset>1487170</wp:posOffset>
                </wp:positionV>
                <wp:extent cx="485775" cy="514985"/>
                <wp:effectExtent l="0" t="0" r="0" b="0"/>
                <wp:wrapNone/>
                <wp:docPr id="16" name="Multipli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5149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8691F" w14:textId="77777777" w:rsidR="00601767" w:rsidRPr="001A7C75" w:rsidRDefault="00601767" w:rsidP="00601767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B745" id="Multiplier 16" o:spid="_x0000_s1036" style="position:absolute;margin-left:79.8pt;margin-top:117.1pt;width:38.25pt;height:4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14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" adj="-11796480,,5400" path="m75115,162886l158227,84487r84661,89751l327548,84487r83112,78399l321420,257493r89240,94606l327548,430498,242888,340747r-84661,89751l75115,352099r89240,-94606l75115,162886xe" fillcolor="red" strokecolor="#41719c" strokeweight="1pt">
                <v:stroke joinstyle="miter"/>
                <v:formulas/>
                <v:path arrowok="t" o:connecttype="custom" o:connectlocs="75115,162886;158227,84487;242888,174238;327548,84487;410660,162886;321420,257493;410660,352099;327548,430498;242888,340747;158227,430498;75115,352099;164355,257493;75115,162886" o:connectangles="0,0,0,0,0,0,0,0,0,0,0,0,0" textboxrect="0,0,485775,514985"/>
                <v:textbox>
                  <w:txbxContent>
                    <w:p w14:paraId="1628691F" w14:textId="77777777" w:rsidR="00601767" w:rsidRPr="001A7C75" w:rsidRDefault="00601767" w:rsidP="00601767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518217" wp14:editId="06F87231">
                <wp:simplePos x="0" y="0"/>
                <wp:positionH relativeFrom="column">
                  <wp:posOffset>6196965</wp:posOffset>
                </wp:positionH>
                <wp:positionV relativeFrom="page">
                  <wp:posOffset>4921885</wp:posOffset>
                </wp:positionV>
                <wp:extent cx="544830" cy="2569210"/>
                <wp:effectExtent l="12700" t="12700" r="1270" b="8890"/>
                <wp:wrapNone/>
                <wp:docPr id="20" name="Double flèche vertic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256921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D1D7C" w14:textId="77777777" w:rsidR="00F770B2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PUBLIC_</w:t>
                            </w:r>
                          </w:p>
                          <w:p w14:paraId="3890DAD1" w14:textId="77777777" w:rsidR="00A70494" w:rsidRPr="00601767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821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15" o:spid="_x0000_s1037" type="#_x0000_t70" style="position:absolute;margin-left:487.95pt;margin-top:387.55pt;width:42.9pt;height:20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" adj=",2290" fillcolor="#5b9bd5" strokecolor="#41719c" strokeweight="1pt">
                <v:path arrowok="t"/>
                <v:textbox>
                  <w:txbxContent>
                    <w:p w14:paraId="19ED1D7C" w14:textId="77777777" w:rsidR="00F770B2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PUBLIC_</w:t>
                      </w:r>
                    </w:p>
                    <w:p w14:paraId="3890DAD1" w14:textId="77777777" w:rsidR="00A70494" w:rsidRPr="00601767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OFFICIELS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1805F" wp14:editId="5FE66353">
                <wp:simplePos x="0" y="0"/>
                <wp:positionH relativeFrom="column">
                  <wp:posOffset>1477010</wp:posOffset>
                </wp:positionH>
                <wp:positionV relativeFrom="paragraph">
                  <wp:posOffset>765810</wp:posOffset>
                </wp:positionV>
                <wp:extent cx="6670675" cy="417830"/>
                <wp:effectExtent l="0" t="0" r="0" b="12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E4788" w14:textId="77777777" w:rsidR="00F46025" w:rsidRPr="001152D7" w:rsidRDefault="00130044" w:rsidP="00923081">
                            <w:pPr>
                              <w:ind w:left="1416" w:firstLine="708"/>
                              <w:rPr>
                                <w:lang w:val="nl-BE"/>
                              </w:rPr>
                            </w:pP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14h00</w:t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-14h</w:t>
                            </w: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5</w:t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5</w:t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 w:rsidR="00923081">
                              <w:rPr>
                                <w:color w:val="FFFFFF"/>
                                <w:lang w:val="nl-BE"/>
                              </w:rPr>
                              <w:t>FLIPPERS</w:t>
                            </w:r>
                            <w:r w:rsidR="00923081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F46025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15h</w:t>
                            </w:r>
                            <w:r w:rsidR="001152D7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30-1</w:t>
                            </w:r>
                            <w:r w:rsidR="00923081">
                              <w:rPr>
                                <w:b/>
                                <w:color w:val="000000"/>
                                <w:lang w:val="nl-BE"/>
                              </w:rPr>
                              <w:t>6h00</w:t>
                            </w:r>
                            <w:r w:rsidR="00F46025"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 w:rsidR="00923081">
                              <w:rPr>
                                <w:color w:val="FFFFFF"/>
                                <w:lang w:val="nl-BE"/>
                              </w:rPr>
                              <w:t>FLIPPERS</w:t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="001152D7"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805F" id="Rectangle 17" o:spid="_x0000_s1038" style="position:absolute;margin-left:116.3pt;margin-top:60.3pt;width:525.25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" fillcolor="#5b9bd5" strokecolor="#41719c" strokeweight="1pt">
                <v:path arrowok="t"/>
                <v:textbox>
                  <w:txbxContent>
                    <w:p w14:paraId="054E4788" w14:textId="77777777" w:rsidR="00F46025" w:rsidRPr="001152D7" w:rsidRDefault="00130044" w:rsidP="00923081">
                      <w:pPr>
                        <w:ind w:left="1416" w:firstLine="708"/>
                        <w:rPr>
                          <w:lang w:val="nl-BE"/>
                        </w:rPr>
                      </w:pP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14h00</w:t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-14h</w:t>
                      </w: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5</w:t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5</w:t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 w:rsidR="00923081">
                        <w:rPr>
                          <w:color w:val="FFFFFF"/>
                          <w:lang w:val="nl-BE"/>
                        </w:rPr>
                        <w:t>FLIPPERS</w:t>
                      </w:r>
                      <w:r w:rsidR="00923081">
                        <w:rPr>
                          <w:color w:val="FFFFFF"/>
                          <w:lang w:val="nl-BE"/>
                        </w:rPr>
                        <w:tab/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F46025" w:rsidRPr="001152D7">
                        <w:rPr>
                          <w:b/>
                          <w:color w:val="000000"/>
                          <w:lang w:val="nl-BE"/>
                        </w:rPr>
                        <w:t>15h</w:t>
                      </w:r>
                      <w:r w:rsidR="001152D7" w:rsidRPr="001152D7">
                        <w:rPr>
                          <w:b/>
                          <w:color w:val="000000"/>
                          <w:lang w:val="nl-BE"/>
                        </w:rPr>
                        <w:t>30-1</w:t>
                      </w:r>
                      <w:r w:rsidR="00923081">
                        <w:rPr>
                          <w:b/>
                          <w:color w:val="000000"/>
                          <w:lang w:val="nl-BE"/>
                        </w:rPr>
                        <w:t>6h00</w:t>
                      </w:r>
                      <w:r w:rsidR="00F46025"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 w:rsidR="00923081">
                        <w:rPr>
                          <w:color w:val="FFFFFF"/>
                          <w:lang w:val="nl-BE"/>
                        </w:rPr>
                        <w:t>FLIPPERS</w:t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="001152D7" w:rsidRPr="001152D7">
                        <w:rPr>
                          <w:color w:val="FFFFFF"/>
                          <w:lang w:val="nl-B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D4471" wp14:editId="74B75BFE">
                <wp:simplePos x="0" y="0"/>
                <wp:positionH relativeFrom="column">
                  <wp:posOffset>1492250</wp:posOffset>
                </wp:positionH>
                <wp:positionV relativeFrom="paragraph">
                  <wp:posOffset>1939925</wp:posOffset>
                </wp:positionV>
                <wp:extent cx="6654800" cy="417830"/>
                <wp:effectExtent l="0" t="0" r="0" b="12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498DA" w14:textId="77777777" w:rsidR="00F46025" w:rsidRPr="00771A83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 xml:space="preserve"> LGNAT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LGNAT</w:t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lang w:val="en-US"/>
                              </w:rPr>
                              <w:tab/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15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LGNAT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4471" id="Rectangle 47" o:spid="_x0000_s1039" style="position:absolute;margin-left:117.5pt;margin-top:152.75pt;width:524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" fillcolor="#5b9bd5" strokecolor="#41719c" strokeweight="1pt">
                <v:path arrowok="t"/>
                <v:textbox>
                  <w:txbxContent>
                    <w:p w14:paraId="4C8498DA" w14:textId="77777777" w:rsidR="00F46025" w:rsidRPr="00771A83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>
                        <w:rPr>
                          <w:color w:val="FFFFFF"/>
                          <w:lang w:val="en-US"/>
                        </w:rPr>
                        <w:t xml:space="preserve"> LGNAT</w:t>
                      </w:r>
                      <w:r w:rsidR="00BA77E6">
                        <w:rPr>
                          <w:color w:val="FFFFFF"/>
                          <w:lang w:val="en-US"/>
                        </w:rPr>
                        <w:tab/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LGNAT</w:t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1152D7">
                        <w:rPr>
                          <w:lang w:val="en-US"/>
                        </w:rPr>
                        <w:tab/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15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-1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LGNAT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12146" wp14:editId="787659F6">
                <wp:simplePos x="0" y="0"/>
                <wp:positionH relativeFrom="margin">
                  <wp:posOffset>8155940</wp:posOffset>
                </wp:positionH>
                <wp:positionV relativeFrom="paragraph">
                  <wp:posOffset>-37465</wp:posOffset>
                </wp:positionV>
                <wp:extent cx="685800" cy="455295"/>
                <wp:effectExtent l="0" t="0" r="0" b="19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45529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F717D" w14:textId="77777777" w:rsidR="00B414C1" w:rsidRPr="001A7C75" w:rsidRDefault="00B414C1" w:rsidP="00B414C1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CH. 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2146" id="Rectangle 44" o:spid="_x0000_s1040" style="position:absolute;margin-left:642.2pt;margin-top:-2.95pt;width:54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" strokecolor="#41719c" strokeweight="1pt">
                <v:fill r:id="rId9" o:title="" recolor="t" rotate="t" type="tile"/>
                <v:path arrowok="t"/>
                <v:textbox>
                  <w:txbxContent>
                    <w:p w14:paraId="1CDF717D" w14:textId="77777777" w:rsidR="00B414C1" w:rsidRPr="001A7C75" w:rsidRDefault="00B414C1" w:rsidP="00B414C1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CH. APPEL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622E8" wp14:editId="3C5617E4">
                <wp:simplePos x="0" y="0"/>
                <wp:positionH relativeFrom="page">
                  <wp:posOffset>9843770</wp:posOffset>
                </wp:positionH>
                <wp:positionV relativeFrom="page">
                  <wp:posOffset>142875</wp:posOffset>
                </wp:positionV>
                <wp:extent cx="691515" cy="455930"/>
                <wp:effectExtent l="0" t="0" r="0" b="1270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" cy="455930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CE8A2" w14:textId="77777777" w:rsidR="00771A83" w:rsidRPr="00771A83" w:rsidRDefault="00771A83" w:rsidP="00771A8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Podium canetons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622E8" id="Rectangle à coins arrondis 46" o:spid="_x0000_s1041" style="position:absolute;margin-left:775.1pt;margin-top:11.25pt;width:54.45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" strokecolor="#41719c" strokeweight="1pt">
                <v:fill r:id="rId9" o:title="" recolor="t" rotate="t" type="tile"/>
                <v:stroke joinstyle="miter"/>
                <v:path arrowok="t"/>
                <v:textbox>
                  <w:txbxContent>
                    <w:p w14:paraId="107CE8A2" w14:textId="77777777" w:rsidR="00771A83" w:rsidRPr="00771A83" w:rsidRDefault="00771A83" w:rsidP="00771A83">
                      <w:pPr>
                        <w:jc w:val="center"/>
                        <w:rPr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16"/>
                          <w:szCs w:val="16"/>
                          <w:lang w:val="fr-BE"/>
                        </w:rPr>
                        <w:t>Podium canetons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DF582C" wp14:editId="0C4681BB">
                <wp:simplePos x="0" y="0"/>
                <wp:positionH relativeFrom="column">
                  <wp:posOffset>1679575</wp:posOffset>
                </wp:positionH>
                <wp:positionV relativeFrom="paragraph">
                  <wp:posOffset>5257800</wp:posOffset>
                </wp:positionV>
                <wp:extent cx="1550670" cy="1407795"/>
                <wp:effectExtent l="0" t="0" r="0" b="1905"/>
                <wp:wrapNone/>
                <wp:docPr id="32" name="Forme en 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1407795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A898F" w14:textId="0FB39AC7" w:rsidR="00A70494" w:rsidRPr="001A7C75" w:rsidRDefault="00A70494" w:rsidP="002A4D46">
                            <w:pP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582C" id="Forme en L 12" o:spid="_x0000_s1042" style="position:absolute;margin-left:132.25pt;margin-top:414pt;width:122.1pt;height:1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670,140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" adj="-11796480,,5400" path="m,l703898,r,703898l1550670,703898r,703897l,1407795,,xe" fillcolor="#00b050" strokecolor="#41719c" strokeweight="1pt">
                <v:stroke joinstyle="miter"/>
                <v:formulas/>
                <v:path arrowok="t" o:connecttype="custom" o:connectlocs="0,0;703898,0;703898,703898;1550670,703898;1550670,1407795;0,1407795;0,0" o:connectangles="0,0,0,0,0,0,0" textboxrect="0,0,1550670,1407795"/>
                <v:textbox>
                  <w:txbxContent>
                    <w:p w14:paraId="355A898F" w14:textId="0FB39AC7" w:rsidR="00A70494" w:rsidRPr="001A7C75" w:rsidRDefault="00A70494" w:rsidP="002A4D46">
                      <w:pP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B8C13" wp14:editId="72695DA9">
                <wp:simplePos x="0" y="0"/>
                <wp:positionH relativeFrom="column">
                  <wp:posOffset>1054735</wp:posOffset>
                </wp:positionH>
                <wp:positionV relativeFrom="paragraph">
                  <wp:posOffset>6842760</wp:posOffset>
                </wp:positionV>
                <wp:extent cx="3054985" cy="369570"/>
                <wp:effectExtent l="0" t="0" r="5715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985" cy="369570"/>
                        </a:xfrm>
                        <a:prstGeom prst="rect">
                          <a:avLst/>
                        </a:prstGeom>
                        <a:solidFill>
                          <a:srgbClr val="62F04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74BB0" w14:textId="77777777" w:rsidR="002273C8" w:rsidRPr="002273C8" w:rsidRDefault="002273C8" w:rsidP="002273C8">
                            <w:pPr>
                              <w:jc w:val="center"/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2273C8">
                              <w:rPr>
                                <w:b/>
                                <w:color w:val="FF0000"/>
                                <w:lang w:val="fr-BE"/>
                              </w:rPr>
                              <w:t>PORT DU MASQUE OBLIGATOIRE APD 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8C13" id="Rectangle 54" o:spid="_x0000_s1043" style="position:absolute;margin-left:83.05pt;margin-top:538.8pt;width:240.55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" fillcolor="#62f040" strokecolor="#41719c" strokeweight="1pt">
                <v:path arrowok="t"/>
                <v:textbox>
                  <w:txbxContent>
                    <w:p w14:paraId="00074BB0" w14:textId="77777777" w:rsidR="002273C8" w:rsidRPr="002273C8" w:rsidRDefault="002273C8" w:rsidP="002273C8">
                      <w:pPr>
                        <w:jc w:val="center"/>
                        <w:rPr>
                          <w:b/>
                          <w:color w:val="FF0000"/>
                          <w:lang w:val="fr-BE"/>
                        </w:rPr>
                      </w:pPr>
                      <w:r w:rsidRPr="002273C8">
                        <w:rPr>
                          <w:b/>
                          <w:color w:val="FF0000"/>
                          <w:lang w:val="fr-BE"/>
                        </w:rPr>
                        <w:t>PORT DU MASQUE OBLIGATOIRE APD 12 ANS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3B1567" wp14:editId="28B0F7BF">
                <wp:simplePos x="0" y="0"/>
                <wp:positionH relativeFrom="column">
                  <wp:posOffset>2416810</wp:posOffset>
                </wp:positionH>
                <wp:positionV relativeFrom="paragraph">
                  <wp:posOffset>4829175</wp:posOffset>
                </wp:positionV>
                <wp:extent cx="3725545" cy="95313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5545" cy="95313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606FA" w14:textId="77777777" w:rsidR="00BF04D3" w:rsidRPr="001A7C75" w:rsidRDefault="00BF04D3" w:rsidP="00BF04D3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>Petit bassin non autorisé d’accès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1567" id="Rectangle 11" o:spid="_x0000_s1044" style="position:absolute;margin-left:190.3pt;margin-top:380.25pt;width:293.35pt;height:7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" fillcolor="#d6dce5" strokecolor="#41719c" strokeweight="1pt">
                <v:path arrowok="t"/>
                <v:textbox>
                  <w:txbxContent>
                    <w:p w14:paraId="217606FA" w14:textId="77777777" w:rsidR="00BF04D3" w:rsidRPr="001A7C75" w:rsidRDefault="00BF04D3" w:rsidP="00BF04D3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>Petit bassin non autorisé d’accès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1D205F" wp14:editId="006FA905">
                <wp:simplePos x="0" y="0"/>
                <wp:positionH relativeFrom="column">
                  <wp:posOffset>432435</wp:posOffset>
                </wp:positionH>
                <wp:positionV relativeFrom="paragraph">
                  <wp:posOffset>4702810</wp:posOffset>
                </wp:positionV>
                <wp:extent cx="1244600" cy="845820"/>
                <wp:effectExtent l="0" t="0" r="0" b="508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0" cy="8458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08258" w14:textId="77777777" w:rsidR="00A70494" w:rsidRPr="001A7C75" w:rsidRDefault="00F770B2" w:rsidP="00A70494">
                            <w:pPr>
                              <w:jc w:val="center"/>
                              <w:rPr>
                                <w:color w:val="000000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lang w:val="fr-BE"/>
                              </w:rPr>
                              <w:t xml:space="preserve">BUREAU </w:t>
                            </w:r>
                            <w:r w:rsidR="00A70494" w:rsidRPr="001A7C75">
                              <w:rPr>
                                <w:color w:val="000000"/>
                                <w:lang w:val="fr-BE"/>
                              </w:rPr>
                              <w:t>RASSEMBLEMENT JURY</w:t>
                            </w:r>
                            <w:r w:rsidR="00DE23C3" w:rsidRPr="001A7C75">
                              <w:rPr>
                                <w:color w:val="000000"/>
                                <w:lang w:val="fr-BE"/>
                              </w:rPr>
                              <w:t>-DELEGUES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205F" id="Rectangle 13" o:spid="_x0000_s1045" style="position:absolute;margin-left:34.05pt;margin-top:370.3pt;width:98pt;height:66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" strokecolor="#41719c" strokeweight="1pt">
                <v:fill r:id="rId9" o:title="" recolor="t" rotate="t" type="tile"/>
                <v:path arrowok="t"/>
                <v:textbox>
                  <w:txbxContent>
                    <w:p w14:paraId="54608258" w14:textId="77777777" w:rsidR="00A70494" w:rsidRPr="001A7C75" w:rsidRDefault="00F770B2" w:rsidP="00A70494">
                      <w:pPr>
                        <w:jc w:val="center"/>
                        <w:rPr>
                          <w:color w:val="000000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lang w:val="fr-BE"/>
                        </w:rPr>
                        <w:t xml:space="preserve">BUREAU </w:t>
                      </w:r>
                      <w:r w:rsidR="00A70494" w:rsidRPr="001A7C75">
                        <w:rPr>
                          <w:color w:val="000000"/>
                          <w:lang w:val="fr-BE"/>
                        </w:rPr>
                        <w:t>RASSEMBLEMENT JURY</w:t>
                      </w:r>
                      <w:r w:rsidR="00DE23C3" w:rsidRPr="001A7C75">
                        <w:rPr>
                          <w:color w:val="000000"/>
                          <w:lang w:val="fr-BE"/>
                        </w:rPr>
                        <w:t>-DELEGUES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3C363" wp14:editId="495B8B00">
                <wp:simplePos x="0" y="0"/>
                <wp:positionH relativeFrom="column">
                  <wp:posOffset>-355600</wp:posOffset>
                </wp:positionH>
                <wp:positionV relativeFrom="paragraph">
                  <wp:posOffset>4741545</wp:posOffset>
                </wp:positionV>
                <wp:extent cx="2013585" cy="1624330"/>
                <wp:effectExtent l="0" t="0" r="5715" b="1270"/>
                <wp:wrapNone/>
                <wp:docPr id="45" name="Forme en 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3585" cy="1624330"/>
                        </a:xfrm>
                        <a:prstGeom prst="corner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45867" w14:textId="77777777" w:rsidR="008A1A89" w:rsidRPr="001A7C75" w:rsidRDefault="008A1A89" w:rsidP="008A1A89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  <w:t>VESTIAIRES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C363" id="Forme en L 45" o:spid="_x0000_s1046" style="position:absolute;margin-left:-28pt;margin-top:373.35pt;width:158.55pt;height:1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3585,162433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" adj="-11796480,,5400" path="m,l812165,r,812165l2013585,812165r,812165l,1624330,,xe" strokecolor="#41719c" strokeweight="1pt">
                <v:fill r:id="rId9" o:title="" recolor="t" rotate="t" type="tile"/>
                <v:stroke joinstyle="miter"/>
                <v:formulas/>
                <v:path arrowok="t" o:connecttype="custom" o:connectlocs="0,0;812165,0;812165,812165;2013585,812165;2013585,1624330;0,1624330;0,0" o:connectangles="0,0,0,0,0,0,0" textboxrect="0,0,2013585,1624330"/>
                <v:textbox>
                  <w:txbxContent>
                    <w:p w14:paraId="50945867" w14:textId="77777777" w:rsidR="008A1A89" w:rsidRPr="001A7C75" w:rsidRDefault="008A1A89" w:rsidP="008A1A89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</w:pPr>
                      <w:r w:rsidRPr="001A7C75"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  <w:t>VESTIAIRES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062BA" wp14:editId="3C0870B5">
                <wp:simplePos x="0" y="0"/>
                <wp:positionH relativeFrom="column">
                  <wp:posOffset>646430</wp:posOffset>
                </wp:positionH>
                <wp:positionV relativeFrom="paragraph">
                  <wp:posOffset>6668135</wp:posOffset>
                </wp:positionV>
                <wp:extent cx="5407660" cy="19685"/>
                <wp:effectExtent l="0" t="0" r="2540" b="571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07660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95EB9" id="Connecteur droit 3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525.05pt" to="476.7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8A240" wp14:editId="53D54A90">
                <wp:simplePos x="0" y="0"/>
                <wp:positionH relativeFrom="column">
                  <wp:posOffset>8234045</wp:posOffset>
                </wp:positionH>
                <wp:positionV relativeFrom="paragraph">
                  <wp:posOffset>6891655</wp:posOffset>
                </wp:positionV>
                <wp:extent cx="1420495" cy="379095"/>
                <wp:effectExtent l="0" t="0" r="1905" b="19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0495" cy="3790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A484E" w14:textId="77777777" w:rsidR="00C3337D" w:rsidRPr="00C3337D" w:rsidRDefault="00C3337D" w:rsidP="00C3337D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BUREAU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A240" id="Rectangle 43" o:spid="_x0000_s1047" style="position:absolute;margin-left:648.35pt;margin-top:542.65pt;width:111.8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" fillcolor="#5b9bd5" strokecolor="#41719c" strokeweight="1pt">
                <v:path arrowok="t"/>
                <v:textbox>
                  <w:txbxContent>
                    <w:p w14:paraId="198A484E" w14:textId="77777777" w:rsidR="00C3337D" w:rsidRPr="00C3337D" w:rsidRDefault="00C3337D" w:rsidP="00C3337D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BUREAU 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A63EF" wp14:editId="15F897B3">
                <wp:simplePos x="0" y="0"/>
                <wp:positionH relativeFrom="column">
                  <wp:posOffset>4634865</wp:posOffset>
                </wp:positionH>
                <wp:positionV relativeFrom="paragraph">
                  <wp:posOffset>6891655</wp:posOffset>
                </wp:positionV>
                <wp:extent cx="1595120" cy="417830"/>
                <wp:effectExtent l="0" t="12700" r="5080" b="1270"/>
                <wp:wrapNone/>
                <wp:docPr id="38" name="Rectangle avec flèche vers le ha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417830"/>
                        </a:xfrm>
                        <a:prstGeom prst="up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9221C" w14:textId="77777777" w:rsidR="00856711" w:rsidRPr="00C3337D" w:rsidRDefault="00C3337D" w:rsidP="0085671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PUBLIC 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63E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Rectangle avec flèche vers le haut 38" o:spid="_x0000_s1048" type="#_x0000_t79" style="position:absolute;margin-left:364.95pt;margin-top:542.65pt;width:125.6pt;height: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" adj="7565,9386,5400,10093" fillcolor="#5b9bd5" strokecolor="#41719c" strokeweight="1pt">
                <v:path arrowok="t"/>
                <v:textbox>
                  <w:txbxContent>
                    <w:p w14:paraId="70B9221C" w14:textId="77777777" w:rsidR="00856711" w:rsidRPr="00C3337D" w:rsidRDefault="00C3337D" w:rsidP="00856711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PUBLIC OFFICIELS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E079A0" wp14:editId="4AA6F9E4">
                <wp:simplePos x="0" y="0"/>
                <wp:positionH relativeFrom="margin">
                  <wp:align>left</wp:align>
                </wp:positionH>
                <wp:positionV relativeFrom="page">
                  <wp:posOffset>6439535</wp:posOffset>
                </wp:positionV>
                <wp:extent cx="467995" cy="1235710"/>
                <wp:effectExtent l="12700" t="12700" r="14605" b="8890"/>
                <wp:wrapNone/>
                <wp:docPr id="21" name="Double flèche vertic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123571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5BFB3" w14:textId="77777777" w:rsidR="00A70494" w:rsidRPr="00C3337D" w:rsidRDefault="00A70494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3337D">
                              <w:rPr>
                                <w:sz w:val="16"/>
                                <w:szCs w:val="16"/>
                                <w:lang w:val="fr-BE"/>
                              </w:rPr>
                              <w:t>NAGEURS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79A0" id="Double flèche verticale 14" o:spid="_x0000_s1049" type="#_x0000_t70" style="position:absolute;margin-left:0;margin-top:507.05pt;width:36.85pt;height:97.3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" adj=",4090" fillcolor="#5b9bd5" strokecolor="#41719c" strokeweight="1pt">
                <v:path arrowok="t"/>
                <v:textbox>
                  <w:txbxContent>
                    <w:p w14:paraId="0725BFB3" w14:textId="77777777" w:rsidR="00A70494" w:rsidRPr="00C3337D" w:rsidRDefault="00A70494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C3337D">
                        <w:rPr>
                          <w:sz w:val="16"/>
                          <w:szCs w:val="16"/>
                          <w:lang w:val="fr-BE"/>
                        </w:rPr>
                        <w:t>NAGEURS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D88F5" wp14:editId="220BCC6A">
                <wp:simplePos x="0" y="0"/>
                <wp:positionH relativeFrom="margin">
                  <wp:align>right</wp:align>
                </wp:positionH>
                <wp:positionV relativeFrom="paragraph">
                  <wp:posOffset>3214370</wp:posOffset>
                </wp:positionV>
                <wp:extent cx="514985" cy="359410"/>
                <wp:effectExtent l="0" t="0" r="0" b="0"/>
                <wp:wrapNone/>
                <wp:docPr id="37" name="Multipli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985" cy="35941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5598F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556F2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5D8C38" wp14:editId="36D8F3F8">
                                  <wp:extent cx="15875" cy="40005"/>
                                  <wp:effectExtent l="0" t="0" r="0" b="0"/>
                                  <wp:docPr id="6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88F5" id="Multiplier 37" o:spid="_x0000_s1050" style="position:absolute;margin-left:-10.65pt;margin-top:253.1pt;width:40.5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4985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" adj="-11796480,,5400" path="m99497,120982l147876,51661r109617,76502l367109,51661r48379,69321l331345,179705r84143,58723l367109,307749,257493,231247,147876,307749,99497,238428r84143,-58723l99497,120982xe" fillcolor="red" strokecolor="#41719c" strokeweight="1pt">
                <v:stroke joinstyle="miter"/>
                <v:formulas/>
                <v:path arrowok="t" o:connecttype="custom" o:connectlocs="99497,120982;147876,51661;257493,128163;367109,51661;415488,120982;331345,179705;415488,238428;367109,307749;257493,231247;147876,307749;99497,238428;183640,179705;99497,120982" o:connectangles="0,0,0,0,0,0,0,0,0,0,0,0,0" textboxrect="0,0,514985,359410"/>
                <v:textbox>
                  <w:txbxContent>
                    <w:p w14:paraId="5395598F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556F2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5D8C38" wp14:editId="36D8F3F8">
                            <wp:extent cx="15875" cy="40005"/>
                            <wp:effectExtent l="0" t="0" r="0" b="0"/>
                            <wp:docPr id="6" name="Imag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DB4D5" wp14:editId="57FF344E">
                <wp:simplePos x="0" y="0"/>
                <wp:positionH relativeFrom="column">
                  <wp:posOffset>7776210</wp:posOffset>
                </wp:positionH>
                <wp:positionV relativeFrom="paragraph">
                  <wp:posOffset>3623310</wp:posOffset>
                </wp:positionV>
                <wp:extent cx="641985" cy="350520"/>
                <wp:effectExtent l="0" t="0" r="0" b="0"/>
                <wp:wrapNone/>
                <wp:docPr id="41" name="Multipli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3505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41F4E" w14:textId="77777777"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B4D5" id="_x0000_s1051" style="position:absolute;margin-left:612.3pt;margin-top:285.3pt;width:50.5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" adj="-11796480,,5400" path="m134435,120366l173943,48006r147050,80289l468042,48006r39508,72360l407010,175260r100540,54894l468042,302514,320993,222225,173943,302514,134435,230154,234975,175260,134435,120366xe" fillcolor="red" strokecolor="#41719c" strokeweight="1pt">
                <v:stroke joinstyle="miter"/>
                <v:formulas/>
                <v:path arrowok="t" o:connecttype="custom" o:connectlocs="134435,120366;173943,48006;320993,128295;468042,48006;507550,120366;407010,175260;507550,230154;468042,302514;320993,222225;173943,302514;134435,230154;234975,175260;134435,120366" o:connectangles="0,0,0,0,0,0,0,0,0,0,0,0,0" textboxrect="0,0,641985,350520"/>
                <v:textbox>
                  <w:txbxContent>
                    <w:p w14:paraId="57741F4E" w14:textId="77777777"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687DF" wp14:editId="681779A9">
                <wp:simplePos x="0" y="0"/>
                <wp:positionH relativeFrom="column">
                  <wp:posOffset>7075805</wp:posOffset>
                </wp:positionH>
                <wp:positionV relativeFrom="paragraph">
                  <wp:posOffset>3573780</wp:posOffset>
                </wp:positionV>
                <wp:extent cx="699770" cy="437515"/>
                <wp:effectExtent l="0" t="0" r="0" b="0"/>
                <wp:wrapNone/>
                <wp:docPr id="39" name="Multipli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E316E" w14:textId="77777777" w:rsidR="00CB1763" w:rsidRPr="00601767" w:rsidRDefault="00D601ED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9903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1450B4" wp14:editId="7268DA89">
                                  <wp:extent cx="15875" cy="40005"/>
                                  <wp:effectExtent l="0" t="0" r="0" b="0"/>
                                  <wp:docPr id="7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1763"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87DF" id="Multiplier 39" o:spid="_x0000_s1052" style="position:absolute;margin-left:557.15pt;margin-top:281.4pt;width:55.1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770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" adj="-11796480,,5400" path="m140791,148707l195344,61454r154541,96623l504426,61454r54553,87253l446939,218758r112040,70050l504426,376061,349885,279438,195344,376061,140791,288808,252831,218758,140791,148707xe" fillcolor="red" strokecolor="#41719c" strokeweight="1pt">
                <v:stroke joinstyle="miter"/>
                <v:formulas/>
                <v:path arrowok="t" o:connecttype="custom" o:connectlocs="140791,148707;195344,61454;349885,158077;504426,61454;558979,148707;446939,218758;558979,288808;504426,376061;349885,279438;195344,376061;140791,288808;252831,218758;140791,148707" o:connectangles="0,0,0,0,0,0,0,0,0,0,0,0,0" textboxrect="0,0,699770,437515"/>
                <v:textbox>
                  <w:txbxContent>
                    <w:p w14:paraId="1CCE316E" w14:textId="77777777" w:rsidR="00CB1763" w:rsidRPr="00601767" w:rsidRDefault="00D601ED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99032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1450B4" wp14:editId="7268DA89">
                            <wp:extent cx="15875" cy="40005"/>
                            <wp:effectExtent l="0" t="0" r="0" b="0"/>
                            <wp:docPr id="7" name="Imag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4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1763"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A327C7" wp14:editId="7939DFE5">
                <wp:simplePos x="0" y="0"/>
                <wp:positionH relativeFrom="column">
                  <wp:posOffset>1599565</wp:posOffset>
                </wp:positionH>
                <wp:positionV relativeFrom="paragraph">
                  <wp:posOffset>880110</wp:posOffset>
                </wp:positionV>
                <wp:extent cx="6468745" cy="476250"/>
                <wp:effectExtent l="0" t="0" r="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8084D" w14:textId="77777777" w:rsidR="00DE23C3" w:rsidRPr="00DE23C3" w:rsidRDefault="00771A83" w:rsidP="00771A83">
                            <w:pPr>
                              <w:ind w:left="2124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</w:t>
                            </w:r>
                            <w:r w:rsidR="00DE23C3" w:rsidRPr="001A7C75">
                              <w:rPr>
                                <w:b/>
                                <w:color w:val="000000"/>
                                <w:lang w:val="fr-BE"/>
                              </w:rPr>
                              <w:t>13h55-14h25</w:t>
                            </w:r>
                            <w:r w:rsidR="00DE23C3" w:rsidRPr="001A7C75">
                              <w:rPr>
                                <w:color w:val="000000"/>
                                <w:lang w:val="fr-BE"/>
                              </w:rPr>
                              <w:t> </w:t>
                            </w:r>
                            <w:r w:rsidR="00DE23C3">
                              <w:rPr>
                                <w:lang w:val="fr-BE"/>
                              </w:rPr>
                              <w:t>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DE23C3">
                              <w:rPr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lang w:val="fr-BE"/>
                              </w:rPr>
                              <w:t>nw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           </w:t>
                            </w:r>
                            <w:r>
                              <w:rPr>
                                <w:lang w:val="fr-BE"/>
                              </w:rPr>
                              <w:tab/>
                            </w:r>
                            <w:r w:rsidR="00DE23C3" w:rsidRPr="001A7C75">
                              <w:rPr>
                                <w:b/>
                                <w:color w:val="000000"/>
                                <w:lang w:val="fr-BE"/>
                              </w:rPr>
                              <w:t>14h30-15h</w:t>
                            </w:r>
                            <w:r w:rsidR="00DE23C3">
                              <w:rPr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Nch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27C7" id="Rectangle 24" o:spid="_x0000_s1053" style="position:absolute;margin-left:125.95pt;margin-top:69.3pt;width:509.35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" fillcolor="#5b9bd5" strokecolor="#41719c" strokeweight="1pt">
                <v:path arrowok="t"/>
                <v:textbox>
                  <w:txbxContent>
                    <w:p w14:paraId="3098084D" w14:textId="77777777" w:rsidR="00DE23C3" w:rsidRPr="00DE23C3" w:rsidRDefault="00771A83" w:rsidP="00771A83">
                      <w:pPr>
                        <w:ind w:left="2124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</w:t>
                      </w:r>
                      <w:r w:rsidR="00DE23C3" w:rsidRPr="001A7C75">
                        <w:rPr>
                          <w:b/>
                          <w:color w:val="000000"/>
                          <w:lang w:val="fr-BE"/>
                        </w:rPr>
                        <w:t>13h55-14h25</w:t>
                      </w:r>
                      <w:r w:rsidR="00DE23C3" w:rsidRPr="001A7C75">
                        <w:rPr>
                          <w:color w:val="000000"/>
                          <w:lang w:val="fr-BE"/>
                        </w:rPr>
                        <w:t> </w:t>
                      </w:r>
                      <w:r w:rsidR="00DE23C3">
                        <w:rPr>
                          <w:lang w:val="fr-BE"/>
                        </w:rPr>
                        <w:t>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="00DE23C3">
                        <w:rPr>
                          <w:lang w:val="fr-BE"/>
                        </w:rPr>
                        <w:t>E</w:t>
                      </w:r>
                      <w:r>
                        <w:rPr>
                          <w:lang w:val="fr-BE"/>
                        </w:rPr>
                        <w:t>nw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           </w:t>
                      </w:r>
                      <w:r>
                        <w:rPr>
                          <w:lang w:val="fr-BE"/>
                        </w:rPr>
                        <w:tab/>
                      </w:r>
                      <w:r w:rsidR="00DE23C3" w:rsidRPr="001A7C75">
                        <w:rPr>
                          <w:b/>
                          <w:color w:val="000000"/>
                          <w:lang w:val="fr-BE"/>
                        </w:rPr>
                        <w:t>14h30-15h</w:t>
                      </w:r>
                      <w:r w:rsidR="00DE23C3">
                        <w:rPr>
                          <w:lang w:val="fr-BE"/>
                        </w:rPr>
                        <w:t> 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Nch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4F55E5" wp14:editId="4A9EF5DA">
                <wp:simplePos x="0" y="0"/>
                <wp:positionH relativeFrom="column">
                  <wp:posOffset>1638300</wp:posOffset>
                </wp:positionH>
                <wp:positionV relativeFrom="paragraph">
                  <wp:posOffset>1473200</wp:posOffset>
                </wp:positionV>
                <wp:extent cx="6430010" cy="418465"/>
                <wp:effectExtent l="0" t="0" r="0" b="6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010" cy="4184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2F6BE" w14:textId="77777777"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en-US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>Lgn</w:t>
                            </w:r>
                            <w:proofErr w:type="spellEnd"/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 xml:space="preserve">                    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1A7C75">
                              <w:rPr>
                                <w:color w:val="FFFFFF"/>
                                <w:lang w:val="en-US"/>
                              </w:rPr>
                              <w:t>Cnj-Thn</w:t>
                            </w:r>
                            <w:proofErr w:type="spellEnd"/>
                          </w:p>
                          <w:p w14:paraId="28B0D79A" w14:textId="77777777"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55E5" id="Rectangle 25" o:spid="_x0000_s1054" style="position:absolute;margin-left:129pt;margin-top:116pt;width:506.3pt;height:3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" fillcolor="#5b9bd5" strokecolor="#41719c" strokeweight="1pt">
                <v:path arrowok="t"/>
                <v:textbox>
                  <w:txbxContent>
                    <w:p w14:paraId="6CB2F6BE" w14:textId="77777777"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en-US"/>
                        </w:rPr>
                      </w:pP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proofErr w:type="spellStart"/>
                      <w:r w:rsidRPr="001A7C75">
                        <w:rPr>
                          <w:color w:val="FFFFFF"/>
                          <w:lang w:val="en-US"/>
                        </w:rPr>
                        <w:t>Lgn</w:t>
                      </w:r>
                      <w:proofErr w:type="spellEnd"/>
                      <w:r w:rsidRPr="001A7C75">
                        <w:rPr>
                          <w:color w:val="FFFFFF"/>
                          <w:lang w:val="en-US"/>
                        </w:rPr>
                        <w:t xml:space="preserve">                    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ab/>
                        <w:t xml:space="preserve"> 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proofErr w:type="spellStart"/>
                      <w:r w:rsidRPr="001A7C75">
                        <w:rPr>
                          <w:color w:val="FFFFFF"/>
                          <w:lang w:val="en-US"/>
                        </w:rPr>
                        <w:t>Cnj-Thn</w:t>
                      </w:r>
                      <w:proofErr w:type="spellEnd"/>
                    </w:p>
                    <w:p w14:paraId="28B0D79A" w14:textId="77777777"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4A86DC" wp14:editId="79247784">
                <wp:simplePos x="0" y="0"/>
                <wp:positionH relativeFrom="column">
                  <wp:posOffset>1628775</wp:posOffset>
                </wp:positionH>
                <wp:positionV relativeFrom="paragraph">
                  <wp:posOffset>2008505</wp:posOffset>
                </wp:positionV>
                <wp:extent cx="6468745" cy="427355"/>
                <wp:effectExtent l="0" t="0" r="0" b="44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4273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396CDE" w14:textId="77777777"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nl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proofErr w:type="spellStart"/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Lgn</w:t>
                            </w:r>
                            <w:proofErr w:type="spellEnd"/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Verviers</w:t>
                            </w:r>
                          </w:p>
                          <w:p w14:paraId="771250BE" w14:textId="77777777" w:rsidR="00771A83" w:rsidRPr="00B609D1" w:rsidRDefault="00771A83" w:rsidP="00771A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86DC" id="Rectangle 26" o:spid="_x0000_s1055" style="position:absolute;margin-left:128.25pt;margin-top:158.15pt;width:509.35pt;height:3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" fillcolor="#5b9bd5" strokecolor="#41719c" strokeweight="1pt">
                <v:path arrowok="t"/>
                <v:textbox>
                  <w:txbxContent>
                    <w:p w14:paraId="35396CDE" w14:textId="77777777"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nl-BE"/>
                        </w:rPr>
                      </w:pP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proofErr w:type="spellStart"/>
                      <w:r w:rsidRPr="001A7C75">
                        <w:rPr>
                          <w:color w:val="FFFFFF"/>
                          <w:lang w:val="nl-BE"/>
                        </w:rPr>
                        <w:t>Lgn</w:t>
                      </w:r>
                      <w:proofErr w:type="spellEnd"/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Verviers</w:t>
                      </w:r>
                    </w:p>
                    <w:p w14:paraId="771250BE" w14:textId="77777777" w:rsidR="00771A83" w:rsidRPr="00B609D1" w:rsidRDefault="00771A83" w:rsidP="00771A83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09FBBE" wp14:editId="250B5402">
                <wp:simplePos x="0" y="0"/>
                <wp:positionH relativeFrom="column">
                  <wp:posOffset>1638300</wp:posOffset>
                </wp:positionH>
                <wp:positionV relativeFrom="paragraph">
                  <wp:posOffset>2562860</wp:posOffset>
                </wp:positionV>
                <wp:extent cx="6458585" cy="457200"/>
                <wp:effectExtent l="0" t="0" r="571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858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D1C3B" w14:textId="77777777" w:rsidR="00771A83" w:rsidRPr="001A7C75" w:rsidRDefault="00771A83" w:rsidP="00771A83">
                            <w:pPr>
                              <w:ind w:left="1416" w:firstLine="708"/>
                              <w:rPr>
                                <w:color w:val="FFFFFF"/>
                                <w:lang w:val="nl-BE"/>
                              </w:rPr>
                            </w:pP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13h55-14h25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proofErr w:type="spellStart"/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Noc</w:t>
                            </w:r>
                            <w:proofErr w:type="spellEnd"/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A7C75">
                              <w:rPr>
                                <w:b/>
                                <w:color w:val="000000"/>
                                <w:lang w:val="nl-BE"/>
                              </w:rPr>
                              <w:t>14h30-15h</w:t>
                            </w:r>
                            <w:r w:rsidRPr="001A7C75">
                              <w:rPr>
                                <w:color w:val="FFFFFF"/>
                                <w:lang w:val="nl-BE"/>
                              </w:rPr>
                              <w:t>: Verviers</w:t>
                            </w:r>
                          </w:p>
                          <w:p w14:paraId="4480EDAF" w14:textId="77777777" w:rsidR="00771A83" w:rsidRPr="00B609D1" w:rsidRDefault="00771A83" w:rsidP="00771A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FBBE" id="Rectangle 27" o:spid="_x0000_s1056" style="position:absolute;margin-left:129pt;margin-top:201.8pt;width:508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" fillcolor="#5b9bd5" strokecolor="#41719c" strokeweight="1pt">
                <v:path arrowok="t"/>
                <v:textbox>
                  <w:txbxContent>
                    <w:p w14:paraId="548D1C3B" w14:textId="77777777" w:rsidR="00771A83" w:rsidRPr="001A7C75" w:rsidRDefault="00771A83" w:rsidP="00771A83">
                      <w:pPr>
                        <w:ind w:left="1416" w:firstLine="708"/>
                        <w:rPr>
                          <w:color w:val="FFFFFF"/>
                          <w:lang w:val="nl-BE"/>
                        </w:rPr>
                      </w:pP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13h55-14h25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proofErr w:type="spellStart"/>
                      <w:r w:rsidRPr="001A7C75">
                        <w:rPr>
                          <w:color w:val="FFFFFF"/>
                          <w:lang w:val="nl-BE"/>
                        </w:rPr>
                        <w:t>Noc</w:t>
                      </w:r>
                      <w:proofErr w:type="spellEnd"/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color w:val="FFFFFF"/>
                          <w:lang w:val="nl-BE"/>
                        </w:rPr>
                        <w:tab/>
                      </w:r>
                      <w:r w:rsidRPr="001A7C75">
                        <w:rPr>
                          <w:b/>
                          <w:color w:val="000000"/>
                          <w:lang w:val="nl-BE"/>
                        </w:rPr>
                        <w:t>14h30-15h</w:t>
                      </w:r>
                      <w:r w:rsidRPr="001A7C75">
                        <w:rPr>
                          <w:color w:val="FFFFFF"/>
                          <w:lang w:val="nl-BE"/>
                        </w:rPr>
                        <w:t>: Verviers</w:t>
                      </w:r>
                    </w:p>
                    <w:p w14:paraId="4480EDAF" w14:textId="77777777" w:rsidR="00771A83" w:rsidRPr="00B609D1" w:rsidRDefault="00771A83" w:rsidP="00771A83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A29C1B" wp14:editId="7F4B874E">
                <wp:simplePos x="0" y="0"/>
                <wp:positionH relativeFrom="column">
                  <wp:posOffset>1473835</wp:posOffset>
                </wp:positionH>
                <wp:positionV relativeFrom="paragraph">
                  <wp:posOffset>763905</wp:posOffset>
                </wp:positionV>
                <wp:extent cx="6682740" cy="2860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740" cy="286004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07D4" id="Rectangle 1" o:spid="_x0000_s1026" style="position:absolute;margin-left:116.05pt;margin-top:60.15pt;width:526.2pt;height:2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" fillcolor="#d6dce5" strokecolor="#41719c" strokeweight="1pt">
                <v:path arrowok="t"/>
              </v:rect>
            </w:pict>
          </mc:Fallback>
        </mc:AlternateContent>
      </w:r>
    </w:p>
    <w:p w14:paraId="58ED042B" w14:textId="77777777" w:rsidR="00DA43F4" w:rsidRDefault="00DA43F4" w:rsidP="00DA43F4"/>
    <w:p w14:paraId="17C5BE0A" w14:textId="77777777" w:rsidR="00DA43F4" w:rsidRPr="00DA43F4" w:rsidRDefault="00923081" w:rsidP="00DA43F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2B0D4" wp14:editId="0996614D">
                <wp:simplePos x="0" y="0"/>
                <wp:positionH relativeFrom="column">
                  <wp:posOffset>1469059</wp:posOffset>
                </wp:positionH>
                <wp:positionV relativeFrom="paragraph">
                  <wp:posOffset>2611562</wp:posOffset>
                </wp:positionV>
                <wp:extent cx="6670675" cy="417830"/>
                <wp:effectExtent l="0" t="0" r="0" b="12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58CE5" w14:textId="77777777" w:rsidR="00923081" w:rsidRPr="00923081" w:rsidRDefault="00923081" w:rsidP="00923081">
                            <w:pPr>
                              <w:ind w:left="1416" w:firstLine="708"/>
                              <w:rPr>
                                <w:lang w:val="en-US"/>
                              </w:rPr>
                            </w:pP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14h00-14h55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>: MOSA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N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15h30-16h00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MOSAN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B0D4" id="Rectangle 42" o:spid="_x0000_s1057" style="position:absolute;left:0;text-align:left;margin-left:115.65pt;margin-top:205.65pt;width:525.25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" fillcolor="#5b9bd5" strokecolor="#41719c" strokeweight="1pt">
                <v:path arrowok="t"/>
                <v:textbox>
                  <w:txbxContent>
                    <w:p w14:paraId="0DD58CE5" w14:textId="77777777" w:rsidR="00923081" w:rsidRPr="00923081" w:rsidRDefault="00923081" w:rsidP="00923081">
                      <w:pPr>
                        <w:ind w:left="1416" w:firstLine="708"/>
                        <w:rPr>
                          <w:lang w:val="en-US"/>
                        </w:rPr>
                      </w:pP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14h00-14h55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>: MOSA</w:t>
                      </w:r>
                      <w:r>
                        <w:rPr>
                          <w:color w:val="FFFFFF"/>
                          <w:lang w:val="en-US"/>
                        </w:rPr>
                        <w:t>N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15h30-16h00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/>
                          <w:lang w:val="en-US"/>
                        </w:rPr>
                        <w:t>MOSAN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F87DC" wp14:editId="79ABE84C">
                <wp:simplePos x="0" y="0"/>
                <wp:positionH relativeFrom="column">
                  <wp:posOffset>1469059</wp:posOffset>
                </wp:positionH>
                <wp:positionV relativeFrom="paragraph">
                  <wp:posOffset>1991360</wp:posOffset>
                </wp:positionV>
                <wp:extent cx="6670675" cy="417830"/>
                <wp:effectExtent l="0" t="0" r="0" b="12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85CA7" w14:textId="77777777" w:rsidR="00923081" w:rsidRPr="00923081" w:rsidRDefault="00923081" w:rsidP="00923081">
                            <w:pPr>
                              <w:ind w:left="1416" w:firstLine="708"/>
                              <w:rPr>
                                <w:lang w:val="en-US"/>
                              </w:rPr>
                            </w:pP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14h00-14h55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>: NOC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b/>
                                <w:color w:val="000000"/>
                                <w:lang w:val="en-US"/>
                              </w:rPr>
                              <w:t>15h30-16h00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NOC</w:t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23081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F87DC" id="Rectangle 40" o:spid="_x0000_s1058" style="position:absolute;left:0;text-align:left;margin-left:115.65pt;margin-top:156.8pt;width:525.25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" fillcolor="#5b9bd5" strokecolor="#41719c" strokeweight="1pt">
                <v:path arrowok="t"/>
                <v:textbox>
                  <w:txbxContent>
                    <w:p w14:paraId="6DE85CA7" w14:textId="77777777" w:rsidR="00923081" w:rsidRPr="00923081" w:rsidRDefault="00923081" w:rsidP="00923081">
                      <w:pPr>
                        <w:ind w:left="1416" w:firstLine="708"/>
                        <w:rPr>
                          <w:lang w:val="en-US"/>
                        </w:rPr>
                      </w:pP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14h00-14h55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>: NOC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b/>
                          <w:color w:val="000000"/>
                          <w:lang w:val="en-US"/>
                        </w:rPr>
                        <w:t>15h30-16h00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/>
                          <w:lang w:val="en-US"/>
                        </w:rPr>
                        <w:t>NOC</w:t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  <w:r w:rsidRPr="00923081">
                        <w:rPr>
                          <w:color w:val="FFFFFF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BA298" wp14:editId="1A998C25">
                <wp:simplePos x="0" y="0"/>
                <wp:positionH relativeFrom="column">
                  <wp:posOffset>1477010</wp:posOffset>
                </wp:positionH>
                <wp:positionV relativeFrom="paragraph">
                  <wp:posOffset>806616</wp:posOffset>
                </wp:positionV>
                <wp:extent cx="6670675" cy="417830"/>
                <wp:effectExtent l="0" t="0" r="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FE5FC" w14:textId="6A80B0B8" w:rsidR="00923081" w:rsidRPr="001152D7" w:rsidRDefault="00923081" w:rsidP="00923081">
                            <w:pPr>
                              <w:ind w:left="1416" w:firstLine="708"/>
                              <w:rPr>
                                <w:lang w:val="nl-BE"/>
                              </w:rPr>
                            </w:pP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14h00-14h55</w:t>
                            </w:r>
                            <w:r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15h30-1</w:t>
                            </w:r>
                            <w:r>
                              <w:rPr>
                                <w:b/>
                                <w:color w:val="000000"/>
                                <w:lang w:val="nl-BE"/>
                              </w:rPr>
                              <w:t>6h00</w:t>
                            </w:r>
                            <w:r w:rsidRPr="001152D7">
                              <w:rPr>
                                <w:color w:val="FFFFFF"/>
                                <w:lang w:val="nl-BE"/>
                              </w:rPr>
                              <w:t xml:space="preserve">: </w:t>
                            </w:r>
                            <w:r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  <w:r w:rsidRPr="001152D7">
                              <w:rPr>
                                <w:color w:val="FFFFFF"/>
                                <w:lang w:val="nl-B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A298" id="Rectangle 10" o:spid="_x0000_s1059" style="position:absolute;left:0;text-align:left;margin-left:116.3pt;margin-top:63.5pt;width:525.25pt;height: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" fillcolor="#5b9bd5" strokecolor="#41719c" strokeweight="1pt">
                <v:path arrowok="t"/>
                <v:textbox>
                  <w:txbxContent>
                    <w:p w14:paraId="184FE5FC" w14:textId="6A80B0B8" w:rsidR="00923081" w:rsidRPr="001152D7" w:rsidRDefault="00923081" w:rsidP="00923081">
                      <w:pPr>
                        <w:ind w:left="1416" w:firstLine="708"/>
                        <w:rPr>
                          <w:lang w:val="nl-BE"/>
                        </w:rPr>
                      </w:pP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14h00-14h55</w:t>
                      </w:r>
                      <w:r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>
                        <w:rPr>
                          <w:color w:val="FFFFFF"/>
                          <w:lang w:val="nl-BE"/>
                        </w:rPr>
                        <w:tab/>
                      </w:r>
                      <w:r>
                        <w:rPr>
                          <w:color w:val="FFFFFF"/>
                          <w:lang w:val="nl-BE"/>
                        </w:rPr>
                        <w:tab/>
                      </w:r>
                      <w:r w:rsidRPr="001152D7">
                        <w:rPr>
                          <w:b/>
                          <w:color w:val="000000"/>
                          <w:lang w:val="nl-BE"/>
                        </w:rPr>
                        <w:t>15h30-1</w:t>
                      </w:r>
                      <w:r>
                        <w:rPr>
                          <w:b/>
                          <w:color w:val="000000"/>
                          <w:lang w:val="nl-BE"/>
                        </w:rPr>
                        <w:t>6h00</w:t>
                      </w:r>
                      <w:r w:rsidRPr="001152D7">
                        <w:rPr>
                          <w:color w:val="FFFFFF"/>
                          <w:lang w:val="nl-BE"/>
                        </w:rPr>
                        <w:t xml:space="preserve">: </w:t>
                      </w:r>
                      <w:r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Pr="001152D7">
                        <w:rPr>
                          <w:color w:val="FFFFFF"/>
                          <w:lang w:val="nl-BE"/>
                        </w:rPr>
                        <w:tab/>
                      </w:r>
                      <w:r w:rsidRPr="001152D7">
                        <w:rPr>
                          <w:color w:val="FFFFFF"/>
                          <w:lang w:val="nl-B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85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22A3" wp14:editId="5A178DB9">
                <wp:simplePos x="0" y="0"/>
                <wp:positionH relativeFrom="column">
                  <wp:posOffset>809101</wp:posOffset>
                </wp:positionH>
                <wp:positionV relativeFrom="paragraph">
                  <wp:posOffset>3462351</wp:posOffset>
                </wp:positionV>
                <wp:extent cx="6241250" cy="580446"/>
                <wp:effectExtent l="0" t="0" r="7620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1250" cy="5804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DFD10" w14:textId="77777777" w:rsidR="00C72B2F" w:rsidRPr="001A7C75" w:rsidRDefault="00C72B2F" w:rsidP="00C72B2F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 xml:space="preserve">PUBLIC </w:t>
                            </w:r>
                            <w:r w:rsidR="00172DEB"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>3</w:t>
                            </w:r>
                            <w:r w:rsidR="00BF04D3"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>5</w:t>
                            </w:r>
                            <w:r w:rsidRPr="001A7C75">
                              <w:rPr>
                                <w:color w:val="000000"/>
                                <w:sz w:val="48"/>
                                <w:szCs w:val="48"/>
                                <w:lang w:val="fr-BE"/>
                              </w:rPr>
                              <w:t xml:space="preserve"> PERSONNES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22A3" id="Rectangle 9" o:spid="_x0000_s1060" style="position:absolute;left:0;text-align:left;margin-left:63.7pt;margin-top:272.65pt;width:491.4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" fillcolor="#ffc000" strokecolor="#41719c" strokeweight="1pt">
                <v:path arrowok="t"/>
                <v:textbox>
                  <w:txbxContent>
                    <w:p w14:paraId="6ADDFD10" w14:textId="77777777" w:rsidR="00C72B2F" w:rsidRPr="001A7C75" w:rsidRDefault="00C72B2F" w:rsidP="00C72B2F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</w:pPr>
                      <w:r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 xml:space="preserve">PUBLIC </w:t>
                      </w:r>
                      <w:r w:rsidR="00172DEB"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>3</w:t>
                      </w:r>
                      <w:r w:rsidR="00BF04D3"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>5</w:t>
                      </w:r>
                      <w:r w:rsidRPr="001A7C75">
                        <w:rPr>
                          <w:color w:val="000000"/>
                          <w:sz w:val="48"/>
                          <w:szCs w:val="48"/>
                          <w:lang w:val="fr-BE"/>
                        </w:rPr>
                        <w:t xml:space="preserve"> PERSONNES MAX</w:t>
                      </w:r>
                    </w:p>
                  </w:txbxContent>
                </v:textbox>
              </v:rect>
            </w:pict>
          </mc:Fallback>
        </mc:AlternateContent>
      </w:r>
      <w:r w:rsidR="00285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C91F" wp14:editId="50C49F13">
                <wp:simplePos x="0" y="0"/>
                <wp:positionH relativeFrom="margin">
                  <wp:posOffset>-96907</wp:posOffset>
                </wp:positionH>
                <wp:positionV relativeFrom="paragraph">
                  <wp:posOffset>612167</wp:posOffset>
                </wp:positionV>
                <wp:extent cx="988060" cy="890794"/>
                <wp:effectExtent l="0" t="0" r="254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060" cy="8907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57A69" w14:textId="6E8A012F" w:rsidR="00A70494" w:rsidRPr="001A7C75" w:rsidRDefault="00285FD9" w:rsidP="00A70494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>NOC</w:t>
                            </w:r>
                            <w:r w:rsidR="00742D95">
                              <w:rPr>
                                <w:color w:val="000000"/>
                                <w:sz w:val="40"/>
                                <w:szCs w:val="4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C91F" id="Rectangle 8" o:spid="_x0000_s1061" style="position:absolute;left:0;text-align:left;margin-left:-7.65pt;margin-top:48.2pt;width:77.8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" fillcolor="yellow" strokecolor="#41719c" strokeweight="1pt">
                <v:path arrowok="t"/>
                <v:textbox>
                  <w:txbxContent>
                    <w:p w14:paraId="42A57A69" w14:textId="6E8A012F" w:rsidR="00A70494" w:rsidRPr="001A7C75" w:rsidRDefault="00285FD9" w:rsidP="00A70494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>NOC</w:t>
                      </w:r>
                      <w:r w:rsidR="00742D95">
                        <w:rPr>
                          <w:color w:val="000000"/>
                          <w:sz w:val="40"/>
                          <w:szCs w:val="4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53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77C90" wp14:editId="7A125FEC">
                <wp:simplePos x="0" y="0"/>
                <wp:positionH relativeFrom="column">
                  <wp:posOffset>1469059</wp:posOffset>
                </wp:positionH>
                <wp:positionV relativeFrom="paragraph">
                  <wp:posOffset>2611561</wp:posOffset>
                </wp:positionV>
                <wp:extent cx="6687240" cy="442843"/>
                <wp:effectExtent l="0" t="0" r="18415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7240" cy="4428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F0C2D" w14:textId="77777777" w:rsidR="00771A83" w:rsidRPr="00BA77E6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771A83" w:rsidRPr="00BA77E6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4D1CB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ESN-TRITON</w:t>
                            </w:r>
                            <w:r w:rsidR="00BA77E6" w:rsidRPr="00BA77E6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E04B50" w:rsidRPr="00BA77E6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 w:rsidRPr="00BA77E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  <w:t>ESN-TRITON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AC51F3">
                              <w:rPr>
                                <w:b/>
                                <w:color w:val="000000"/>
                                <w:lang w:val="en-US"/>
                              </w:rPr>
                              <w:t>16h15-16h30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ESN-TRITON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7C90" id="Rectangle 28" o:spid="_x0000_s1062" style="position:absolute;left:0;text-align:left;margin-left:115.65pt;margin-top:205.65pt;width:526.5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" fillcolor="#5b9bd5" strokecolor="#41719c" strokeweight="1pt">
                <v:path arrowok="t"/>
                <v:textbox>
                  <w:txbxContent>
                    <w:p w14:paraId="396F0C2D" w14:textId="77777777" w:rsidR="00771A83" w:rsidRPr="00BA77E6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771A83" w:rsidRPr="00BA77E6">
                        <w:rPr>
                          <w:color w:val="FFFFFF"/>
                          <w:lang w:val="en-US"/>
                        </w:rPr>
                        <w:t>:</w:t>
                      </w:r>
                      <w:r w:rsidR="004D1CB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ESN-TRITON</w:t>
                      </w:r>
                      <w:r w:rsidR="00BA77E6" w:rsidRPr="00BA77E6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E04B50" w:rsidRPr="00BA77E6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 w:rsidRPr="00BA77E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  <w:t>ESN-TRITON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AC51F3">
                        <w:rPr>
                          <w:b/>
                          <w:color w:val="000000"/>
                          <w:lang w:val="en-US"/>
                        </w:rPr>
                        <w:t>16h15-16h30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ESN-TRITON</w:t>
                      </w:r>
                    </w:p>
                  </w:txbxContent>
                </v:textbox>
              </v:rect>
            </w:pict>
          </mc:Fallback>
        </mc:AlternateContent>
      </w:r>
      <w:r w:rsidR="006D53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6E91B" wp14:editId="74597AC3">
                <wp:simplePos x="0" y="0"/>
                <wp:positionH relativeFrom="column">
                  <wp:posOffset>1471764</wp:posOffset>
                </wp:positionH>
                <wp:positionV relativeFrom="paragraph">
                  <wp:posOffset>1991360</wp:posOffset>
                </wp:positionV>
                <wp:extent cx="6683900" cy="417830"/>
                <wp:effectExtent l="0" t="0" r="9525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9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032F3" w14:textId="77777777" w:rsidR="00BA77E6" w:rsidRPr="00BA77E6" w:rsidRDefault="00130044" w:rsidP="001152D7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 xml:space="preserve"> HELIOS-MHN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F46025">
                              <w:rPr>
                                <w:color w:val="FFFFFF"/>
                                <w:lang w:val="en-US"/>
                              </w:rPr>
                              <w:t>:</w:t>
                            </w:r>
                            <w:r w:rsidR="00BA77E6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HELIOS-MHN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15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-1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6</w:t>
                            </w:r>
                            <w:r w:rsidR="00AC51F3" w:rsidRPr="001152D7">
                              <w:rPr>
                                <w:b/>
                                <w:color w:val="000000"/>
                                <w:lang w:val="nl-BE"/>
                              </w:rPr>
                              <w:t>h</w:t>
                            </w:r>
                            <w:r w:rsidR="00AC51F3">
                              <w:rPr>
                                <w:b/>
                                <w:color w:val="000000"/>
                                <w:lang w:val="nl-BE"/>
                              </w:rPr>
                              <w:t>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HELIOS-MHN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E91B" id="Rectangle 48" o:spid="_x0000_s1063" style="position:absolute;left:0;text-align:left;margin-left:115.9pt;margin-top:156.8pt;width:526.3pt;height: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" fillcolor="#5b9bd5" strokecolor="#41719c" strokeweight="1pt">
                <v:path arrowok="t"/>
                <v:textbox>
                  <w:txbxContent>
                    <w:p w14:paraId="5E0032F3" w14:textId="77777777" w:rsidR="00BA77E6" w:rsidRPr="00BA77E6" w:rsidRDefault="00130044" w:rsidP="001152D7">
                      <w:pPr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>:</w:t>
                      </w:r>
                      <w:r w:rsidR="001152D7">
                        <w:rPr>
                          <w:color w:val="FFFFFF"/>
                          <w:lang w:val="en-US"/>
                        </w:rPr>
                        <w:t xml:space="preserve"> HELIOS-MHN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F46025">
                        <w:rPr>
                          <w:color w:val="FFFFFF"/>
                          <w:lang w:val="en-US"/>
                        </w:rPr>
                        <w:t>:</w:t>
                      </w:r>
                      <w:r w:rsidR="00BA77E6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HELIOS-MHN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15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-1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6</w:t>
                      </w:r>
                      <w:r w:rsidR="00AC51F3" w:rsidRPr="001152D7">
                        <w:rPr>
                          <w:b/>
                          <w:color w:val="000000"/>
                          <w:lang w:val="nl-BE"/>
                        </w:rPr>
                        <w:t>h</w:t>
                      </w:r>
                      <w:r w:rsidR="00AC51F3">
                        <w:rPr>
                          <w:b/>
                          <w:color w:val="000000"/>
                          <w:lang w:val="nl-BE"/>
                        </w:rPr>
                        <w:t>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HELIOS-MHN</w:t>
                      </w:r>
                    </w:p>
                  </w:txbxContent>
                </v:textbox>
              </v:rect>
            </w:pict>
          </mc:Fallback>
        </mc:AlternateContent>
      </w:r>
      <w:r w:rsidR="00D601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76F65" wp14:editId="2909468A">
                <wp:simplePos x="0" y="0"/>
                <wp:positionH relativeFrom="column">
                  <wp:posOffset>1476375</wp:posOffset>
                </wp:positionH>
                <wp:positionV relativeFrom="paragraph">
                  <wp:posOffset>804545</wp:posOffset>
                </wp:positionV>
                <wp:extent cx="6654800" cy="417830"/>
                <wp:effectExtent l="0" t="0" r="0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800" cy="4178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62BAC" w14:textId="77777777" w:rsidR="00F46025" w:rsidRPr="00771A83" w:rsidRDefault="00130044" w:rsidP="001152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14h00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-14h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 w:rsidRPr="001A7C75">
                              <w:rPr>
                                <w:b/>
                                <w:color w:val="000000"/>
                                <w:lang w:val="en-US"/>
                              </w:rPr>
                              <w:t>15h</w:t>
                            </w:r>
                            <w:r w:rsidR="001152D7">
                              <w:rPr>
                                <w:b/>
                                <w:color w:val="000000"/>
                                <w:lang w:val="en-US"/>
                              </w:rPr>
                              <w:t>30-15h45</w:t>
                            </w:r>
                            <w:r w:rsidR="00F46025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="00AC51F3" w:rsidRPr="00AC51F3">
                              <w:rPr>
                                <w:b/>
                                <w:color w:val="000000"/>
                                <w:lang w:val="en-US"/>
                              </w:rPr>
                              <w:t>16h15-16h30</w:t>
                            </w:r>
                            <w:r w:rsidR="001152D7" w:rsidRPr="001A7C75">
                              <w:rPr>
                                <w:color w:val="FFFFFF"/>
                                <w:lang w:val="en-US"/>
                              </w:rPr>
                              <w:t xml:space="preserve">: </w:t>
                            </w:r>
                            <w:r w:rsidR="001152D7">
                              <w:rPr>
                                <w:color w:val="FFFFFF"/>
                                <w:lang w:val="en-US"/>
                              </w:rPr>
                              <w:t>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6F65" id="Rectangle 18" o:spid="_x0000_s1064" style="position:absolute;left:0;text-align:left;margin-left:116.25pt;margin-top:63.35pt;width:524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" fillcolor="#5b9bd5" strokecolor="#41719c" strokeweight="1pt">
                <v:path arrowok="t"/>
                <v:textbox>
                  <w:txbxContent>
                    <w:p w14:paraId="0F762BAC" w14:textId="77777777" w:rsidR="00F46025" w:rsidRPr="00771A83" w:rsidRDefault="00130044" w:rsidP="001152D7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>14h00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-14h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Pr="001A7C75">
                        <w:rPr>
                          <w:b/>
                          <w:color w:val="000000"/>
                          <w:lang w:val="en-US"/>
                        </w:rPr>
                        <w:t>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ab/>
                      </w:r>
                      <w:r w:rsidR="001152D7" w:rsidRPr="001A7C75">
                        <w:rPr>
                          <w:b/>
                          <w:color w:val="000000"/>
                          <w:lang w:val="en-US"/>
                        </w:rPr>
                        <w:t>15h</w:t>
                      </w:r>
                      <w:r w:rsidR="001152D7">
                        <w:rPr>
                          <w:b/>
                          <w:color w:val="000000"/>
                          <w:lang w:val="en-US"/>
                        </w:rPr>
                        <w:t>30-15h45</w:t>
                      </w:r>
                      <w:r w:rsidR="00F46025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1152D7">
                        <w:rPr>
                          <w:color w:val="FFFFFF"/>
                          <w:lang w:val="en-US"/>
                        </w:rPr>
                        <w:tab/>
                      </w:r>
                      <w:r w:rsidR="00AC51F3" w:rsidRPr="00AC51F3">
                        <w:rPr>
                          <w:b/>
                          <w:color w:val="000000"/>
                          <w:lang w:val="en-US"/>
                        </w:rPr>
                        <w:t>16h15-16h30</w:t>
                      </w:r>
                      <w:r w:rsidR="001152D7" w:rsidRPr="001A7C75">
                        <w:rPr>
                          <w:color w:val="FFFFFF"/>
                          <w:lang w:val="en-US"/>
                        </w:rPr>
                        <w:t xml:space="preserve">: </w:t>
                      </w:r>
                      <w:r w:rsidR="001152D7">
                        <w:rPr>
                          <w:color w:val="FFFFFF"/>
                          <w:lang w:val="en-US"/>
                        </w:rPr>
                        <w:t>NCH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43F4" w:rsidRPr="00DA43F4" w:rsidSect="00C72B2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4992" w14:textId="77777777" w:rsidR="000A497F" w:rsidRDefault="000A497F" w:rsidP="00F770B2">
      <w:pPr>
        <w:spacing w:after="0" w:line="240" w:lineRule="auto"/>
      </w:pPr>
      <w:r>
        <w:separator/>
      </w:r>
    </w:p>
  </w:endnote>
  <w:endnote w:type="continuationSeparator" w:id="0">
    <w:p w14:paraId="00225FF1" w14:textId="77777777" w:rsidR="000A497F" w:rsidRDefault="000A497F" w:rsidP="00F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CC13" w14:textId="77777777" w:rsidR="000A497F" w:rsidRDefault="000A497F" w:rsidP="00F770B2">
      <w:pPr>
        <w:spacing w:after="0" w:line="240" w:lineRule="auto"/>
      </w:pPr>
      <w:r>
        <w:separator/>
      </w:r>
    </w:p>
  </w:footnote>
  <w:footnote w:type="continuationSeparator" w:id="0">
    <w:p w14:paraId="3D307DFB" w14:textId="77777777" w:rsidR="000A497F" w:rsidRDefault="000A497F" w:rsidP="00F7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16"/>
    <w:rsid w:val="000777F0"/>
    <w:rsid w:val="000A497F"/>
    <w:rsid w:val="000E3388"/>
    <w:rsid w:val="001152D7"/>
    <w:rsid w:val="00130044"/>
    <w:rsid w:val="00132EA9"/>
    <w:rsid w:val="0014096F"/>
    <w:rsid w:val="00172DEB"/>
    <w:rsid w:val="001A7C75"/>
    <w:rsid w:val="002273C8"/>
    <w:rsid w:val="00285FD9"/>
    <w:rsid w:val="002A4D46"/>
    <w:rsid w:val="0031419D"/>
    <w:rsid w:val="003B7116"/>
    <w:rsid w:val="0041349D"/>
    <w:rsid w:val="004A1397"/>
    <w:rsid w:val="004D1CB6"/>
    <w:rsid w:val="005F3439"/>
    <w:rsid w:val="00601767"/>
    <w:rsid w:val="006D539A"/>
    <w:rsid w:val="00742D95"/>
    <w:rsid w:val="00771A83"/>
    <w:rsid w:val="00856711"/>
    <w:rsid w:val="008A1A89"/>
    <w:rsid w:val="008B30B0"/>
    <w:rsid w:val="008B7AE5"/>
    <w:rsid w:val="008E1734"/>
    <w:rsid w:val="008E2279"/>
    <w:rsid w:val="00923081"/>
    <w:rsid w:val="00975616"/>
    <w:rsid w:val="00A70494"/>
    <w:rsid w:val="00A934DB"/>
    <w:rsid w:val="00AC34D4"/>
    <w:rsid w:val="00AC51F3"/>
    <w:rsid w:val="00B414C1"/>
    <w:rsid w:val="00B609D1"/>
    <w:rsid w:val="00B87488"/>
    <w:rsid w:val="00BA77E6"/>
    <w:rsid w:val="00BF04D3"/>
    <w:rsid w:val="00C1366C"/>
    <w:rsid w:val="00C3337D"/>
    <w:rsid w:val="00C72B2F"/>
    <w:rsid w:val="00C900E2"/>
    <w:rsid w:val="00CB1763"/>
    <w:rsid w:val="00D07595"/>
    <w:rsid w:val="00D601ED"/>
    <w:rsid w:val="00D90E34"/>
    <w:rsid w:val="00DA43F4"/>
    <w:rsid w:val="00DE23C3"/>
    <w:rsid w:val="00E04B50"/>
    <w:rsid w:val="00EF101F"/>
    <w:rsid w:val="00F46025"/>
    <w:rsid w:val="00F770B2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A08"/>
  <w15:chartTrackingRefBased/>
  <w15:docId w15:val="{89EC9540-9D00-4D4C-9660-B1DF9E1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67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04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0B2"/>
  </w:style>
  <w:style w:type="paragraph" w:styleId="Pieddepage">
    <w:name w:val="footer"/>
    <w:basedOn w:val="Normal"/>
    <w:link w:val="Pieddepag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wnloads\17-10%20PLAN%20ET%20REPARTITION%20DES%20CLUB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637A3-12FA-4276-B80E-C377653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17-10 PLAN ET REPARTITION DES CLUBS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sogepic piscine</cp:lastModifiedBy>
  <cp:revision>2</cp:revision>
  <cp:lastPrinted>2020-09-30T16:06:00Z</cp:lastPrinted>
  <dcterms:created xsi:type="dcterms:W3CDTF">2020-10-24T09:35:00Z</dcterms:created>
  <dcterms:modified xsi:type="dcterms:W3CDTF">2020-10-24T09:35:00Z</dcterms:modified>
</cp:coreProperties>
</file>