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488" w:rsidRDefault="0031419D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539763</wp:posOffset>
                </wp:positionH>
                <wp:positionV relativeFrom="paragraph">
                  <wp:posOffset>-219392</wp:posOffset>
                </wp:positionV>
                <wp:extent cx="741280" cy="1216660"/>
                <wp:effectExtent l="3493" t="0" r="11747" b="11748"/>
                <wp:wrapNone/>
                <wp:docPr id="13" name="Forme en 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741280" cy="1216660"/>
                        </a:xfrm>
                        <a:prstGeom prst="corner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0494" w:rsidRPr="001A7C75" w:rsidRDefault="00601767" w:rsidP="00A70494">
                            <w:pPr>
                              <w:jc w:val="center"/>
                              <w:rPr>
                                <w:color w:val="000000"/>
                                <w:sz w:val="40"/>
                                <w:szCs w:val="40"/>
                                <w:lang w:val="fr-BE"/>
                              </w:rPr>
                            </w:pPr>
                            <w:r w:rsidRPr="001A7C75">
                              <w:rPr>
                                <w:color w:val="000000"/>
                                <w:sz w:val="40"/>
                                <w:szCs w:val="40"/>
                                <w:lang w:val="fr-BE"/>
                              </w:rPr>
                              <w:t>LGN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en L 5" o:spid="_x0000_s1026" style="position:absolute;margin-left:42.5pt;margin-top:-17.25pt;width:58.35pt;height:95.8pt;rotation:9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41280,12166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" adj="-11796480,,5400" path="m,l370640,r,846020l741280,846020r,370640l,1216660,,xe" fillcolor="#deebf7" strokecolor="#41719c" strokeweight="1pt">
                <v:stroke joinstyle="miter"/>
                <v:formulas/>
                <v:path arrowok="t" o:connecttype="custom" o:connectlocs="0,0;370640,0;370640,846020;741280,846020;741280,1216660;0,1216660;0,0" o:connectangles="0,0,0,0,0,0,0" textboxrect="0,0,741280,1216660"/>
                <v:textbox>
                  <w:txbxContent>
                    <w:p w:rsidR="00A70494" w:rsidRPr="001A7C75" w:rsidRDefault="00601767" w:rsidP="00A70494">
                      <w:pPr>
                        <w:jc w:val="center"/>
                        <w:rPr>
                          <w:color w:val="000000"/>
                          <w:sz w:val="40"/>
                          <w:szCs w:val="40"/>
                          <w:lang w:val="fr-BE"/>
                        </w:rPr>
                      </w:pPr>
                      <w:r w:rsidRPr="001A7C75">
                        <w:rPr>
                          <w:color w:val="000000"/>
                          <w:sz w:val="40"/>
                          <w:szCs w:val="40"/>
                          <w:lang w:val="fr-BE"/>
                        </w:rPr>
                        <w:t>LGN</w:t>
                      </w:r>
                    </w:p>
                  </w:txbxContent>
                </v:textbox>
              </v:shape>
            </w:pict>
          </mc:Fallback>
        </mc:AlternateContent>
      </w:r>
      <w:r w:rsidR="00D601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7519670</wp:posOffset>
                </wp:positionH>
                <wp:positionV relativeFrom="paragraph">
                  <wp:posOffset>431800</wp:posOffset>
                </wp:positionV>
                <wp:extent cx="641985" cy="350520"/>
                <wp:effectExtent l="0" t="0" r="0" b="0"/>
                <wp:wrapNone/>
                <wp:docPr id="49" name="Multiplie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985" cy="35052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34DB" w:rsidRPr="00601767" w:rsidRDefault="00A934DB" w:rsidP="00A934DB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ier 41" o:spid="_x0000_s1027" style="position:absolute;margin-left:592.1pt;margin-top:34pt;width:50.55pt;height:2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1985,350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" adj="-11796480,,5400" path="m134435,120366l173943,48006r147050,80289l468042,48006r39508,72360l407010,175260r100540,54894l468042,302514,320993,222225,173943,302514,134435,230154,234975,175260,134435,120366xe" fillcolor="red" strokecolor="#41719c" strokeweight="1pt">
                <v:stroke joinstyle="miter"/>
                <v:formulas/>
                <v:path arrowok="t" o:connecttype="custom" o:connectlocs="134435,120366;173943,48006;320993,128295;468042,48006;507550,120366;407010,175260;507550,230154;468042,302514;320993,222225;173943,302514;134435,230154;234975,175260;134435,120366" o:connectangles="0,0,0,0,0,0,0,0,0,0,0,0,0" textboxrect="0,0,641985,350520"/>
                <v:textbox>
                  <w:txbxContent>
                    <w:p w:rsidR="00A934DB" w:rsidRPr="00601767" w:rsidRDefault="00A934DB" w:rsidP="00A934DB">
                      <w:pPr>
                        <w:jc w:val="center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D601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8414385</wp:posOffset>
                </wp:positionH>
                <wp:positionV relativeFrom="paragraph">
                  <wp:posOffset>2565400</wp:posOffset>
                </wp:positionV>
                <wp:extent cx="457200" cy="447675"/>
                <wp:effectExtent l="0" t="0" r="0" b="0"/>
                <wp:wrapNone/>
                <wp:docPr id="35" name="Multiplie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47675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1763" w:rsidRPr="00601767" w:rsidRDefault="00D601ED" w:rsidP="00CB1763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 w:rsidRPr="001E267B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875" cy="40005"/>
                                  <wp:effectExtent l="0" t="0" r="0" b="0"/>
                                  <wp:docPr id="8" name="Image 1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8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" cy="40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B1763">
                              <w:rPr>
                                <w:lang w:val="fr-BE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ier 35" o:spid="_x0000_s1028" style="position:absolute;margin-left:662.55pt;margin-top:202pt;width:36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" adj="-11796480,,5400" path="m72975,145137l146641,69904r81959,80251l310559,69904r73666,75233l303850,223838r80375,78700l310559,377771,228600,297520r-81959,80251l72975,302538r80375,-78700l72975,145137xe" fillcolor="red" strokecolor="#41719c" strokeweight="1pt">
                <v:stroke joinstyle="miter"/>
                <v:formulas/>
                <v:path arrowok="t" o:connecttype="custom" o:connectlocs="72975,145137;146641,69904;228600,150155;310559,69904;384225,145137;303850,223838;384225,302538;310559,377771;228600,297520;146641,377771;72975,302538;153350,223838;72975,145137" o:connectangles="0,0,0,0,0,0,0,0,0,0,0,0,0" textboxrect="0,0,457200,447675"/>
                <v:textbox>
                  <w:txbxContent>
                    <w:p w:rsidR="00CB1763" w:rsidRPr="00601767" w:rsidRDefault="00D601ED" w:rsidP="00CB1763">
                      <w:pPr>
                        <w:jc w:val="center"/>
                        <w:rPr>
                          <w:lang w:val="fr-BE"/>
                        </w:rPr>
                      </w:pPr>
                      <w:r w:rsidRPr="001E267B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5875" cy="40005"/>
                            <wp:effectExtent l="0" t="0" r="0" b="0"/>
                            <wp:docPr id="8" name="Imag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8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" cy="40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B1763">
                        <w:rPr>
                          <w:lang w:val="fr-BE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D601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8374380</wp:posOffset>
                </wp:positionH>
                <wp:positionV relativeFrom="paragraph">
                  <wp:posOffset>1931670</wp:posOffset>
                </wp:positionV>
                <wp:extent cx="466090" cy="456565"/>
                <wp:effectExtent l="0" t="0" r="0" b="0"/>
                <wp:wrapNone/>
                <wp:docPr id="33" name="Multiplie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090" cy="456565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1763" w:rsidRPr="00601767" w:rsidRDefault="00D601ED" w:rsidP="00CB1763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 w:rsidRPr="00F2264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875" cy="40005"/>
                                  <wp:effectExtent l="0" t="0" r="0" b="0"/>
                                  <wp:docPr id="2" name="Image 2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0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" cy="40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B1763">
                              <w:rPr>
                                <w:lang w:val="fr-BE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ier 33" o:spid="_x0000_s1029" style="position:absolute;margin-left:659.4pt;margin-top:152.1pt;width:36.7pt;height:35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6090,4565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" adj="-11796480,,5400" path="m74371,148011l149515,71300r83530,81822l316575,71300r75144,76711l309773,228283r81946,80271l316575,385265,233045,303443r-83530,81822l74371,308554r81946,-80271l74371,148011xe" fillcolor="red" strokecolor="#41719c" strokeweight="1pt">
                <v:stroke joinstyle="miter"/>
                <v:formulas/>
                <v:path arrowok="t" o:connecttype="custom" o:connectlocs="74371,148011;149515,71300;233045,153122;316575,71300;391719,148011;309773,228283;391719,308554;316575,385265;233045,303443;149515,385265;74371,308554;156317,228283;74371,148011" o:connectangles="0,0,0,0,0,0,0,0,0,0,0,0,0" textboxrect="0,0,466090,456565"/>
                <v:textbox>
                  <w:txbxContent>
                    <w:p w:rsidR="00CB1763" w:rsidRPr="00601767" w:rsidRDefault="00D601ED" w:rsidP="00CB1763">
                      <w:pPr>
                        <w:jc w:val="center"/>
                        <w:rPr>
                          <w:lang w:val="fr-BE"/>
                        </w:rPr>
                      </w:pPr>
                      <w:r w:rsidRPr="00F22646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5875" cy="40005"/>
                            <wp:effectExtent l="0" t="0" r="0" b="0"/>
                            <wp:docPr id="2" name="Imag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0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" cy="40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B1763">
                        <w:rPr>
                          <w:lang w:val="fr-BE"/>
                        </w:rP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01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8308340</wp:posOffset>
                </wp:positionH>
                <wp:positionV relativeFrom="paragraph">
                  <wp:posOffset>1366520</wp:posOffset>
                </wp:positionV>
                <wp:extent cx="563880" cy="379095"/>
                <wp:effectExtent l="0" t="0" r="0" b="0"/>
                <wp:wrapNone/>
                <wp:docPr id="31" name="Multiplie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" cy="379095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1763" w:rsidRPr="00601767" w:rsidRDefault="00D601ED" w:rsidP="00CB1763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 w:rsidRPr="00F56AA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875" cy="40005"/>
                                  <wp:effectExtent l="0" t="0" r="0" b="0"/>
                                  <wp:docPr id="3" name="Image 2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" cy="40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B1763">
                              <w:rPr>
                                <w:lang w:val="fr-BE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ier 31" o:spid="_x0000_s1030" style="position:absolute;margin-left:654.2pt;margin-top:107.6pt;width:44.4pt;height:29.8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63880,3790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" adj="-11796480,,5400" path="m110556,128047l160303,54051r121637,81776l403577,54051r49747,73996l361845,189548r91479,61500l403577,325044,281940,243268,160303,325044,110556,251048r91479,-61500l110556,128047xe" fillcolor="red" strokecolor="#41719c" strokeweight="1pt">
                <v:stroke joinstyle="miter"/>
                <v:formulas/>
                <v:path arrowok="t" o:connecttype="custom" o:connectlocs="110556,128047;160303,54051;281940,135827;403577,54051;453324,128047;361845,189548;453324,251048;403577,325044;281940,243268;160303,325044;110556,251048;202035,189548;110556,128047" o:connectangles="0,0,0,0,0,0,0,0,0,0,0,0,0" textboxrect="0,0,563880,379095"/>
                <v:textbox>
                  <w:txbxContent>
                    <w:p w:rsidR="00CB1763" w:rsidRPr="00601767" w:rsidRDefault="00D601ED" w:rsidP="00CB1763">
                      <w:pPr>
                        <w:jc w:val="center"/>
                        <w:rPr>
                          <w:lang w:val="fr-BE"/>
                        </w:rPr>
                      </w:pPr>
                      <w:r w:rsidRPr="00F56AA2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5875" cy="40005"/>
                            <wp:effectExtent l="0" t="0" r="0" b="0"/>
                            <wp:docPr id="3" name="Image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" cy="40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B1763">
                        <w:rPr>
                          <w:lang w:val="fr-BE"/>
                        </w:rP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01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8375650</wp:posOffset>
                </wp:positionH>
                <wp:positionV relativeFrom="paragraph">
                  <wp:posOffset>808990</wp:posOffset>
                </wp:positionV>
                <wp:extent cx="466725" cy="427355"/>
                <wp:effectExtent l="0" t="0" r="0" b="0"/>
                <wp:wrapNone/>
                <wp:docPr id="29" name="Multiplie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427355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1763" w:rsidRPr="00601767" w:rsidRDefault="00D601ED" w:rsidP="00CB1763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 w:rsidRPr="00C67C60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875" cy="40005"/>
                                  <wp:effectExtent l="0" t="0" r="0" b="0"/>
                                  <wp:docPr id="4" name="Image 2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" cy="40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B1763">
                              <w:rPr>
                                <w:lang w:val="fr-BE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ier 29" o:spid="_x0000_s1031" style="position:absolute;margin-left:659.5pt;margin-top:63.7pt;width:36.75pt;height:33.6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6725,4273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" adj="-11796480,,5400" path="m78156,139706l146035,65574r87328,79961l320690,65574r67879,74132l307782,213678r80787,73971l320690,361781,233363,281820r-87328,79961l78156,287649r80787,-73971l78156,139706xe" fillcolor="red" strokecolor="#41719c" strokeweight="1pt">
                <v:stroke joinstyle="miter"/>
                <v:formulas/>
                <v:path arrowok="t" o:connecttype="custom" o:connectlocs="78156,139706;146035,65574;233363,145535;320690,65574;388569,139706;307782,213678;388569,287649;320690,361781;233363,281820;146035,361781;78156,287649;158943,213678;78156,139706" o:connectangles="0,0,0,0,0,0,0,0,0,0,0,0,0" textboxrect="0,0,466725,427355"/>
                <v:textbox>
                  <w:txbxContent>
                    <w:p w:rsidR="00CB1763" w:rsidRPr="00601767" w:rsidRDefault="00D601ED" w:rsidP="00CB1763">
                      <w:pPr>
                        <w:jc w:val="center"/>
                        <w:rPr>
                          <w:lang w:val="fr-BE"/>
                        </w:rPr>
                      </w:pPr>
                      <w:r w:rsidRPr="00C67C60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5875" cy="40005"/>
                            <wp:effectExtent l="0" t="0" r="0" b="0"/>
                            <wp:docPr id="4" name="Imag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" cy="40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B1763">
                        <w:rPr>
                          <w:lang w:val="fr-BE"/>
                        </w:rP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01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2434590</wp:posOffset>
                </wp:positionV>
                <wp:extent cx="455930" cy="437515"/>
                <wp:effectExtent l="0" t="0" r="0" b="0"/>
                <wp:wrapNone/>
                <wp:docPr id="19" name="Multiplie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5930" cy="437515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1767" w:rsidRPr="001A7C75" w:rsidRDefault="00D601ED" w:rsidP="00601767">
                            <w:pPr>
                              <w:jc w:val="center"/>
                              <w:rPr>
                                <w:color w:val="000000"/>
                                <w:lang w:val="fr-BE"/>
                              </w:rPr>
                            </w:pPr>
                            <w:r w:rsidRPr="001A7C75">
                              <w:rPr>
                                <w:noProof/>
                                <w:color w:val="00000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875" cy="40005"/>
                                  <wp:effectExtent l="0" t="0" r="0" b="0"/>
                                  <wp:docPr id="5" name="Image 3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" cy="40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01767" w:rsidRPr="001A7C75">
                              <w:rPr>
                                <w:color w:val="000000"/>
                                <w:lang w:val="fr-BE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ier 19" o:spid="_x0000_s1032" style="position:absolute;margin-left:80.25pt;margin-top:191.7pt;width:35.9pt;height:34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5930,4375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" adj="-11796480,,5400" path="m73879,142204l145127,67956r82838,79492l310803,67956r71248,74248l302276,218758r79775,76553l310803,369559,227965,290067r-82838,79492l73879,295311r79775,-76553l73879,142204xe" fillcolor="red" strokecolor="#41719c" strokeweight="1pt">
                <v:stroke joinstyle="miter"/>
                <v:formulas/>
                <v:path arrowok="t" o:connecttype="custom" o:connectlocs="73879,142204;145127,67956;227965,147448;310803,67956;382051,142204;302276,218758;382051,295311;310803,369559;227965,290067;145127,369559;73879,295311;153654,218758;73879,142204" o:connectangles="0,0,0,0,0,0,0,0,0,0,0,0,0" textboxrect="0,0,455930,437515"/>
                <v:textbox>
                  <w:txbxContent>
                    <w:p w:rsidR="00601767" w:rsidRPr="001A7C75" w:rsidRDefault="00D601ED" w:rsidP="00601767">
                      <w:pPr>
                        <w:jc w:val="center"/>
                        <w:rPr>
                          <w:color w:val="000000"/>
                          <w:lang w:val="fr-BE"/>
                        </w:rPr>
                      </w:pPr>
                      <w:r w:rsidRPr="001A7C75">
                        <w:rPr>
                          <w:noProof/>
                          <w:color w:val="000000"/>
                          <w:lang w:eastAsia="fr-FR"/>
                        </w:rPr>
                        <w:drawing>
                          <wp:inline distT="0" distB="0" distL="0" distR="0">
                            <wp:extent cx="15875" cy="40005"/>
                            <wp:effectExtent l="0" t="0" r="0" b="0"/>
                            <wp:docPr id="5" name="Imag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" cy="40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01767" w:rsidRPr="001A7C75">
                        <w:rPr>
                          <w:color w:val="000000"/>
                          <w:lang w:val="fr-BE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D601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1487170</wp:posOffset>
                </wp:positionV>
                <wp:extent cx="485775" cy="514985"/>
                <wp:effectExtent l="0" t="0" r="0" b="0"/>
                <wp:wrapNone/>
                <wp:docPr id="16" name="Multiplie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514985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1767" w:rsidRPr="001A7C75" w:rsidRDefault="00601767" w:rsidP="00601767">
                            <w:pPr>
                              <w:jc w:val="center"/>
                              <w:rPr>
                                <w:color w:val="000000"/>
                                <w:lang w:val="fr-BE"/>
                              </w:rPr>
                            </w:pPr>
                            <w:r w:rsidRPr="001A7C75">
                              <w:rPr>
                                <w:color w:val="000000"/>
                                <w:lang w:val="fr-BE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ier 16" o:spid="_x0000_s1033" style="position:absolute;margin-left:79.8pt;margin-top:117.1pt;width:38.25pt;height:40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5149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" adj="-11796480,,5400" path="m75115,162886l158227,84487r84661,89751l327548,84487r83112,78399l321420,257493r89240,94606l327548,430498,242888,340747r-84661,89751l75115,352099r89240,-94606l75115,162886xe" fillcolor="red" strokecolor="#41719c" strokeweight="1pt">
                <v:stroke joinstyle="miter"/>
                <v:formulas/>
                <v:path arrowok="t" o:connecttype="custom" o:connectlocs="75115,162886;158227,84487;242888,174238;327548,84487;410660,162886;321420,257493;410660,352099;327548,430498;242888,340747;158227,430498;75115,352099;164355,257493;75115,162886" o:connectangles="0,0,0,0,0,0,0,0,0,0,0,0,0" textboxrect="0,0,485775,514985"/>
                <v:textbox>
                  <w:txbxContent>
                    <w:p w:rsidR="00601767" w:rsidRPr="001A7C75" w:rsidRDefault="00601767" w:rsidP="00601767">
                      <w:pPr>
                        <w:jc w:val="center"/>
                        <w:rPr>
                          <w:color w:val="000000"/>
                          <w:lang w:val="fr-BE"/>
                        </w:rPr>
                      </w:pPr>
                      <w:r w:rsidRPr="001A7C75">
                        <w:rPr>
                          <w:color w:val="000000"/>
                          <w:lang w:val="fr-BE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D601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6196965</wp:posOffset>
                </wp:positionH>
                <wp:positionV relativeFrom="page">
                  <wp:posOffset>4921885</wp:posOffset>
                </wp:positionV>
                <wp:extent cx="544830" cy="2569210"/>
                <wp:effectExtent l="12700" t="12700" r="1270" b="8890"/>
                <wp:wrapNone/>
                <wp:docPr id="20" name="Double flèche vertica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4830" cy="2569210"/>
                        </a:xfrm>
                        <a:prstGeom prst="up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770B2" w:rsidRDefault="00601767" w:rsidP="00A7049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fr-B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BE"/>
                              </w:rPr>
                              <w:t>PUBLIC_</w:t>
                            </w:r>
                          </w:p>
                          <w:p w:rsidR="00A70494" w:rsidRPr="00601767" w:rsidRDefault="00601767" w:rsidP="00A7049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fr-B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BE"/>
                              </w:rPr>
                              <w:t>OFFICIELS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Double flèche verticale 15" o:spid="_x0000_s1034" type="#_x0000_t70" style="position:absolute;margin-left:487.95pt;margin-top:387.55pt;width:42.9pt;height:202.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" adj=",2290" fillcolor="#5b9bd5" strokecolor="#41719c" strokeweight="1pt">
                <v:path arrowok="t"/>
                <v:textbox>
                  <w:txbxContent>
                    <w:p w:rsidR="00F770B2" w:rsidRDefault="00601767" w:rsidP="00A70494">
                      <w:pPr>
                        <w:jc w:val="center"/>
                        <w:rPr>
                          <w:sz w:val="16"/>
                          <w:szCs w:val="16"/>
                          <w:lang w:val="fr-BE"/>
                        </w:rPr>
                      </w:pPr>
                      <w:r>
                        <w:rPr>
                          <w:sz w:val="16"/>
                          <w:szCs w:val="16"/>
                          <w:lang w:val="fr-BE"/>
                        </w:rPr>
                        <w:t>PUBLIC_</w:t>
                      </w:r>
                    </w:p>
                    <w:p w:rsidR="00A70494" w:rsidRPr="00601767" w:rsidRDefault="00601767" w:rsidP="00A70494">
                      <w:pPr>
                        <w:jc w:val="center"/>
                        <w:rPr>
                          <w:sz w:val="16"/>
                          <w:szCs w:val="16"/>
                          <w:lang w:val="fr-BE"/>
                        </w:rPr>
                      </w:pPr>
                      <w:r>
                        <w:rPr>
                          <w:sz w:val="16"/>
                          <w:szCs w:val="16"/>
                          <w:lang w:val="fr-BE"/>
                        </w:rPr>
                        <w:t>OFFICIELS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601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1477010</wp:posOffset>
                </wp:positionH>
                <wp:positionV relativeFrom="paragraph">
                  <wp:posOffset>765810</wp:posOffset>
                </wp:positionV>
                <wp:extent cx="6670675" cy="417830"/>
                <wp:effectExtent l="0" t="0" r="0" b="127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0675" cy="41783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6025" w:rsidRPr="001152D7" w:rsidRDefault="00130044" w:rsidP="001152D7">
                            <w:pPr>
                              <w:rPr>
                                <w:lang w:val="nl-BE"/>
                              </w:rPr>
                            </w:pPr>
                            <w:r w:rsidRPr="001152D7">
                              <w:rPr>
                                <w:b/>
                                <w:color w:val="000000"/>
                                <w:lang w:val="nl-BE"/>
                              </w:rPr>
                              <w:t>14h00</w:t>
                            </w:r>
                            <w:r w:rsidR="00F46025" w:rsidRPr="001152D7">
                              <w:rPr>
                                <w:b/>
                                <w:color w:val="000000"/>
                                <w:lang w:val="nl-BE"/>
                              </w:rPr>
                              <w:t>-14h</w:t>
                            </w:r>
                            <w:r w:rsidRPr="001152D7">
                              <w:rPr>
                                <w:b/>
                                <w:color w:val="000000"/>
                                <w:lang w:val="nl-BE"/>
                              </w:rPr>
                              <w:t>5</w:t>
                            </w:r>
                            <w:r w:rsidR="00F46025" w:rsidRPr="001152D7">
                              <w:rPr>
                                <w:b/>
                                <w:color w:val="000000"/>
                                <w:lang w:val="nl-BE"/>
                              </w:rPr>
                              <w:t>5</w:t>
                            </w:r>
                            <w:r w:rsidR="00F46025" w:rsidRPr="001152D7">
                              <w:rPr>
                                <w:color w:val="FFFFFF"/>
                                <w:lang w:val="nl-BE"/>
                              </w:rPr>
                              <w:t xml:space="preserve">: </w:t>
                            </w:r>
                            <w:r w:rsidR="001152D7" w:rsidRPr="001152D7">
                              <w:rPr>
                                <w:color w:val="FFFFFF"/>
                                <w:lang w:val="nl-BE"/>
                              </w:rPr>
                              <w:t>EN</w:t>
                            </w:r>
                            <w:r w:rsidR="001152D7">
                              <w:rPr>
                                <w:color w:val="FFFFFF"/>
                                <w:lang w:val="nl-BE"/>
                              </w:rPr>
                              <w:t>W</w:t>
                            </w:r>
                            <w:r w:rsidR="00F46025" w:rsidRPr="001152D7">
                              <w:rPr>
                                <w:color w:val="FFFFFF"/>
                                <w:lang w:val="nl-BE"/>
                              </w:rPr>
                              <w:tab/>
                            </w:r>
                            <w:r w:rsidR="00F46025" w:rsidRPr="001152D7">
                              <w:rPr>
                                <w:color w:val="FFFFFF"/>
                                <w:lang w:val="nl-BE"/>
                              </w:rPr>
                              <w:tab/>
                            </w:r>
                            <w:r w:rsidR="00F46025" w:rsidRPr="001152D7">
                              <w:rPr>
                                <w:b/>
                                <w:color w:val="000000"/>
                                <w:lang w:val="nl-BE"/>
                              </w:rPr>
                              <w:t>15h</w:t>
                            </w:r>
                            <w:r w:rsidR="001152D7" w:rsidRPr="001152D7">
                              <w:rPr>
                                <w:b/>
                                <w:color w:val="000000"/>
                                <w:lang w:val="nl-BE"/>
                              </w:rPr>
                              <w:t>30-15h45</w:t>
                            </w:r>
                            <w:r w:rsidR="00F46025" w:rsidRPr="001152D7">
                              <w:rPr>
                                <w:color w:val="FFFFFF"/>
                                <w:lang w:val="nl-BE"/>
                              </w:rPr>
                              <w:t xml:space="preserve">: </w:t>
                            </w:r>
                            <w:r w:rsidR="00BA77E6" w:rsidRPr="001152D7">
                              <w:rPr>
                                <w:color w:val="FFFFFF"/>
                                <w:lang w:val="nl-BE"/>
                              </w:rPr>
                              <w:t>ENW</w:t>
                            </w:r>
                            <w:r w:rsidR="001152D7" w:rsidRPr="001152D7">
                              <w:rPr>
                                <w:color w:val="FFFFFF"/>
                                <w:lang w:val="nl-BE"/>
                              </w:rPr>
                              <w:tab/>
                            </w:r>
                            <w:r w:rsidR="001152D7" w:rsidRPr="001152D7">
                              <w:rPr>
                                <w:color w:val="FFFFFF"/>
                                <w:lang w:val="nl-BE"/>
                              </w:rPr>
                              <w:tab/>
                            </w:r>
                            <w:r w:rsidR="001152D7" w:rsidRPr="001152D7">
                              <w:rPr>
                                <w:color w:val="FFFFFF"/>
                                <w:lang w:val="nl-BE"/>
                              </w:rPr>
                              <w:tab/>
                            </w:r>
                            <w:r w:rsidR="001152D7" w:rsidRPr="001152D7">
                              <w:rPr>
                                <w:b/>
                                <w:color w:val="000000"/>
                                <w:lang w:val="nl-BE"/>
                              </w:rPr>
                              <w:t>1</w:t>
                            </w:r>
                            <w:r w:rsidR="00AC51F3">
                              <w:rPr>
                                <w:b/>
                                <w:color w:val="000000"/>
                                <w:lang w:val="nl-BE"/>
                              </w:rPr>
                              <w:t>6</w:t>
                            </w:r>
                            <w:r w:rsidR="001152D7" w:rsidRPr="001152D7">
                              <w:rPr>
                                <w:b/>
                                <w:color w:val="000000"/>
                                <w:lang w:val="nl-BE"/>
                              </w:rPr>
                              <w:t>h</w:t>
                            </w:r>
                            <w:r w:rsidR="00AC51F3">
                              <w:rPr>
                                <w:b/>
                                <w:color w:val="000000"/>
                                <w:lang w:val="nl-BE"/>
                              </w:rPr>
                              <w:t>15</w:t>
                            </w:r>
                            <w:r w:rsidR="001152D7" w:rsidRPr="001152D7">
                              <w:rPr>
                                <w:b/>
                                <w:color w:val="000000"/>
                                <w:lang w:val="nl-BE"/>
                              </w:rPr>
                              <w:t>-1</w:t>
                            </w:r>
                            <w:r w:rsidR="00AC51F3">
                              <w:rPr>
                                <w:b/>
                                <w:color w:val="000000"/>
                                <w:lang w:val="nl-BE"/>
                              </w:rPr>
                              <w:t>6</w:t>
                            </w:r>
                            <w:r w:rsidR="001152D7" w:rsidRPr="001152D7">
                              <w:rPr>
                                <w:b/>
                                <w:color w:val="000000"/>
                                <w:lang w:val="nl-BE"/>
                              </w:rPr>
                              <w:t>h</w:t>
                            </w:r>
                            <w:r w:rsidR="00AC51F3">
                              <w:rPr>
                                <w:b/>
                                <w:color w:val="000000"/>
                                <w:lang w:val="nl-BE"/>
                              </w:rPr>
                              <w:t>30</w:t>
                            </w:r>
                            <w:r w:rsidR="001152D7" w:rsidRPr="001152D7">
                              <w:rPr>
                                <w:color w:val="FFFFFF"/>
                                <w:lang w:val="nl-BE"/>
                              </w:rPr>
                              <w:t>: ENW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5" style="position:absolute;margin-left:116.3pt;margin-top:60.3pt;width:525.25pt;height:3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" fillcolor="#5b9bd5" strokecolor="#41719c" strokeweight="1pt">
                <v:path arrowok="t"/>
                <v:textbox>
                  <w:txbxContent>
                    <w:p w:rsidR="00F46025" w:rsidRPr="001152D7" w:rsidRDefault="00130044" w:rsidP="001152D7">
                      <w:pPr>
                        <w:rPr>
                          <w:lang w:val="nl-BE"/>
                        </w:rPr>
                      </w:pPr>
                      <w:r w:rsidRPr="001152D7">
                        <w:rPr>
                          <w:b/>
                          <w:color w:val="000000"/>
                          <w:lang w:val="nl-BE"/>
                        </w:rPr>
                        <w:t>14h00</w:t>
                      </w:r>
                      <w:r w:rsidR="00F46025" w:rsidRPr="001152D7">
                        <w:rPr>
                          <w:b/>
                          <w:color w:val="000000"/>
                          <w:lang w:val="nl-BE"/>
                        </w:rPr>
                        <w:t>-14h</w:t>
                      </w:r>
                      <w:r w:rsidRPr="001152D7">
                        <w:rPr>
                          <w:b/>
                          <w:color w:val="000000"/>
                          <w:lang w:val="nl-BE"/>
                        </w:rPr>
                        <w:t>5</w:t>
                      </w:r>
                      <w:r w:rsidR="00F46025" w:rsidRPr="001152D7">
                        <w:rPr>
                          <w:b/>
                          <w:color w:val="000000"/>
                          <w:lang w:val="nl-BE"/>
                        </w:rPr>
                        <w:t>5</w:t>
                      </w:r>
                      <w:r w:rsidR="00F46025" w:rsidRPr="001152D7">
                        <w:rPr>
                          <w:color w:val="FFFFFF"/>
                          <w:lang w:val="nl-BE"/>
                        </w:rPr>
                        <w:t xml:space="preserve">: </w:t>
                      </w:r>
                      <w:r w:rsidR="001152D7" w:rsidRPr="001152D7">
                        <w:rPr>
                          <w:color w:val="FFFFFF"/>
                          <w:lang w:val="nl-BE"/>
                        </w:rPr>
                        <w:t>EN</w:t>
                      </w:r>
                      <w:r w:rsidR="001152D7">
                        <w:rPr>
                          <w:color w:val="FFFFFF"/>
                          <w:lang w:val="nl-BE"/>
                        </w:rPr>
                        <w:t>W</w:t>
                      </w:r>
                      <w:r w:rsidR="00F46025" w:rsidRPr="001152D7">
                        <w:rPr>
                          <w:color w:val="FFFFFF"/>
                          <w:lang w:val="nl-BE"/>
                        </w:rPr>
                        <w:tab/>
                      </w:r>
                      <w:r w:rsidR="00F46025" w:rsidRPr="001152D7">
                        <w:rPr>
                          <w:color w:val="FFFFFF"/>
                          <w:lang w:val="nl-BE"/>
                        </w:rPr>
                        <w:tab/>
                      </w:r>
                      <w:r w:rsidR="00F46025" w:rsidRPr="001152D7">
                        <w:rPr>
                          <w:b/>
                          <w:color w:val="000000"/>
                          <w:lang w:val="nl-BE"/>
                        </w:rPr>
                        <w:t>15h</w:t>
                      </w:r>
                      <w:r w:rsidR="001152D7" w:rsidRPr="001152D7">
                        <w:rPr>
                          <w:b/>
                          <w:color w:val="000000"/>
                          <w:lang w:val="nl-BE"/>
                        </w:rPr>
                        <w:t>30-15h45</w:t>
                      </w:r>
                      <w:r w:rsidR="00F46025" w:rsidRPr="001152D7">
                        <w:rPr>
                          <w:color w:val="FFFFFF"/>
                          <w:lang w:val="nl-BE"/>
                        </w:rPr>
                        <w:t xml:space="preserve">: </w:t>
                      </w:r>
                      <w:r w:rsidR="00BA77E6" w:rsidRPr="001152D7">
                        <w:rPr>
                          <w:color w:val="FFFFFF"/>
                          <w:lang w:val="nl-BE"/>
                        </w:rPr>
                        <w:t>ENW</w:t>
                      </w:r>
                      <w:r w:rsidR="001152D7" w:rsidRPr="001152D7">
                        <w:rPr>
                          <w:color w:val="FFFFFF"/>
                          <w:lang w:val="nl-BE"/>
                        </w:rPr>
                        <w:tab/>
                      </w:r>
                      <w:r w:rsidR="001152D7" w:rsidRPr="001152D7">
                        <w:rPr>
                          <w:color w:val="FFFFFF"/>
                          <w:lang w:val="nl-BE"/>
                        </w:rPr>
                        <w:tab/>
                      </w:r>
                      <w:r w:rsidR="001152D7" w:rsidRPr="001152D7">
                        <w:rPr>
                          <w:color w:val="FFFFFF"/>
                          <w:lang w:val="nl-BE"/>
                        </w:rPr>
                        <w:tab/>
                      </w:r>
                      <w:r w:rsidR="001152D7" w:rsidRPr="001152D7">
                        <w:rPr>
                          <w:b/>
                          <w:color w:val="000000"/>
                          <w:lang w:val="nl-BE"/>
                        </w:rPr>
                        <w:t>1</w:t>
                      </w:r>
                      <w:r w:rsidR="00AC51F3">
                        <w:rPr>
                          <w:b/>
                          <w:color w:val="000000"/>
                          <w:lang w:val="nl-BE"/>
                        </w:rPr>
                        <w:t>6</w:t>
                      </w:r>
                      <w:r w:rsidR="001152D7" w:rsidRPr="001152D7">
                        <w:rPr>
                          <w:b/>
                          <w:color w:val="000000"/>
                          <w:lang w:val="nl-BE"/>
                        </w:rPr>
                        <w:t>h</w:t>
                      </w:r>
                      <w:r w:rsidR="00AC51F3">
                        <w:rPr>
                          <w:b/>
                          <w:color w:val="000000"/>
                          <w:lang w:val="nl-BE"/>
                        </w:rPr>
                        <w:t>15</w:t>
                      </w:r>
                      <w:r w:rsidR="001152D7" w:rsidRPr="001152D7">
                        <w:rPr>
                          <w:b/>
                          <w:color w:val="000000"/>
                          <w:lang w:val="nl-BE"/>
                        </w:rPr>
                        <w:t>-1</w:t>
                      </w:r>
                      <w:r w:rsidR="00AC51F3">
                        <w:rPr>
                          <w:b/>
                          <w:color w:val="000000"/>
                          <w:lang w:val="nl-BE"/>
                        </w:rPr>
                        <w:t>6</w:t>
                      </w:r>
                      <w:r w:rsidR="001152D7" w:rsidRPr="001152D7">
                        <w:rPr>
                          <w:b/>
                          <w:color w:val="000000"/>
                          <w:lang w:val="nl-BE"/>
                        </w:rPr>
                        <w:t>h</w:t>
                      </w:r>
                      <w:r w:rsidR="00AC51F3">
                        <w:rPr>
                          <w:b/>
                          <w:color w:val="000000"/>
                          <w:lang w:val="nl-BE"/>
                        </w:rPr>
                        <w:t>30</w:t>
                      </w:r>
                      <w:r w:rsidR="001152D7" w:rsidRPr="001152D7">
                        <w:rPr>
                          <w:color w:val="FFFFFF"/>
                          <w:lang w:val="nl-BE"/>
                        </w:rPr>
                        <w:t>: ENW</w:t>
                      </w:r>
                    </w:p>
                  </w:txbxContent>
                </v:textbox>
              </v:rect>
            </w:pict>
          </mc:Fallback>
        </mc:AlternateContent>
      </w:r>
      <w:r w:rsidR="00D601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1939925</wp:posOffset>
                </wp:positionV>
                <wp:extent cx="6654800" cy="417830"/>
                <wp:effectExtent l="0" t="0" r="0" b="127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4800" cy="41783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6025" w:rsidRPr="00771A83" w:rsidRDefault="00130044" w:rsidP="001152D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lang w:val="en-US"/>
                              </w:rPr>
                              <w:t>14h00</w:t>
                            </w:r>
                            <w:r w:rsidRPr="001A7C75">
                              <w:rPr>
                                <w:b/>
                                <w:color w:val="000000"/>
                                <w:lang w:val="en-US"/>
                              </w:rPr>
                              <w:t>-14h</w:t>
                            </w:r>
                            <w:r>
                              <w:rPr>
                                <w:b/>
                                <w:color w:val="000000"/>
                                <w:lang w:val="en-US"/>
                              </w:rPr>
                              <w:t>5</w:t>
                            </w:r>
                            <w:r w:rsidRPr="001A7C75">
                              <w:rPr>
                                <w:b/>
                                <w:color w:val="000000"/>
                                <w:lang w:val="en-US"/>
                              </w:rPr>
                              <w:t>5</w:t>
                            </w:r>
                            <w:r w:rsidR="00F46025" w:rsidRPr="001A7C75">
                              <w:rPr>
                                <w:color w:val="FFFFFF"/>
                                <w:lang w:val="en-US"/>
                              </w:rPr>
                              <w:t>:</w:t>
                            </w:r>
                            <w:r w:rsidR="00BA77E6">
                              <w:rPr>
                                <w:color w:val="FFFFFF"/>
                                <w:lang w:val="en-US"/>
                              </w:rPr>
                              <w:t xml:space="preserve"> LGNAT</w:t>
                            </w:r>
                            <w:r w:rsidR="00BA77E6">
                              <w:rPr>
                                <w:color w:val="FFFFFF"/>
                                <w:lang w:val="en-US"/>
                              </w:rPr>
                              <w:tab/>
                            </w:r>
                            <w:r w:rsidR="00F46025" w:rsidRPr="001A7C75">
                              <w:rPr>
                                <w:color w:val="FFFFFF"/>
                                <w:lang w:val="en-US"/>
                              </w:rPr>
                              <w:tab/>
                            </w:r>
                            <w:r w:rsidR="001152D7" w:rsidRPr="001A7C75">
                              <w:rPr>
                                <w:b/>
                                <w:color w:val="000000"/>
                                <w:lang w:val="en-US"/>
                              </w:rPr>
                              <w:t>15h</w:t>
                            </w:r>
                            <w:r w:rsidR="001152D7">
                              <w:rPr>
                                <w:b/>
                                <w:color w:val="000000"/>
                                <w:lang w:val="en-US"/>
                              </w:rPr>
                              <w:t>30-15h45</w:t>
                            </w:r>
                            <w:r w:rsidR="00F46025" w:rsidRPr="001A7C75">
                              <w:rPr>
                                <w:color w:val="FFFFFF"/>
                                <w:lang w:val="en-US"/>
                              </w:rPr>
                              <w:t xml:space="preserve">: </w:t>
                            </w:r>
                            <w:r w:rsidR="001152D7">
                              <w:rPr>
                                <w:color w:val="FFFFFF"/>
                                <w:lang w:val="en-US"/>
                              </w:rPr>
                              <w:t>LGNAT</w:t>
                            </w:r>
                            <w:r w:rsidR="001152D7">
                              <w:rPr>
                                <w:lang w:val="en-US"/>
                              </w:rPr>
                              <w:tab/>
                            </w:r>
                            <w:r w:rsidR="001152D7">
                              <w:rPr>
                                <w:lang w:val="en-US"/>
                              </w:rPr>
                              <w:tab/>
                            </w:r>
                            <w:r w:rsidR="001152D7">
                              <w:rPr>
                                <w:lang w:val="en-US"/>
                              </w:rPr>
                              <w:tab/>
                            </w:r>
                            <w:r w:rsidR="00AC51F3" w:rsidRPr="001152D7">
                              <w:rPr>
                                <w:b/>
                                <w:color w:val="000000"/>
                                <w:lang w:val="nl-BE"/>
                              </w:rPr>
                              <w:t>1</w:t>
                            </w:r>
                            <w:r w:rsidR="00AC51F3">
                              <w:rPr>
                                <w:b/>
                                <w:color w:val="000000"/>
                                <w:lang w:val="nl-BE"/>
                              </w:rPr>
                              <w:t>6</w:t>
                            </w:r>
                            <w:r w:rsidR="00AC51F3" w:rsidRPr="001152D7">
                              <w:rPr>
                                <w:b/>
                                <w:color w:val="000000"/>
                                <w:lang w:val="nl-BE"/>
                              </w:rPr>
                              <w:t>h</w:t>
                            </w:r>
                            <w:r w:rsidR="00AC51F3">
                              <w:rPr>
                                <w:b/>
                                <w:color w:val="000000"/>
                                <w:lang w:val="nl-BE"/>
                              </w:rPr>
                              <w:t>15</w:t>
                            </w:r>
                            <w:r w:rsidR="00AC51F3" w:rsidRPr="001152D7">
                              <w:rPr>
                                <w:b/>
                                <w:color w:val="000000"/>
                                <w:lang w:val="nl-BE"/>
                              </w:rPr>
                              <w:t>-1</w:t>
                            </w:r>
                            <w:r w:rsidR="00AC51F3">
                              <w:rPr>
                                <w:b/>
                                <w:color w:val="000000"/>
                                <w:lang w:val="nl-BE"/>
                              </w:rPr>
                              <w:t>6</w:t>
                            </w:r>
                            <w:r w:rsidR="00AC51F3" w:rsidRPr="001152D7">
                              <w:rPr>
                                <w:b/>
                                <w:color w:val="000000"/>
                                <w:lang w:val="nl-BE"/>
                              </w:rPr>
                              <w:t>h</w:t>
                            </w:r>
                            <w:r w:rsidR="00AC51F3">
                              <w:rPr>
                                <w:b/>
                                <w:color w:val="000000"/>
                                <w:lang w:val="nl-BE"/>
                              </w:rPr>
                              <w:t>30</w:t>
                            </w:r>
                            <w:r w:rsidR="001152D7" w:rsidRPr="001A7C75">
                              <w:rPr>
                                <w:color w:val="FFFFFF"/>
                                <w:lang w:val="en-US"/>
                              </w:rPr>
                              <w:t xml:space="preserve">: </w:t>
                            </w:r>
                            <w:r w:rsidR="001152D7">
                              <w:rPr>
                                <w:color w:val="FFFFFF"/>
                                <w:lang w:val="en-US"/>
                              </w:rPr>
                              <w:t>LGNAT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36" style="position:absolute;margin-left:117.5pt;margin-top:152.75pt;width:524pt;height:3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" fillcolor="#5b9bd5" strokecolor="#41719c" strokeweight="1pt">
                <v:path arrowok="t"/>
                <v:textbox>
                  <w:txbxContent>
                    <w:p w:rsidR="00F46025" w:rsidRPr="00771A83" w:rsidRDefault="00130044" w:rsidP="001152D7">
                      <w:pPr>
                        <w:rPr>
                          <w:lang w:val="en-US"/>
                        </w:rPr>
                      </w:pPr>
                      <w:r>
                        <w:rPr>
                          <w:b/>
                          <w:color w:val="000000"/>
                          <w:lang w:val="en-US"/>
                        </w:rPr>
                        <w:t>14h00</w:t>
                      </w:r>
                      <w:r w:rsidRPr="001A7C75">
                        <w:rPr>
                          <w:b/>
                          <w:color w:val="000000"/>
                          <w:lang w:val="en-US"/>
                        </w:rPr>
                        <w:t>-14h</w:t>
                      </w:r>
                      <w:r>
                        <w:rPr>
                          <w:b/>
                          <w:color w:val="000000"/>
                          <w:lang w:val="en-US"/>
                        </w:rPr>
                        <w:t>5</w:t>
                      </w:r>
                      <w:r w:rsidRPr="001A7C75">
                        <w:rPr>
                          <w:b/>
                          <w:color w:val="000000"/>
                          <w:lang w:val="en-US"/>
                        </w:rPr>
                        <w:t>5</w:t>
                      </w:r>
                      <w:r w:rsidR="00F46025" w:rsidRPr="001A7C75">
                        <w:rPr>
                          <w:color w:val="FFFFFF"/>
                          <w:lang w:val="en-US"/>
                        </w:rPr>
                        <w:t>:</w:t>
                      </w:r>
                      <w:r w:rsidR="00BA77E6">
                        <w:rPr>
                          <w:color w:val="FFFFFF"/>
                          <w:lang w:val="en-US"/>
                        </w:rPr>
                        <w:t xml:space="preserve"> LGNAT</w:t>
                      </w:r>
                      <w:r w:rsidR="00BA77E6">
                        <w:rPr>
                          <w:color w:val="FFFFFF"/>
                          <w:lang w:val="en-US"/>
                        </w:rPr>
                        <w:tab/>
                      </w:r>
                      <w:r w:rsidR="00F46025" w:rsidRPr="001A7C75">
                        <w:rPr>
                          <w:color w:val="FFFFFF"/>
                          <w:lang w:val="en-US"/>
                        </w:rPr>
                        <w:tab/>
                      </w:r>
                      <w:r w:rsidR="001152D7" w:rsidRPr="001A7C75">
                        <w:rPr>
                          <w:b/>
                          <w:color w:val="000000"/>
                          <w:lang w:val="en-US"/>
                        </w:rPr>
                        <w:t>15h</w:t>
                      </w:r>
                      <w:r w:rsidR="001152D7">
                        <w:rPr>
                          <w:b/>
                          <w:color w:val="000000"/>
                          <w:lang w:val="en-US"/>
                        </w:rPr>
                        <w:t>30-15h45</w:t>
                      </w:r>
                      <w:r w:rsidR="00F46025" w:rsidRPr="001A7C75">
                        <w:rPr>
                          <w:color w:val="FFFFFF"/>
                          <w:lang w:val="en-US"/>
                        </w:rPr>
                        <w:t xml:space="preserve">: </w:t>
                      </w:r>
                      <w:r w:rsidR="001152D7">
                        <w:rPr>
                          <w:color w:val="FFFFFF"/>
                          <w:lang w:val="en-US"/>
                        </w:rPr>
                        <w:t>LGNAT</w:t>
                      </w:r>
                      <w:r w:rsidR="001152D7">
                        <w:rPr>
                          <w:lang w:val="en-US"/>
                        </w:rPr>
                        <w:tab/>
                      </w:r>
                      <w:r w:rsidR="001152D7">
                        <w:rPr>
                          <w:lang w:val="en-US"/>
                        </w:rPr>
                        <w:tab/>
                      </w:r>
                      <w:r w:rsidR="001152D7">
                        <w:rPr>
                          <w:lang w:val="en-US"/>
                        </w:rPr>
                        <w:tab/>
                      </w:r>
                      <w:r w:rsidR="00AC51F3" w:rsidRPr="001152D7">
                        <w:rPr>
                          <w:b/>
                          <w:color w:val="000000"/>
                          <w:lang w:val="nl-BE"/>
                        </w:rPr>
                        <w:t>1</w:t>
                      </w:r>
                      <w:r w:rsidR="00AC51F3">
                        <w:rPr>
                          <w:b/>
                          <w:color w:val="000000"/>
                          <w:lang w:val="nl-BE"/>
                        </w:rPr>
                        <w:t>6</w:t>
                      </w:r>
                      <w:r w:rsidR="00AC51F3" w:rsidRPr="001152D7">
                        <w:rPr>
                          <w:b/>
                          <w:color w:val="000000"/>
                          <w:lang w:val="nl-BE"/>
                        </w:rPr>
                        <w:t>h</w:t>
                      </w:r>
                      <w:r w:rsidR="00AC51F3">
                        <w:rPr>
                          <w:b/>
                          <w:color w:val="000000"/>
                          <w:lang w:val="nl-BE"/>
                        </w:rPr>
                        <w:t>15</w:t>
                      </w:r>
                      <w:r w:rsidR="00AC51F3" w:rsidRPr="001152D7">
                        <w:rPr>
                          <w:b/>
                          <w:color w:val="000000"/>
                          <w:lang w:val="nl-BE"/>
                        </w:rPr>
                        <w:t>-1</w:t>
                      </w:r>
                      <w:r w:rsidR="00AC51F3">
                        <w:rPr>
                          <w:b/>
                          <w:color w:val="000000"/>
                          <w:lang w:val="nl-BE"/>
                        </w:rPr>
                        <w:t>6</w:t>
                      </w:r>
                      <w:r w:rsidR="00AC51F3" w:rsidRPr="001152D7">
                        <w:rPr>
                          <w:b/>
                          <w:color w:val="000000"/>
                          <w:lang w:val="nl-BE"/>
                        </w:rPr>
                        <w:t>h</w:t>
                      </w:r>
                      <w:r w:rsidR="00AC51F3">
                        <w:rPr>
                          <w:b/>
                          <w:color w:val="000000"/>
                          <w:lang w:val="nl-BE"/>
                        </w:rPr>
                        <w:t>30</w:t>
                      </w:r>
                      <w:r w:rsidR="001152D7" w:rsidRPr="001A7C75">
                        <w:rPr>
                          <w:color w:val="FFFFFF"/>
                          <w:lang w:val="en-US"/>
                        </w:rPr>
                        <w:t xml:space="preserve">: </w:t>
                      </w:r>
                      <w:r w:rsidR="001152D7">
                        <w:rPr>
                          <w:color w:val="FFFFFF"/>
                          <w:lang w:val="en-US"/>
                        </w:rPr>
                        <w:t>LGNAT</w:t>
                      </w:r>
                    </w:p>
                  </w:txbxContent>
                </v:textbox>
              </v:rect>
            </w:pict>
          </mc:Fallback>
        </mc:AlternateContent>
      </w:r>
      <w:r w:rsidR="00D601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8155940</wp:posOffset>
                </wp:positionH>
                <wp:positionV relativeFrom="paragraph">
                  <wp:posOffset>-37465</wp:posOffset>
                </wp:positionV>
                <wp:extent cx="685800" cy="455295"/>
                <wp:effectExtent l="0" t="0" r="0" b="190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" cy="455295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414C1" w:rsidRPr="001A7C75" w:rsidRDefault="00B414C1" w:rsidP="00B414C1">
                            <w:pPr>
                              <w:jc w:val="center"/>
                              <w:rPr>
                                <w:color w:val="000000"/>
                                <w:lang w:val="fr-BE"/>
                              </w:rPr>
                            </w:pPr>
                            <w:r w:rsidRPr="001A7C75">
                              <w:rPr>
                                <w:color w:val="000000"/>
                                <w:lang w:val="fr-BE"/>
                              </w:rPr>
                              <w:t>CH. APPEL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37" style="position:absolute;margin-left:642.2pt;margin-top:-2.95pt;width:54pt;height:35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" strokecolor="#41719c" strokeweight="1pt">
                <v:fill r:id="rId8" o:title="" recolor="t" rotate="t" type="tile"/>
                <v:path arrowok="t"/>
                <v:textbox>
                  <w:txbxContent>
                    <w:p w:rsidR="00B414C1" w:rsidRPr="001A7C75" w:rsidRDefault="00B414C1" w:rsidP="00B414C1">
                      <w:pPr>
                        <w:jc w:val="center"/>
                        <w:rPr>
                          <w:color w:val="000000"/>
                          <w:lang w:val="fr-BE"/>
                        </w:rPr>
                      </w:pPr>
                      <w:r w:rsidRPr="001A7C75">
                        <w:rPr>
                          <w:color w:val="000000"/>
                          <w:lang w:val="fr-BE"/>
                        </w:rPr>
                        <w:t>CH. APPEL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601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9843770</wp:posOffset>
                </wp:positionH>
                <wp:positionV relativeFrom="page">
                  <wp:posOffset>142875</wp:posOffset>
                </wp:positionV>
                <wp:extent cx="691515" cy="455930"/>
                <wp:effectExtent l="0" t="0" r="0" b="1270"/>
                <wp:wrapNone/>
                <wp:docPr id="46" name="Rectangle à coins arrondis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1515" cy="455930"/>
                        </a:xfrm>
                        <a:prstGeom prst="round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1A83" w:rsidRPr="00771A83" w:rsidRDefault="00771A83" w:rsidP="00771A83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 w:rsidRPr="001A7C75">
                              <w:rPr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Podium canetons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6" o:spid="_x0000_s1038" style="position:absolute;margin-left:775.1pt;margin-top:11.25pt;width:54.45pt;height:35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" strokecolor="#41719c" strokeweight="1pt">
                <v:fill r:id="rId8" o:title="" recolor="t" rotate="t" type="tile"/>
                <v:stroke joinstyle="miter"/>
                <v:path arrowok="t"/>
                <v:textbox>
                  <w:txbxContent>
                    <w:p w:rsidR="00771A83" w:rsidRPr="00771A83" w:rsidRDefault="00771A83" w:rsidP="00771A83">
                      <w:pPr>
                        <w:jc w:val="center"/>
                        <w:rPr>
                          <w:lang w:val="fr-BE"/>
                        </w:rPr>
                      </w:pPr>
                      <w:r w:rsidRPr="001A7C75">
                        <w:rPr>
                          <w:color w:val="000000"/>
                          <w:sz w:val="16"/>
                          <w:szCs w:val="16"/>
                          <w:lang w:val="fr-BE"/>
                        </w:rPr>
                        <w:t>Podium canetons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D601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4276090</wp:posOffset>
                </wp:positionH>
                <wp:positionV relativeFrom="paragraph">
                  <wp:posOffset>10795</wp:posOffset>
                </wp:positionV>
                <wp:extent cx="1927860" cy="408305"/>
                <wp:effectExtent l="0" t="0" r="2540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7860" cy="408305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0494" w:rsidRDefault="00130044" w:rsidP="00130044">
                            <w:pPr>
                              <w:jc w:val="center"/>
                              <w:rPr>
                                <w:color w:val="000000"/>
                                <w:sz w:val="40"/>
                                <w:szCs w:val="40"/>
                                <w:lang w:val="fr-BE"/>
                              </w:rPr>
                            </w:pPr>
                            <w:r>
                              <w:rPr>
                                <w:color w:val="000000"/>
                                <w:sz w:val="40"/>
                                <w:szCs w:val="40"/>
                                <w:lang w:val="fr-BE"/>
                              </w:rPr>
                              <w:t>ESN 6</w:t>
                            </w:r>
                          </w:p>
                          <w:p w:rsidR="00130044" w:rsidRPr="001A7C75" w:rsidRDefault="00130044" w:rsidP="00130044">
                            <w:pPr>
                              <w:jc w:val="center"/>
                              <w:rPr>
                                <w:color w:val="000000"/>
                                <w:sz w:val="40"/>
                                <w:szCs w:val="40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9" style="position:absolute;margin-left:336.7pt;margin-top:.85pt;width:151.8pt;height:32.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" fillcolor="#dbdbdb" strokecolor="#41719c" strokeweight="1pt">
                <v:path arrowok="t"/>
                <v:textbox>
                  <w:txbxContent>
                    <w:p w:rsidR="00A70494" w:rsidRDefault="00130044" w:rsidP="00130044">
                      <w:pPr>
                        <w:jc w:val="center"/>
                        <w:rPr>
                          <w:color w:val="000000"/>
                          <w:sz w:val="40"/>
                          <w:szCs w:val="40"/>
                          <w:lang w:val="fr-BE"/>
                        </w:rPr>
                      </w:pPr>
                      <w:r>
                        <w:rPr>
                          <w:color w:val="000000"/>
                          <w:sz w:val="40"/>
                          <w:szCs w:val="40"/>
                          <w:lang w:val="fr-BE"/>
                        </w:rPr>
                        <w:t>ESN 6</w:t>
                      </w:r>
                    </w:p>
                    <w:p w:rsidR="00130044" w:rsidRPr="001A7C75" w:rsidRDefault="00130044" w:rsidP="00130044">
                      <w:pPr>
                        <w:jc w:val="center"/>
                        <w:rPr>
                          <w:color w:val="000000"/>
                          <w:sz w:val="40"/>
                          <w:szCs w:val="40"/>
                          <w:lang w:val="fr-B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601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50165</wp:posOffset>
                </wp:positionV>
                <wp:extent cx="1842135" cy="379095"/>
                <wp:effectExtent l="0" t="0" r="0" b="190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2135" cy="37909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0494" w:rsidRPr="001A7C75" w:rsidRDefault="00130044" w:rsidP="00130044">
                            <w:pPr>
                              <w:jc w:val="center"/>
                              <w:rPr>
                                <w:color w:val="000000"/>
                                <w:sz w:val="40"/>
                                <w:szCs w:val="40"/>
                                <w:lang w:val="fr-BE"/>
                              </w:rPr>
                            </w:pPr>
                            <w:r>
                              <w:rPr>
                                <w:color w:val="000000"/>
                                <w:sz w:val="40"/>
                                <w:szCs w:val="40"/>
                                <w:lang w:val="fr-BE"/>
                              </w:rPr>
                              <w:t>MHN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40" style="position:absolute;margin-left:157.6pt;margin-top:3.95pt;width:145.05pt;height:29.8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" fillcolor="#c5e0b4" strokecolor="#41719c" strokeweight="1pt">
                <v:path arrowok="t"/>
                <v:textbox>
                  <w:txbxContent>
                    <w:p w:rsidR="00A70494" w:rsidRPr="001A7C75" w:rsidRDefault="00130044" w:rsidP="00130044">
                      <w:pPr>
                        <w:jc w:val="center"/>
                        <w:rPr>
                          <w:color w:val="000000"/>
                          <w:sz w:val="40"/>
                          <w:szCs w:val="40"/>
                          <w:lang w:val="fr-BE"/>
                        </w:rPr>
                      </w:pPr>
                      <w:r>
                        <w:rPr>
                          <w:color w:val="000000"/>
                          <w:sz w:val="40"/>
                          <w:szCs w:val="40"/>
                          <w:lang w:val="fr-BE"/>
                        </w:rPr>
                        <w:t>MHN 3</w:t>
                      </w:r>
                    </w:p>
                  </w:txbxContent>
                </v:textbox>
              </v:rect>
            </w:pict>
          </mc:Fallback>
        </mc:AlternateContent>
      </w:r>
      <w:r w:rsidR="00D601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1679575</wp:posOffset>
                </wp:positionH>
                <wp:positionV relativeFrom="paragraph">
                  <wp:posOffset>5257800</wp:posOffset>
                </wp:positionV>
                <wp:extent cx="1550670" cy="1407795"/>
                <wp:effectExtent l="0" t="0" r="0" b="1905"/>
                <wp:wrapNone/>
                <wp:docPr id="32" name="Forme en 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0670" cy="1407795"/>
                        </a:xfrm>
                        <a:prstGeom prst="corner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0494" w:rsidRPr="001A7C75" w:rsidRDefault="002A4D46" w:rsidP="002A4D46">
                            <w:pPr>
                              <w:rPr>
                                <w:color w:val="000000"/>
                                <w:sz w:val="40"/>
                                <w:szCs w:val="40"/>
                                <w:lang w:val="fr-BE"/>
                              </w:rPr>
                            </w:pPr>
                            <w:r>
                              <w:rPr>
                                <w:color w:val="000000"/>
                                <w:sz w:val="40"/>
                                <w:szCs w:val="40"/>
                                <w:lang w:val="fr-BE"/>
                              </w:rPr>
                              <w:t>ENW</w:t>
                            </w:r>
                            <w:r w:rsidR="00742D95">
                              <w:rPr>
                                <w:color w:val="000000"/>
                                <w:sz w:val="40"/>
                                <w:szCs w:val="40"/>
                                <w:lang w:val="fr-B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40"/>
                                <w:szCs w:val="40"/>
                                <w:lang w:val="fr-BE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e en L 12" o:spid="_x0000_s1041" style="position:absolute;margin-left:132.25pt;margin-top:414pt;width:122.1pt;height:110.8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50670,14077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" adj="-11796480,,5400" path="m,l703898,r,703898l1550670,703898r,703897l,1407795,,xe" fillcolor="#00b050" strokecolor="#41719c" strokeweight="1pt">
                <v:stroke joinstyle="miter"/>
                <v:formulas/>
                <v:path arrowok="t" o:connecttype="custom" o:connectlocs="0,0;703898,0;703898,703898;1550670,703898;1550670,1407795;0,1407795;0,0" o:connectangles="0,0,0,0,0,0,0" textboxrect="0,0,1550670,1407795"/>
                <v:textbox>
                  <w:txbxContent>
                    <w:p w:rsidR="00A70494" w:rsidRPr="001A7C75" w:rsidRDefault="002A4D46" w:rsidP="002A4D46">
                      <w:pPr>
                        <w:rPr>
                          <w:color w:val="000000"/>
                          <w:sz w:val="40"/>
                          <w:szCs w:val="40"/>
                          <w:lang w:val="fr-BE"/>
                        </w:rPr>
                      </w:pPr>
                      <w:r>
                        <w:rPr>
                          <w:color w:val="000000"/>
                          <w:sz w:val="40"/>
                          <w:szCs w:val="40"/>
                          <w:lang w:val="fr-BE"/>
                        </w:rPr>
                        <w:t>ENW</w:t>
                      </w:r>
                      <w:r w:rsidR="00742D95">
                        <w:rPr>
                          <w:color w:val="000000"/>
                          <w:sz w:val="40"/>
                          <w:szCs w:val="40"/>
                          <w:lang w:val="fr-BE"/>
                        </w:rPr>
                        <w:t xml:space="preserve"> </w:t>
                      </w:r>
                      <w:r>
                        <w:rPr>
                          <w:color w:val="000000"/>
                          <w:sz w:val="40"/>
                          <w:szCs w:val="40"/>
                          <w:lang w:val="fr-BE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D601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6745605</wp:posOffset>
                </wp:positionH>
                <wp:positionV relativeFrom="paragraph">
                  <wp:posOffset>24765</wp:posOffset>
                </wp:positionV>
                <wp:extent cx="1089025" cy="408305"/>
                <wp:effectExtent l="0" t="0" r="15875" b="10795"/>
                <wp:wrapNone/>
                <wp:docPr id="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9025" cy="40830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0494" w:rsidRPr="001A7C75" w:rsidRDefault="00130044" w:rsidP="00A70494">
                            <w:pPr>
                              <w:jc w:val="center"/>
                              <w:rPr>
                                <w:color w:val="000000"/>
                                <w:sz w:val="40"/>
                                <w:szCs w:val="40"/>
                                <w:lang w:val="fr-BE"/>
                              </w:rPr>
                            </w:pPr>
                            <w:r>
                              <w:rPr>
                                <w:color w:val="000000"/>
                                <w:sz w:val="40"/>
                                <w:szCs w:val="40"/>
                                <w:lang w:val="fr-BE"/>
                              </w:rPr>
                              <w:t>Triton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42" style="position:absolute;margin-left:531.15pt;margin-top:1.95pt;width:85.75pt;height:32.1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" fillcolor="#f8cbad" strokecolor="#41719c" strokeweight="1pt">
                <v:path arrowok="t"/>
                <v:textbox>
                  <w:txbxContent>
                    <w:p w:rsidR="00A70494" w:rsidRPr="001A7C75" w:rsidRDefault="00130044" w:rsidP="00A70494">
                      <w:pPr>
                        <w:jc w:val="center"/>
                        <w:rPr>
                          <w:color w:val="000000"/>
                          <w:sz w:val="40"/>
                          <w:szCs w:val="40"/>
                          <w:lang w:val="fr-BE"/>
                        </w:rPr>
                      </w:pPr>
                      <w:r>
                        <w:rPr>
                          <w:color w:val="000000"/>
                          <w:sz w:val="40"/>
                          <w:szCs w:val="40"/>
                          <w:lang w:val="fr-BE"/>
                        </w:rPr>
                        <w:t>Triton 3</w:t>
                      </w:r>
                    </w:p>
                  </w:txbxContent>
                </v:textbox>
              </v:rect>
            </w:pict>
          </mc:Fallback>
        </mc:AlternateContent>
      </w:r>
      <w:r w:rsidR="00D601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6842760</wp:posOffset>
                </wp:positionV>
                <wp:extent cx="3054985" cy="369570"/>
                <wp:effectExtent l="0" t="0" r="5715" b="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54985" cy="369570"/>
                        </a:xfrm>
                        <a:prstGeom prst="rect">
                          <a:avLst/>
                        </a:prstGeom>
                        <a:solidFill>
                          <a:srgbClr val="62F04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73C8" w:rsidRPr="002273C8" w:rsidRDefault="002273C8" w:rsidP="002273C8">
                            <w:pPr>
                              <w:jc w:val="center"/>
                              <w:rPr>
                                <w:b/>
                                <w:color w:val="FF0000"/>
                                <w:lang w:val="fr-BE"/>
                              </w:rPr>
                            </w:pPr>
                            <w:r w:rsidRPr="002273C8">
                              <w:rPr>
                                <w:b/>
                                <w:color w:val="FF0000"/>
                                <w:lang w:val="fr-BE"/>
                              </w:rPr>
                              <w:t>PORT DU MASQUE OBLIGATOIRE APD 12 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43" style="position:absolute;margin-left:83.05pt;margin-top:538.8pt;width:240.55pt;height:2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" fillcolor="#62f040" strokecolor="#41719c" strokeweight="1pt">
                <v:path arrowok="t"/>
                <v:textbox>
                  <w:txbxContent>
                    <w:p w:rsidR="002273C8" w:rsidRPr="002273C8" w:rsidRDefault="002273C8" w:rsidP="002273C8">
                      <w:pPr>
                        <w:jc w:val="center"/>
                        <w:rPr>
                          <w:b/>
                          <w:color w:val="FF0000"/>
                          <w:lang w:val="fr-BE"/>
                        </w:rPr>
                      </w:pPr>
                      <w:r w:rsidRPr="002273C8">
                        <w:rPr>
                          <w:b/>
                          <w:color w:val="FF0000"/>
                          <w:lang w:val="fr-BE"/>
                        </w:rPr>
                        <w:t>PORT DU MASQUE OBLIGATOIRE APD 12 ANS</w:t>
                      </w:r>
                    </w:p>
                  </w:txbxContent>
                </v:textbox>
              </v:rect>
            </w:pict>
          </mc:Fallback>
        </mc:AlternateContent>
      </w:r>
      <w:r w:rsidR="00D601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2416810</wp:posOffset>
                </wp:positionH>
                <wp:positionV relativeFrom="paragraph">
                  <wp:posOffset>4829175</wp:posOffset>
                </wp:positionV>
                <wp:extent cx="3725545" cy="953135"/>
                <wp:effectExtent l="0" t="0" r="0" b="0"/>
                <wp:wrapNone/>
                <wp:docPr id="2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25545" cy="953135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04D3" w:rsidRPr="001A7C75" w:rsidRDefault="00BF04D3" w:rsidP="00BF04D3">
                            <w:pPr>
                              <w:jc w:val="center"/>
                              <w:rPr>
                                <w:color w:val="000000"/>
                                <w:lang w:val="fr-BE"/>
                              </w:rPr>
                            </w:pPr>
                            <w:r w:rsidRPr="001A7C75">
                              <w:rPr>
                                <w:color w:val="000000"/>
                                <w:lang w:val="fr-BE"/>
                              </w:rPr>
                              <w:t>Petit bassin non autorisé d’accès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44" style="position:absolute;margin-left:190.3pt;margin-top:380.25pt;width:293.35pt;height:75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" fillcolor="#d6dce5" strokecolor="#41719c" strokeweight="1pt">
                <v:path arrowok="t"/>
                <v:textbox>
                  <w:txbxContent>
                    <w:p w:rsidR="00BF04D3" w:rsidRPr="001A7C75" w:rsidRDefault="00BF04D3" w:rsidP="00BF04D3">
                      <w:pPr>
                        <w:jc w:val="center"/>
                        <w:rPr>
                          <w:color w:val="000000"/>
                          <w:lang w:val="fr-BE"/>
                        </w:rPr>
                      </w:pPr>
                      <w:r w:rsidRPr="001A7C75">
                        <w:rPr>
                          <w:color w:val="000000"/>
                          <w:lang w:val="fr-BE"/>
                        </w:rPr>
                        <w:t>Petit bassin non autorisé d’accès</w:t>
                      </w:r>
                    </w:p>
                  </w:txbxContent>
                </v:textbox>
              </v:rect>
            </w:pict>
          </mc:Fallback>
        </mc:AlternateContent>
      </w:r>
      <w:r w:rsidR="00D601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4702810</wp:posOffset>
                </wp:positionV>
                <wp:extent cx="1244600" cy="845820"/>
                <wp:effectExtent l="0" t="0" r="0" b="5080"/>
                <wp:wrapNone/>
                <wp:docPr id="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0" cy="845820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0494" w:rsidRPr="001A7C75" w:rsidRDefault="00F770B2" w:rsidP="00A70494">
                            <w:pPr>
                              <w:jc w:val="center"/>
                              <w:rPr>
                                <w:color w:val="000000"/>
                                <w:lang w:val="fr-BE"/>
                              </w:rPr>
                            </w:pPr>
                            <w:r w:rsidRPr="001A7C75">
                              <w:rPr>
                                <w:color w:val="000000"/>
                                <w:lang w:val="fr-BE"/>
                              </w:rPr>
                              <w:t xml:space="preserve">BUREAU </w:t>
                            </w:r>
                            <w:r w:rsidR="00A70494" w:rsidRPr="001A7C75">
                              <w:rPr>
                                <w:color w:val="000000"/>
                                <w:lang w:val="fr-BE"/>
                              </w:rPr>
                              <w:t>RASSEMBLEMENT JURY</w:t>
                            </w:r>
                            <w:r w:rsidR="00DE23C3" w:rsidRPr="001A7C75">
                              <w:rPr>
                                <w:color w:val="000000"/>
                                <w:lang w:val="fr-BE"/>
                              </w:rPr>
                              <w:t>-DELEGUES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45" style="position:absolute;margin-left:34.05pt;margin-top:370.3pt;width:98pt;height:66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" strokecolor="#41719c" strokeweight="1pt">
                <v:fill r:id="rId8" o:title="" recolor="t" rotate="t" type="tile"/>
                <v:path arrowok="t"/>
                <v:textbox>
                  <w:txbxContent>
                    <w:p w:rsidR="00A70494" w:rsidRPr="001A7C75" w:rsidRDefault="00F770B2" w:rsidP="00A70494">
                      <w:pPr>
                        <w:jc w:val="center"/>
                        <w:rPr>
                          <w:color w:val="000000"/>
                          <w:lang w:val="fr-BE"/>
                        </w:rPr>
                      </w:pPr>
                      <w:r w:rsidRPr="001A7C75">
                        <w:rPr>
                          <w:color w:val="000000"/>
                          <w:lang w:val="fr-BE"/>
                        </w:rPr>
                        <w:t xml:space="preserve">BUREAU </w:t>
                      </w:r>
                      <w:r w:rsidR="00A70494" w:rsidRPr="001A7C75">
                        <w:rPr>
                          <w:color w:val="000000"/>
                          <w:lang w:val="fr-BE"/>
                        </w:rPr>
                        <w:t>RASSEMBLEMENT JURY</w:t>
                      </w:r>
                      <w:r w:rsidR="00DE23C3" w:rsidRPr="001A7C75">
                        <w:rPr>
                          <w:color w:val="000000"/>
                          <w:lang w:val="fr-BE"/>
                        </w:rPr>
                        <w:t>-DELEGUES</w:t>
                      </w:r>
                    </w:p>
                  </w:txbxContent>
                </v:textbox>
              </v:rect>
            </w:pict>
          </mc:Fallback>
        </mc:AlternateContent>
      </w:r>
      <w:r w:rsidR="00D601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-355600</wp:posOffset>
                </wp:positionH>
                <wp:positionV relativeFrom="paragraph">
                  <wp:posOffset>4741545</wp:posOffset>
                </wp:positionV>
                <wp:extent cx="2013585" cy="1624330"/>
                <wp:effectExtent l="0" t="0" r="5715" b="1270"/>
                <wp:wrapNone/>
                <wp:docPr id="45" name="Forme en 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3585" cy="1624330"/>
                        </a:xfrm>
                        <a:prstGeom prst="corner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1A89" w:rsidRPr="001A7C75" w:rsidRDefault="008A1A89" w:rsidP="008A1A89">
                            <w:pPr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1A7C75"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val="fr-BE"/>
                              </w:rPr>
                              <w:t>VESTIAIRES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e en L 45" o:spid="_x0000_s1046" style="position:absolute;margin-left:-28pt;margin-top:373.35pt;width:158.55pt;height:12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3585,1624330" o:spt="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" adj="-11796480,,5400" path="m,l812165,r,812165l2013585,812165r,812165l,1624330,,xe" strokecolor="#41719c" strokeweight="1pt">
                <v:fill r:id="rId8" o:title="" recolor="t" rotate="t" type="tile"/>
                <v:stroke joinstyle="miter"/>
                <v:formulas/>
                <v:path arrowok="t" o:connecttype="custom" o:connectlocs="0,0;812165,0;812165,812165;2013585,812165;2013585,1624330;0,1624330;0,0" o:connectangles="0,0,0,0,0,0,0" textboxrect="0,0,2013585,1624330"/>
                <v:textbox>
                  <w:txbxContent>
                    <w:p w:rsidR="008A1A89" w:rsidRPr="001A7C75" w:rsidRDefault="008A1A89" w:rsidP="008A1A89">
                      <w:pPr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  <w:lang w:val="fr-BE"/>
                        </w:rPr>
                      </w:pPr>
                      <w:r w:rsidRPr="001A7C75">
                        <w:rPr>
                          <w:b/>
                          <w:color w:val="000000"/>
                          <w:sz w:val="24"/>
                          <w:szCs w:val="24"/>
                          <w:lang w:val="fr-BE"/>
                        </w:rPr>
                        <w:t>VESTIAIRES</w:t>
                      </w:r>
                    </w:p>
                  </w:txbxContent>
                </v:textbox>
              </v:shape>
            </w:pict>
          </mc:Fallback>
        </mc:AlternateContent>
      </w:r>
      <w:r w:rsidR="00D601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6668135</wp:posOffset>
                </wp:positionV>
                <wp:extent cx="5407660" cy="19685"/>
                <wp:effectExtent l="0" t="0" r="2540" b="5715"/>
                <wp:wrapNone/>
                <wp:docPr id="34" name="Connecteur droi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407660" cy="196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E51F07" id="Connecteur droit 34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9pt,525.05pt" to="476.7pt,5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="00D601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8234045</wp:posOffset>
                </wp:positionH>
                <wp:positionV relativeFrom="paragraph">
                  <wp:posOffset>6891655</wp:posOffset>
                </wp:positionV>
                <wp:extent cx="1420495" cy="379095"/>
                <wp:effectExtent l="0" t="0" r="1905" b="190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0495" cy="37909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337D" w:rsidRPr="00C3337D" w:rsidRDefault="00C3337D" w:rsidP="00C3337D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 xml:space="preserve">BUREAU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47" style="position:absolute;margin-left:648.35pt;margin-top:542.65pt;width:111.85pt;height:2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" fillcolor="#5b9bd5" strokecolor="#41719c" strokeweight="1pt">
                <v:path arrowok="t"/>
                <v:textbox>
                  <w:txbxContent>
                    <w:p w:rsidR="00C3337D" w:rsidRPr="00C3337D" w:rsidRDefault="00C3337D" w:rsidP="00C3337D">
                      <w:pPr>
                        <w:jc w:val="center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 xml:space="preserve">BUREAU </w:t>
                      </w:r>
                    </w:p>
                  </w:txbxContent>
                </v:textbox>
              </v:rect>
            </w:pict>
          </mc:Fallback>
        </mc:AlternateContent>
      </w:r>
      <w:r w:rsidR="00D601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7752715</wp:posOffset>
                </wp:positionH>
                <wp:positionV relativeFrom="paragraph">
                  <wp:posOffset>5520055</wp:posOffset>
                </wp:positionV>
                <wp:extent cx="2908300" cy="1303655"/>
                <wp:effectExtent l="0" t="12700" r="12700" b="4445"/>
                <wp:wrapNone/>
                <wp:docPr id="36" name="Flèche à angle droi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08300" cy="1303655"/>
                        </a:xfrm>
                        <a:prstGeom prst="bentUp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6711" w:rsidRPr="001A7C75" w:rsidRDefault="00856711" w:rsidP="00856711">
                            <w:pPr>
                              <w:jc w:val="center"/>
                              <w:rPr>
                                <w:color w:val="000000"/>
                                <w:lang w:val="fr-BE"/>
                              </w:rPr>
                            </w:pPr>
                            <w:r w:rsidRPr="001A7C75">
                              <w:rPr>
                                <w:color w:val="000000"/>
                                <w:lang w:val="fr-BE"/>
                              </w:rPr>
                              <w:t>CAFETERIA  REGLES HORECA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à angle droit 36" o:spid="_x0000_s1048" style="position:absolute;margin-left:610.45pt;margin-top:434.65pt;width:229pt;height:102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908300,13036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" adj="-11796480,,5400" path="m,977741r2419429,l2419429,325914r-162956,l2582386,r325914,325914l2745343,325914r,977741l,1303655,,977741xe" fillcolor="yellow" strokecolor="#41719c" strokeweight="1pt">
                <v:stroke joinstyle="miter"/>
                <v:formulas/>
                <v:path arrowok="t" o:connecttype="custom" o:connectlocs="0,977741;2419429,977741;2419429,325914;2256473,325914;2582386,0;2908300,325914;2745343,325914;2745343,1303655;0,1303655;0,977741" o:connectangles="0,0,0,0,0,0,0,0,0,0" textboxrect="0,0,2908300,1303655"/>
                <v:textbox>
                  <w:txbxContent>
                    <w:p w:rsidR="00856711" w:rsidRPr="001A7C75" w:rsidRDefault="00856711" w:rsidP="00856711">
                      <w:pPr>
                        <w:jc w:val="center"/>
                        <w:rPr>
                          <w:color w:val="000000"/>
                          <w:lang w:val="fr-BE"/>
                        </w:rPr>
                      </w:pPr>
                      <w:r w:rsidRPr="001A7C75">
                        <w:rPr>
                          <w:color w:val="000000"/>
                          <w:lang w:val="fr-BE"/>
                        </w:rPr>
                        <w:t>CAFETERIA  REGLES HORECA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601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4634865</wp:posOffset>
                </wp:positionH>
                <wp:positionV relativeFrom="paragraph">
                  <wp:posOffset>6891655</wp:posOffset>
                </wp:positionV>
                <wp:extent cx="1595120" cy="417830"/>
                <wp:effectExtent l="0" t="12700" r="5080" b="1270"/>
                <wp:wrapNone/>
                <wp:docPr id="38" name="Rectangle avec flèche vers le hau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5120" cy="417830"/>
                        </a:xfrm>
                        <a:prstGeom prst="upArrowCallou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6711" w:rsidRPr="00C3337D" w:rsidRDefault="00C3337D" w:rsidP="00856711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PUBLIC OFFICIELS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Rectangle avec flèche vers le haut 38" o:spid="_x0000_s1049" type="#_x0000_t79" style="position:absolute;margin-left:364.95pt;margin-top:542.65pt;width:125.6pt;height:3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" adj="7565,9386,5400,10093" fillcolor="#5b9bd5" strokecolor="#41719c" strokeweight="1pt">
                <v:path arrowok="t"/>
                <v:textbox>
                  <w:txbxContent>
                    <w:p w:rsidR="00856711" w:rsidRPr="00C3337D" w:rsidRDefault="00C3337D" w:rsidP="00856711">
                      <w:pPr>
                        <w:jc w:val="center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PUBLIC OFFICIELS</w:t>
                      </w:r>
                    </w:p>
                  </w:txbxContent>
                </v:textbox>
              </v:shape>
            </w:pict>
          </mc:Fallback>
        </mc:AlternateContent>
      </w:r>
      <w:r w:rsidR="00D601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6439535</wp:posOffset>
                </wp:positionV>
                <wp:extent cx="467995" cy="1235710"/>
                <wp:effectExtent l="12700" t="12700" r="14605" b="8890"/>
                <wp:wrapNone/>
                <wp:docPr id="21" name="Double flèche vertica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995" cy="1235710"/>
                        </a:xfrm>
                        <a:prstGeom prst="up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0494" w:rsidRPr="00C3337D" w:rsidRDefault="00A70494" w:rsidP="00A7049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C3337D">
                              <w:rPr>
                                <w:sz w:val="16"/>
                                <w:szCs w:val="16"/>
                                <w:lang w:val="fr-BE"/>
                              </w:rPr>
                              <w:t>NAGEURS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flèche verticale 14" o:spid="_x0000_s1050" type="#_x0000_t70" style="position:absolute;margin-left:0;margin-top:507.05pt;width:36.85pt;height:97.3pt;z-index: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" adj=",4090" fillcolor="#5b9bd5" strokecolor="#41719c" strokeweight="1pt">
                <v:path arrowok="t"/>
                <v:textbox>
                  <w:txbxContent>
                    <w:p w:rsidR="00A70494" w:rsidRPr="00C3337D" w:rsidRDefault="00A70494" w:rsidP="00A70494">
                      <w:pPr>
                        <w:jc w:val="center"/>
                        <w:rPr>
                          <w:sz w:val="16"/>
                          <w:szCs w:val="16"/>
                          <w:lang w:val="fr-BE"/>
                        </w:rPr>
                      </w:pPr>
                      <w:r w:rsidRPr="00C3337D">
                        <w:rPr>
                          <w:sz w:val="16"/>
                          <w:szCs w:val="16"/>
                          <w:lang w:val="fr-BE"/>
                        </w:rPr>
                        <w:t>NAGEURS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601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3214370</wp:posOffset>
                </wp:positionV>
                <wp:extent cx="514985" cy="359410"/>
                <wp:effectExtent l="0" t="0" r="0" b="0"/>
                <wp:wrapNone/>
                <wp:docPr id="37" name="Multiplie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985" cy="35941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1763" w:rsidRPr="00601767" w:rsidRDefault="00D601ED" w:rsidP="00CB1763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 w:rsidRPr="00556F27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875" cy="40005"/>
                                  <wp:effectExtent l="0" t="0" r="0" b="0"/>
                                  <wp:docPr id="6" name="Image 2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" cy="40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B1763">
                              <w:rPr>
                                <w:lang w:val="fr-BE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ier 37" o:spid="_x0000_s1051" style="position:absolute;margin-left:-10.65pt;margin-top:253.1pt;width:40.55pt;height:28.3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514985,3594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" adj="-11796480,,5400" path="m99497,120982l147876,51661r109617,76502l367109,51661r48379,69321l331345,179705r84143,58723l367109,307749,257493,231247,147876,307749,99497,238428r84143,-58723l99497,120982xe" fillcolor="red" strokecolor="#41719c" strokeweight="1pt">
                <v:stroke joinstyle="miter"/>
                <v:formulas/>
                <v:path arrowok="t" o:connecttype="custom" o:connectlocs="99497,120982;147876,51661;257493,128163;367109,51661;415488,120982;331345,179705;415488,238428;367109,307749;257493,231247;147876,307749;99497,238428;183640,179705;99497,120982" o:connectangles="0,0,0,0,0,0,0,0,0,0,0,0,0" textboxrect="0,0,514985,359410"/>
                <v:textbox>
                  <w:txbxContent>
                    <w:p w:rsidR="00CB1763" w:rsidRPr="00601767" w:rsidRDefault="00D601ED" w:rsidP="00CB1763">
                      <w:pPr>
                        <w:jc w:val="center"/>
                        <w:rPr>
                          <w:lang w:val="fr-BE"/>
                        </w:rPr>
                      </w:pPr>
                      <w:r w:rsidRPr="00556F27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5875" cy="40005"/>
                            <wp:effectExtent l="0" t="0" r="0" b="0"/>
                            <wp:docPr id="6" name="Image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" cy="40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B1763">
                        <w:rPr>
                          <w:lang w:val="fr-BE"/>
                        </w:rP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01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7776210</wp:posOffset>
                </wp:positionH>
                <wp:positionV relativeFrom="paragraph">
                  <wp:posOffset>3623310</wp:posOffset>
                </wp:positionV>
                <wp:extent cx="641985" cy="350520"/>
                <wp:effectExtent l="0" t="0" r="0" b="0"/>
                <wp:wrapNone/>
                <wp:docPr id="41" name="Multiplie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985" cy="35052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1763" w:rsidRPr="00601767" w:rsidRDefault="00CB1763" w:rsidP="00CB1763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style="position:absolute;margin-left:612.3pt;margin-top:285.3pt;width:50.55pt;height:2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1985,350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" adj="-11796480,,5400" path="m134435,120366l173943,48006r147050,80289l468042,48006r39508,72360l407010,175260r100540,54894l468042,302514,320993,222225,173943,302514,134435,230154,234975,175260,134435,120366xe" fillcolor="red" strokecolor="#41719c" strokeweight="1pt">
                <v:stroke joinstyle="miter"/>
                <v:formulas/>
                <v:path arrowok="t" o:connecttype="custom" o:connectlocs="134435,120366;173943,48006;320993,128295;468042,48006;507550,120366;407010,175260;507550,230154;468042,302514;320993,222225;173943,302514;134435,230154;234975,175260;134435,120366" o:connectangles="0,0,0,0,0,0,0,0,0,0,0,0,0" textboxrect="0,0,641985,350520"/>
                <v:textbox>
                  <w:txbxContent>
                    <w:p w:rsidR="00CB1763" w:rsidRPr="00601767" w:rsidRDefault="00CB1763" w:rsidP="00CB1763">
                      <w:pPr>
                        <w:jc w:val="center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D601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7075805</wp:posOffset>
                </wp:positionH>
                <wp:positionV relativeFrom="paragraph">
                  <wp:posOffset>3573780</wp:posOffset>
                </wp:positionV>
                <wp:extent cx="699770" cy="437515"/>
                <wp:effectExtent l="0" t="0" r="0" b="0"/>
                <wp:wrapNone/>
                <wp:docPr id="39" name="Multiplie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770" cy="437515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1763" w:rsidRPr="00601767" w:rsidRDefault="00D601ED" w:rsidP="00CB1763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 w:rsidRPr="0099032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875" cy="40005"/>
                                  <wp:effectExtent l="0" t="0" r="0" b="0"/>
                                  <wp:docPr id="7" name="Image 3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0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" cy="40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B1763">
                              <w:rPr>
                                <w:lang w:val="fr-BE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ier 39" o:spid="_x0000_s1053" style="position:absolute;margin-left:557.15pt;margin-top:281.4pt;width:55.1pt;height:3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9770,4375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" adj="-11796480,,5400" path="m140791,148707l195344,61454r154541,96623l504426,61454r54553,87253l446939,218758r112040,70050l504426,376061,349885,279438,195344,376061,140791,288808,252831,218758,140791,148707xe" fillcolor="red" strokecolor="#41719c" strokeweight="1pt">
                <v:stroke joinstyle="miter"/>
                <v:formulas/>
                <v:path arrowok="t" o:connecttype="custom" o:connectlocs="140791,148707;195344,61454;349885,158077;504426,61454;558979,148707;446939,218758;558979,288808;504426,376061;349885,279438;195344,376061;140791,288808;252831,218758;140791,148707" o:connectangles="0,0,0,0,0,0,0,0,0,0,0,0,0" textboxrect="0,0,699770,437515"/>
                <v:textbox>
                  <w:txbxContent>
                    <w:p w:rsidR="00CB1763" w:rsidRPr="00601767" w:rsidRDefault="00D601ED" w:rsidP="00CB1763">
                      <w:pPr>
                        <w:jc w:val="center"/>
                        <w:rPr>
                          <w:lang w:val="fr-BE"/>
                        </w:rPr>
                      </w:pPr>
                      <w:r w:rsidRPr="00990324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5875" cy="40005"/>
                            <wp:effectExtent l="0" t="0" r="0" b="0"/>
                            <wp:docPr id="7" name="Imag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0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" cy="40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B1763">
                        <w:rPr>
                          <w:lang w:val="fr-BE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D601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880110</wp:posOffset>
                </wp:positionV>
                <wp:extent cx="6468745" cy="476250"/>
                <wp:effectExtent l="0" t="0" r="0" b="63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8745" cy="4762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23C3" w:rsidRPr="00DE23C3" w:rsidRDefault="00771A83" w:rsidP="00771A83">
                            <w:pPr>
                              <w:ind w:left="2124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 xml:space="preserve">   </w:t>
                            </w:r>
                            <w:r w:rsidR="00DE23C3" w:rsidRPr="001A7C75">
                              <w:rPr>
                                <w:b/>
                                <w:color w:val="000000"/>
                                <w:lang w:val="fr-BE"/>
                              </w:rPr>
                              <w:t>13h55-14h25</w:t>
                            </w:r>
                            <w:r w:rsidR="00DE23C3" w:rsidRPr="001A7C75">
                              <w:rPr>
                                <w:color w:val="000000"/>
                                <w:lang w:val="fr-BE"/>
                              </w:rPr>
                              <w:t> </w:t>
                            </w:r>
                            <w:r w:rsidR="00DE23C3">
                              <w:rPr>
                                <w:lang w:val="fr-BE"/>
                              </w:rPr>
                              <w:t>:</w:t>
                            </w:r>
                            <w:r>
                              <w:rPr>
                                <w:lang w:val="fr-BE"/>
                              </w:rPr>
                              <w:t xml:space="preserve"> </w:t>
                            </w:r>
                            <w:r w:rsidR="00DE23C3">
                              <w:rPr>
                                <w:lang w:val="fr-BE"/>
                              </w:rPr>
                              <w:t>E</w:t>
                            </w:r>
                            <w:r>
                              <w:rPr>
                                <w:lang w:val="fr-BE"/>
                              </w:rPr>
                              <w:t xml:space="preserve">nw            </w:t>
                            </w:r>
                            <w:r>
                              <w:rPr>
                                <w:lang w:val="fr-BE"/>
                              </w:rPr>
                              <w:tab/>
                            </w:r>
                            <w:r w:rsidR="00DE23C3" w:rsidRPr="001A7C75">
                              <w:rPr>
                                <w:b/>
                                <w:color w:val="000000"/>
                                <w:lang w:val="fr-BE"/>
                              </w:rPr>
                              <w:t>14h30-15h</w:t>
                            </w:r>
                            <w:r w:rsidR="00DE23C3">
                              <w:rPr>
                                <w:lang w:val="fr-BE"/>
                              </w:rPr>
                              <w:t> :</w:t>
                            </w:r>
                            <w:r>
                              <w:rPr>
                                <w:lang w:val="fr-BE"/>
                              </w:rPr>
                              <w:t xml:space="preserve"> 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54" style="position:absolute;margin-left:125.95pt;margin-top:69.3pt;width:509.35pt;height:37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" fillcolor="#5b9bd5" strokecolor="#41719c" strokeweight="1pt">
                <v:path arrowok="t"/>
                <v:textbox>
                  <w:txbxContent>
                    <w:p w:rsidR="00DE23C3" w:rsidRPr="00DE23C3" w:rsidRDefault="00771A83" w:rsidP="00771A83">
                      <w:pPr>
                        <w:ind w:left="2124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 xml:space="preserve">   </w:t>
                      </w:r>
                      <w:r w:rsidR="00DE23C3" w:rsidRPr="001A7C75">
                        <w:rPr>
                          <w:b/>
                          <w:color w:val="000000"/>
                          <w:lang w:val="fr-BE"/>
                        </w:rPr>
                        <w:t>13h55-14h25</w:t>
                      </w:r>
                      <w:r w:rsidR="00DE23C3" w:rsidRPr="001A7C75">
                        <w:rPr>
                          <w:color w:val="000000"/>
                          <w:lang w:val="fr-BE"/>
                        </w:rPr>
                        <w:t> </w:t>
                      </w:r>
                      <w:r w:rsidR="00DE23C3">
                        <w:rPr>
                          <w:lang w:val="fr-BE"/>
                        </w:rPr>
                        <w:t>:</w:t>
                      </w:r>
                      <w:r>
                        <w:rPr>
                          <w:lang w:val="fr-BE"/>
                        </w:rPr>
                        <w:t xml:space="preserve"> </w:t>
                      </w:r>
                      <w:r w:rsidR="00DE23C3">
                        <w:rPr>
                          <w:lang w:val="fr-BE"/>
                        </w:rPr>
                        <w:t>E</w:t>
                      </w:r>
                      <w:r>
                        <w:rPr>
                          <w:lang w:val="fr-BE"/>
                        </w:rPr>
                        <w:t xml:space="preserve">nw            </w:t>
                      </w:r>
                      <w:r>
                        <w:rPr>
                          <w:lang w:val="fr-BE"/>
                        </w:rPr>
                        <w:tab/>
                      </w:r>
                      <w:r w:rsidR="00DE23C3" w:rsidRPr="001A7C75">
                        <w:rPr>
                          <w:b/>
                          <w:color w:val="000000"/>
                          <w:lang w:val="fr-BE"/>
                        </w:rPr>
                        <w:t>14h30-15h</w:t>
                      </w:r>
                      <w:r w:rsidR="00DE23C3">
                        <w:rPr>
                          <w:lang w:val="fr-BE"/>
                        </w:rPr>
                        <w:t> :</w:t>
                      </w:r>
                      <w:r>
                        <w:rPr>
                          <w:lang w:val="fr-BE"/>
                        </w:rPr>
                        <w:t xml:space="preserve"> Nch</w:t>
                      </w:r>
                    </w:p>
                  </w:txbxContent>
                </v:textbox>
              </v:rect>
            </w:pict>
          </mc:Fallback>
        </mc:AlternateContent>
      </w:r>
      <w:r w:rsidR="00D601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1473200</wp:posOffset>
                </wp:positionV>
                <wp:extent cx="6430010" cy="418465"/>
                <wp:effectExtent l="0" t="0" r="0" b="63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0010" cy="41846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1A83" w:rsidRPr="001A7C75" w:rsidRDefault="00771A83" w:rsidP="00771A83">
                            <w:pPr>
                              <w:ind w:left="1416" w:firstLine="708"/>
                              <w:rPr>
                                <w:color w:val="FFFFFF"/>
                                <w:lang w:val="en-US"/>
                              </w:rPr>
                            </w:pPr>
                            <w:r w:rsidRPr="001A7C75">
                              <w:rPr>
                                <w:b/>
                                <w:color w:val="000000"/>
                                <w:lang w:val="en-US"/>
                              </w:rPr>
                              <w:t>13h55-14h25</w:t>
                            </w:r>
                            <w:r w:rsidRPr="001A7C75">
                              <w:rPr>
                                <w:color w:val="FFFFFF"/>
                                <w:lang w:val="en-US"/>
                              </w:rPr>
                              <w:t xml:space="preserve">: Lgn                    </w:t>
                            </w:r>
                            <w:r w:rsidRPr="001A7C75">
                              <w:rPr>
                                <w:color w:val="FFFFFF"/>
                                <w:lang w:val="en-US"/>
                              </w:rPr>
                              <w:tab/>
                              <w:t xml:space="preserve"> </w:t>
                            </w:r>
                            <w:r w:rsidRPr="001A7C75">
                              <w:rPr>
                                <w:b/>
                                <w:color w:val="000000"/>
                                <w:lang w:val="en-US"/>
                              </w:rPr>
                              <w:t>14h30-15h</w:t>
                            </w:r>
                            <w:r w:rsidRPr="001A7C75">
                              <w:rPr>
                                <w:color w:val="FFFFFF"/>
                                <w:lang w:val="en-US"/>
                              </w:rPr>
                              <w:t>: Cnj-Thn</w:t>
                            </w:r>
                          </w:p>
                          <w:p w:rsidR="00771A83" w:rsidRPr="00771A83" w:rsidRDefault="00771A83" w:rsidP="00771A8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55" style="position:absolute;margin-left:129pt;margin-top:116pt;width:506.3pt;height:32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" fillcolor="#5b9bd5" strokecolor="#41719c" strokeweight="1pt">
                <v:path arrowok="t"/>
                <v:textbox>
                  <w:txbxContent>
                    <w:p w:rsidR="00771A83" w:rsidRPr="001A7C75" w:rsidRDefault="00771A83" w:rsidP="00771A83">
                      <w:pPr>
                        <w:ind w:left="1416" w:firstLine="708"/>
                        <w:rPr>
                          <w:color w:val="FFFFFF"/>
                          <w:lang w:val="en-US"/>
                        </w:rPr>
                      </w:pPr>
                      <w:r w:rsidRPr="001A7C75">
                        <w:rPr>
                          <w:b/>
                          <w:color w:val="000000"/>
                          <w:lang w:val="en-US"/>
                        </w:rPr>
                        <w:t>13h55-14h25</w:t>
                      </w:r>
                      <w:r w:rsidRPr="001A7C75">
                        <w:rPr>
                          <w:color w:val="FFFFFF"/>
                          <w:lang w:val="en-US"/>
                        </w:rPr>
                        <w:t xml:space="preserve">: Lgn                    </w:t>
                      </w:r>
                      <w:r w:rsidRPr="001A7C75">
                        <w:rPr>
                          <w:color w:val="FFFFFF"/>
                          <w:lang w:val="en-US"/>
                        </w:rPr>
                        <w:tab/>
                        <w:t xml:space="preserve"> </w:t>
                      </w:r>
                      <w:r w:rsidRPr="001A7C75">
                        <w:rPr>
                          <w:b/>
                          <w:color w:val="000000"/>
                          <w:lang w:val="en-US"/>
                        </w:rPr>
                        <w:t>14h30-15h</w:t>
                      </w:r>
                      <w:r w:rsidRPr="001A7C75">
                        <w:rPr>
                          <w:color w:val="FFFFFF"/>
                          <w:lang w:val="en-US"/>
                        </w:rPr>
                        <w:t>: Cnj-Thn</w:t>
                      </w:r>
                    </w:p>
                    <w:p w:rsidR="00771A83" w:rsidRPr="00771A83" w:rsidRDefault="00771A83" w:rsidP="00771A8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601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2008505</wp:posOffset>
                </wp:positionV>
                <wp:extent cx="6468745" cy="427355"/>
                <wp:effectExtent l="0" t="0" r="0" b="444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8745" cy="42735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1A83" w:rsidRPr="001A7C75" w:rsidRDefault="00771A83" w:rsidP="00771A83">
                            <w:pPr>
                              <w:ind w:left="1416" w:firstLine="708"/>
                              <w:rPr>
                                <w:color w:val="FFFFFF"/>
                                <w:lang w:val="nl-BE"/>
                              </w:rPr>
                            </w:pPr>
                            <w:r w:rsidRPr="001A7C75">
                              <w:rPr>
                                <w:b/>
                                <w:color w:val="000000"/>
                                <w:lang w:val="nl-BE"/>
                              </w:rPr>
                              <w:t>13h55-14h25</w:t>
                            </w:r>
                            <w:r w:rsidRPr="001A7C75">
                              <w:rPr>
                                <w:color w:val="FFFFFF"/>
                                <w:lang w:val="nl-BE"/>
                              </w:rPr>
                              <w:t>: Lgn</w:t>
                            </w:r>
                            <w:r w:rsidRPr="001A7C75">
                              <w:rPr>
                                <w:color w:val="FFFFFF"/>
                                <w:lang w:val="nl-BE"/>
                              </w:rPr>
                              <w:tab/>
                            </w:r>
                            <w:r w:rsidRPr="001A7C75">
                              <w:rPr>
                                <w:color w:val="FFFFFF"/>
                                <w:lang w:val="nl-BE"/>
                              </w:rPr>
                              <w:tab/>
                            </w:r>
                            <w:r w:rsidRPr="001A7C75">
                              <w:rPr>
                                <w:b/>
                                <w:color w:val="000000"/>
                                <w:lang w:val="nl-BE"/>
                              </w:rPr>
                              <w:t>14h30-15h</w:t>
                            </w:r>
                            <w:r w:rsidRPr="001A7C75">
                              <w:rPr>
                                <w:color w:val="FFFFFF"/>
                                <w:lang w:val="nl-BE"/>
                              </w:rPr>
                              <w:t>: Verviers</w:t>
                            </w:r>
                          </w:p>
                          <w:p w:rsidR="00771A83" w:rsidRPr="00B609D1" w:rsidRDefault="00771A83" w:rsidP="00771A83">
                            <w:pPr>
                              <w:jc w:val="center"/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56" style="position:absolute;margin-left:128.25pt;margin-top:158.15pt;width:509.35pt;height:33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" fillcolor="#5b9bd5" strokecolor="#41719c" strokeweight="1pt">
                <v:path arrowok="t"/>
                <v:textbox>
                  <w:txbxContent>
                    <w:p w:rsidR="00771A83" w:rsidRPr="001A7C75" w:rsidRDefault="00771A83" w:rsidP="00771A83">
                      <w:pPr>
                        <w:ind w:left="1416" w:firstLine="708"/>
                        <w:rPr>
                          <w:color w:val="FFFFFF"/>
                          <w:lang w:val="nl-BE"/>
                        </w:rPr>
                      </w:pPr>
                      <w:r w:rsidRPr="001A7C75">
                        <w:rPr>
                          <w:b/>
                          <w:color w:val="000000"/>
                          <w:lang w:val="nl-BE"/>
                        </w:rPr>
                        <w:t>13h55-14h25</w:t>
                      </w:r>
                      <w:r w:rsidRPr="001A7C75">
                        <w:rPr>
                          <w:color w:val="FFFFFF"/>
                          <w:lang w:val="nl-BE"/>
                        </w:rPr>
                        <w:t>: Lgn</w:t>
                      </w:r>
                      <w:r w:rsidRPr="001A7C75">
                        <w:rPr>
                          <w:color w:val="FFFFFF"/>
                          <w:lang w:val="nl-BE"/>
                        </w:rPr>
                        <w:tab/>
                      </w:r>
                      <w:r w:rsidRPr="001A7C75">
                        <w:rPr>
                          <w:color w:val="FFFFFF"/>
                          <w:lang w:val="nl-BE"/>
                        </w:rPr>
                        <w:tab/>
                      </w:r>
                      <w:r w:rsidRPr="001A7C75">
                        <w:rPr>
                          <w:b/>
                          <w:color w:val="000000"/>
                          <w:lang w:val="nl-BE"/>
                        </w:rPr>
                        <w:t>14h30-15h</w:t>
                      </w:r>
                      <w:r w:rsidRPr="001A7C75">
                        <w:rPr>
                          <w:color w:val="FFFFFF"/>
                          <w:lang w:val="nl-BE"/>
                        </w:rPr>
                        <w:t>: Verviers</w:t>
                      </w:r>
                    </w:p>
                    <w:p w:rsidR="00771A83" w:rsidRPr="00B609D1" w:rsidRDefault="00771A83" w:rsidP="00771A83">
                      <w:pPr>
                        <w:jc w:val="center"/>
                        <w:rPr>
                          <w:lang w:val="nl-B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601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2562860</wp:posOffset>
                </wp:positionV>
                <wp:extent cx="6458585" cy="457200"/>
                <wp:effectExtent l="0" t="0" r="5715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8585" cy="4572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1A83" w:rsidRPr="001A7C75" w:rsidRDefault="00771A83" w:rsidP="00771A83">
                            <w:pPr>
                              <w:ind w:left="1416" w:firstLine="708"/>
                              <w:rPr>
                                <w:color w:val="FFFFFF"/>
                                <w:lang w:val="nl-BE"/>
                              </w:rPr>
                            </w:pPr>
                            <w:r w:rsidRPr="001A7C75">
                              <w:rPr>
                                <w:b/>
                                <w:color w:val="000000"/>
                                <w:lang w:val="nl-BE"/>
                              </w:rPr>
                              <w:t>13h55-14h25</w:t>
                            </w:r>
                            <w:r w:rsidRPr="001A7C75">
                              <w:rPr>
                                <w:color w:val="FFFFFF"/>
                                <w:lang w:val="nl-BE"/>
                              </w:rPr>
                              <w:t>: Noc</w:t>
                            </w:r>
                            <w:r w:rsidRPr="001A7C75">
                              <w:rPr>
                                <w:color w:val="FFFFFF"/>
                                <w:lang w:val="nl-BE"/>
                              </w:rPr>
                              <w:tab/>
                            </w:r>
                            <w:r w:rsidRPr="001A7C75">
                              <w:rPr>
                                <w:color w:val="FFFFFF"/>
                                <w:lang w:val="nl-BE"/>
                              </w:rPr>
                              <w:tab/>
                            </w:r>
                            <w:r w:rsidRPr="001A7C75">
                              <w:rPr>
                                <w:b/>
                                <w:color w:val="000000"/>
                                <w:lang w:val="nl-BE"/>
                              </w:rPr>
                              <w:t>14h30-15h</w:t>
                            </w:r>
                            <w:r w:rsidRPr="001A7C75">
                              <w:rPr>
                                <w:color w:val="FFFFFF"/>
                                <w:lang w:val="nl-BE"/>
                              </w:rPr>
                              <w:t>: Verviers</w:t>
                            </w:r>
                          </w:p>
                          <w:p w:rsidR="00771A83" w:rsidRPr="00B609D1" w:rsidRDefault="00771A83" w:rsidP="00771A83">
                            <w:pPr>
                              <w:jc w:val="center"/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57" style="position:absolute;margin-left:129pt;margin-top:201.8pt;width:508.55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" fillcolor="#5b9bd5" strokecolor="#41719c" strokeweight="1pt">
                <v:path arrowok="t"/>
                <v:textbox>
                  <w:txbxContent>
                    <w:p w:rsidR="00771A83" w:rsidRPr="001A7C75" w:rsidRDefault="00771A83" w:rsidP="00771A83">
                      <w:pPr>
                        <w:ind w:left="1416" w:firstLine="708"/>
                        <w:rPr>
                          <w:color w:val="FFFFFF"/>
                          <w:lang w:val="nl-BE"/>
                        </w:rPr>
                      </w:pPr>
                      <w:r w:rsidRPr="001A7C75">
                        <w:rPr>
                          <w:b/>
                          <w:color w:val="000000"/>
                          <w:lang w:val="nl-BE"/>
                        </w:rPr>
                        <w:t>13h55-14h25</w:t>
                      </w:r>
                      <w:r w:rsidRPr="001A7C75">
                        <w:rPr>
                          <w:color w:val="FFFFFF"/>
                          <w:lang w:val="nl-BE"/>
                        </w:rPr>
                        <w:t>: Noc</w:t>
                      </w:r>
                      <w:r w:rsidRPr="001A7C75">
                        <w:rPr>
                          <w:color w:val="FFFFFF"/>
                          <w:lang w:val="nl-BE"/>
                        </w:rPr>
                        <w:tab/>
                      </w:r>
                      <w:r w:rsidRPr="001A7C75">
                        <w:rPr>
                          <w:color w:val="FFFFFF"/>
                          <w:lang w:val="nl-BE"/>
                        </w:rPr>
                        <w:tab/>
                      </w:r>
                      <w:r w:rsidRPr="001A7C75">
                        <w:rPr>
                          <w:b/>
                          <w:color w:val="000000"/>
                          <w:lang w:val="nl-BE"/>
                        </w:rPr>
                        <w:t>14h30-15h</w:t>
                      </w:r>
                      <w:r w:rsidRPr="001A7C75">
                        <w:rPr>
                          <w:color w:val="FFFFFF"/>
                          <w:lang w:val="nl-BE"/>
                        </w:rPr>
                        <w:t>: Verviers</w:t>
                      </w:r>
                    </w:p>
                    <w:p w:rsidR="00771A83" w:rsidRPr="00B609D1" w:rsidRDefault="00771A83" w:rsidP="00771A83">
                      <w:pPr>
                        <w:jc w:val="center"/>
                        <w:rPr>
                          <w:lang w:val="nl-B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601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1998345</wp:posOffset>
                </wp:positionH>
                <wp:positionV relativeFrom="paragraph">
                  <wp:posOffset>4031615</wp:posOffset>
                </wp:positionV>
                <wp:extent cx="5048885" cy="699770"/>
                <wp:effectExtent l="0" t="0" r="5715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48885" cy="69977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2B2F" w:rsidRPr="001A7C75" w:rsidRDefault="00C72B2F" w:rsidP="00C72B2F">
                            <w:pPr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  <w:lang w:val="fr-BE"/>
                              </w:rPr>
                            </w:pPr>
                            <w:r w:rsidRPr="001A7C75">
                              <w:rPr>
                                <w:color w:val="000000"/>
                                <w:sz w:val="48"/>
                                <w:szCs w:val="48"/>
                                <w:lang w:val="fr-BE"/>
                              </w:rPr>
                              <w:t xml:space="preserve">PUBLIC </w:t>
                            </w:r>
                            <w:r w:rsidR="00172DEB" w:rsidRPr="001A7C75">
                              <w:rPr>
                                <w:color w:val="000000"/>
                                <w:sz w:val="48"/>
                                <w:szCs w:val="48"/>
                                <w:lang w:val="fr-BE"/>
                              </w:rPr>
                              <w:t>3</w:t>
                            </w:r>
                            <w:r w:rsidR="00BF04D3" w:rsidRPr="001A7C75">
                              <w:rPr>
                                <w:color w:val="000000"/>
                                <w:sz w:val="48"/>
                                <w:szCs w:val="48"/>
                                <w:lang w:val="fr-BE"/>
                              </w:rPr>
                              <w:t>5</w:t>
                            </w:r>
                            <w:r w:rsidRPr="001A7C75">
                              <w:rPr>
                                <w:color w:val="000000"/>
                                <w:sz w:val="48"/>
                                <w:szCs w:val="48"/>
                                <w:lang w:val="fr-BE"/>
                              </w:rPr>
                              <w:t xml:space="preserve"> PERSONNES MAX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58" style="position:absolute;margin-left:157.35pt;margin-top:317.45pt;width:397.55pt;height:5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" fillcolor="#ffc000" strokecolor="#41719c" strokeweight="1pt">
                <v:path arrowok="t"/>
                <v:textbox>
                  <w:txbxContent>
                    <w:p w:rsidR="00C72B2F" w:rsidRPr="001A7C75" w:rsidRDefault="00C72B2F" w:rsidP="00C72B2F">
                      <w:pPr>
                        <w:jc w:val="center"/>
                        <w:rPr>
                          <w:color w:val="000000"/>
                          <w:sz w:val="48"/>
                          <w:szCs w:val="48"/>
                          <w:lang w:val="fr-BE"/>
                        </w:rPr>
                      </w:pPr>
                      <w:r w:rsidRPr="001A7C75">
                        <w:rPr>
                          <w:color w:val="000000"/>
                          <w:sz w:val="48"/>
                          <w:szCs w:val="48"/>
                          <w:lang w:val="fr-BE"/>
                        </w:rPr>
                        <w:t xml:space="preserve">PUBLIC </w:t>
                      </w:r>
                      <w:r w:rsidR="00172DEB" w:rsidRPr="001A7C75">
                        <w:rPr>
                          <w:color w:val="000000"/>
                          <w:sz w:val="48"/>
                          <w:szCs w:val="48"/>
                          <w:lang w:val="fr-BE"/>
                        </w:rPr>
                        <w:t>3</w:t>
                      </w:r>
                      <w:r w:rsidR="00BF04D3" w:rsidRPr="001A7C75">
                        <w:rPr>
                          <w:color w:val="000000"/>
                          <w:sz w:val="48"/>
                          <w:szCs w:val="48"/>
                          <w:lang w:val="fr-BE"/>
                        </w:rPr>
                        <w:t>5</w:t>
                      </w:r>
                      <w:r w:rsidRPr="001A7C75">
                        <w:rPr>
                          <w:color w:val="000000"/>
                          <w:sz w:val="48"/>
                          <w:szCs w:val="48"/>
                          <w:lang w:val="fr-BE"/>
                        </w:rPr>
                        <w:t xml:space="preserve"> PERSONNES MAX</w:t>
                      </w:r>
                    </w:p>
                  </w:txbxContent>
                </v:textbox>
              </v:rect>
            </w:pict>
          </mc:Fallback>
        </mc:AlternateContent>
      </w:r>
      <w:r w:rsidR="00D601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763905</wp:posOffset>
                </wp:positionV>
                <wp:extent cx="6682740" cy="286004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2740" cy="2860040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55025" id="Rectangle 1" o:spid="_x0000_s1026" style="position:absolute;margin-left:116.05pt;margin-top:60.15pt;width:526.2pt;height:225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" fillcolor="#d6dce5" strokecolor="#41719c" strokeweight="1pt">
                <v:path arrowok="t"/>
              </v:rect>
            </w:pict>
          </mc:Fallback>
        </mc:AlternateContent>
      </w:r>
    </w:p>
    <w:p w:rsidR="00DA43F4" w:rsidRDefault="00DA43F4" w:rsidP="00DA43F4"/>
    <w:p w:rsidR="00DA43F4" w:rsidRPr="00DA43F4" w:rsidRDefault="006D539A" w:rsidP="00DA43F4">
      <w:pPr>
        <w:ind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1469059</wp:posOffset>
                </wp:positionH>
                <wp:positionV relativeFrom="paragraph">
                  <wp:posOffset>2611561</wp:posOffset>
                </wp:positionV>
                <wp:extent cx="6687240" cy="442843"/>
                <wp:effectExtent l="0" t="0" r="18415" b="1460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7240" cy="442843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1A83" w:rsidRPr="00BA77E6" w:rsidRDefault="00130044" w:rsidP="001152D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lang w:val="en-US"/>
                              </w:rPr>
                              <w:t>14h00</w:t>
                            </w:r>
                            <w:r w:rsidRPr="001A7C75">
                              <w:rPr>
                                <w:b/>
                                <w:color w:val="000000"/>
                                <w:lang w:val="en-US"/>
                              </w:rPr>
                              <w:t>-14h</w:t>
                            </w:r>
                            <w:r>
                              <w:rPr>
                                <w:b/>
                                <w:color w:val="000000"/>
                                <w:lang w:val="en-US"/>
                              </w:rPr>
                              <w:t>5</w:t>
                            </w:r>
                            <w:r w:rsidRPr="001A7C75">
                              <w:rPr>
                                <w:b/>
                                <w:color w:val="000000"/>
                                <w:lang w:val="en-US"/>
                              </w:rPr>
                              <w:t>5</w:t>
                            </w:r>
                            <w:r w:rsidR="00771A83" w:rsidRPr="00BA77E6">
                              <w:rPr>
                                <w:color w:val="FFFFFF"/>
                                <w:lang w:val="en-US"/>
                              </w:rPr>
                              <w:t>:</w:t>
                            </w:r>
                            <w:r w:rsidR="004D1CB6">
                              <w:rPr>
                                <w:color w:val="FFFFFF"/>
                                <w:lang w:val="en-US"/>
                              </w:rPr>
                              <w:t xml:space="preserve"> </w:t>
                            </w:r>
                            <w:r w:rsidR="001152D7">
                              <w:rPr>
                                <w:color w:val="FFFFFF"/>
                                <w:lang w:val="en-US"/>
                              </w:rPr>
                              <w:t>ESN-TRITON</w:t>
                            </w:r>
                            <w:r w:rsidR="00BA77E6" w:rsidRPr="00BA77E6">
                              <w:rPr>
                                <w:color w:val="FFFFFF"/>
                                <w:lang w:val="en-US"/>
                              </w:rPr>
                              <w:tab/>
                            </w:r>
                            <w:r w:rsidR="001152D7" w:rsidRPr="001A7C75">
                              <w:rPr>
                                <w:b/>
                                <w:color w:val="000000"/>
                                <w:lang w:val="en-US"/>
                              </w:rPr>
                              <w:t>15h</w:t>
                            </w:r>
                            <w:r w:rsidR="001152D7">
                              <w:rPr>
                                <w:b/>
                                <w:color w:val="000000"/>
                                <w:lang w:val="en-US"/>
                              </w:rPr>
                              <w:t>30-15h45</w:t>
                            </w:r>
                            <w:r w:rsidR="00E04B50" w:rsidRPr="00BA77E6">
                              <w:rPr>
                                <w:color w:val="FFFFFF"/>
                                <w:lang w:val="en-US"/>
                              </w:rPr>
                              <w:t>:</w:t>
                            </w:r>
                            <w:r w:rsidR="00BA77E6" w:rsidRPr="00BA77E6">
                              <w:rPr>
                                <w:color w:val="FFFFFF"/>
                                <w:lang w:val="en-US"/>
                              </w:rPr>
                              <w:t xml:space="preserve"> </w:t>
                            </w:r>
                            <w:r w:rsidR="001152D7">
                              <w:rPr>
                                <w:color w:val="FFFFFF"/>
                                <w:lang w:val="en-US"/>
                              </w:rPr>
                              <w:tab/>
                              <w:t>ESN-TRITON</w:t>
                            </w:r>
                            <w:r w:rsidR="001152D7">
                              <w:rPr>
                                <w:color w:val="FFFFFF"/>
                                <w:lang w:val="en-US"/>
                              </w:rPr>
                              <w:tab/>
                            </w:r>
                            <w:r w:rsidR="001152D7">
                              <w:rPr>
                                <w:color w:val="FFFFFF"/>
                                <w:lang w:val="en-US"/>
                              </w:rPr>
                              <w:tab/>
                            </w:r>
                            <w:r w:rsidR="00AC51F3" w:rsidRPr="00AC51F3">
                              <w:rPr>
                                <w:b/>
                                <w:color w:val="000000"/>
                                <w:lang w:val="en-US"/>
                              </w:rPr>
                              <w:t>16h15-16h30</w:t>
                            </w:r>
                            <w:r w:rsidR="001152D7" w:rsidRPr="001A7C75">
                              <w:rPr>
                                <w:color w:val="FFFFFF"/>
                                <w:lang w:val="en-US"/>
                              </w:rPr>
                              <w:t xml:space="preserve">: </w:t>
                            </w:r>
                            <w:r w:rsidR="001152D7">
                              <w:rPr>
                                <w:color w:val="FFFFFF"/>
                                <w:lang w:val="en-US"/>
                              </w:rPr>
                              <w:t>ESN-TRITON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59" style="position:absolute;left:0;text-align:left;margin-left:115.65pt;margin-top:205.65pt;width:526.55pt;height:34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" fillcolor="#5b9bd5" strokecolor="#41719c" strokeweight="1pt">
                <v:path arrowok="t"/>
                <v:textbox>
                  <w:txbxContent>
                    <w:p w:rsidR="00771A83" w:rsidRPr="00BA77E6" w:rsidRDefault="00130044" w:rsidP="001152D7">
                      <w:pPr>
                        <w:rPr>
                          <w:lang w:val="en-US"/>
                        </w:rPr>
                      </w:pPr>
                      <w:r>
                        <w:rPr>
                          <w:b/>
                          <w:color w:val="000000"/>
                          <w:lang w:val="en-US"/>
                        </w:rPr>
                        <w:t>14h00</w:t>
                      </w:r>
                      <w:r w:rsidRPr="001A7C75">
                        <w:rPr>
                          <w:b/>
                          <w:color w:val="000000"/>
                          <w:lang w:val="en-US"/>
                        </w:rPr>
                        <w:t>-14h</w:t>
                      </w:r>
                      <w:r>
                        <w:rPr>
                          <w:b/>
                          <w:color w:val="000000"/>
                          <w:lang w:val="en-US"/>
                        </w:rPr>
                        <w:t>5</w:t>
                      </w:r>
                      <w:r w:rsidRPr="001A7C75">
                        <w:rPr>
                          <w:b/>
                          <w:color w:val="000000"/>
                          <w:lang w:val="en-US"/>
                        </w:rPr>
                        <w:t>5</w:t>
                      </w:r>
                      <w:r w:rsidR="00771A83" w:rsidRPr="00BA77E6">
                        <w:rPr>
                          <w:color w:val="FFFFFF"/>
                          <w:lang w:val="en-US"/>
                        </w:rPr>
                        <w:t>:</w:t>
                      </w:r>
                      <w:r w:rsidR="004D1CB6">
                        <w:rPr>
                          <w:color w:val="FFFFFF"/>
                          <w:lang w:val="en-US"/>
                        </w:rPr>
                        <w:t xml:space="preserve"> </w:t>
                      </w:r>
                      <w:r w:rsidR="001152D7">
                        <w:rPr>
                          <w:color w:val="FFFFFF"/>
                          <w:lang w:val="en-US"/>
                        </w:rPr>
                        <w:t>ESN-TRITON</w:t>
                      </w:r>
                      <w:r w:rsidR="00BA77E6" w:rsidRPr="00BA77E6">
                        <w:rPr>
                          <w:color w:val="FFFFFF"/>
                          <w:lang w:val="en-US"/>
                        </w:rPr>
                        <w:tab/>
                      </w:r>
                      <w:r w:rsidR="001152D7" w:rsidRPr="001A7C75">
                        <w:rPr>
                          <w:b/>
                          <w:color w:val="000000"/>
                          <w:lang w:val="en-US"/>
                        </w:rPr>
                        <w:t>15h</w:t>
                      </w:r>
                      <w:r w:rsidR="001152D7">
                        <w:rPr>
                          <w:b/>
                          <w:color w:val="000000"/>
                          <w:lang w:val="en-US"/>
                        </w:rPr>
                        <w:t>30-15h45</w:t>
                      </w:r>
                      <w:r w:rsidR="00E04B50" w:rsidRPr="00BA77E6">
                        <w:rPr>
                          <w:color w:val="FFFFFF"/>
                          <w:lang w:val="en-US"/>
                        </w:rPr>
                        <w:t>:</w:t>
                      </w:r>
                      <w:r w:rsidR="00BA77E6" w:rsidRPr="00BA77E6">
                        <w:rPr>
                          <w:color w:val="FFFFFF"/>
                          <w:lang w:val="en-US"/>
                        </w:rPr>
                        <w:t xml:space="preserve"> </w:t>
                      </w:r>
                      <w:r w:rsidR="001152D7">
                        <w:rPr>
                          <w:color w:val="FFFFFF"/>
                          <w:lang w:val="en-US"/>
                        </w:rPr>
                        <w:tab/>
                        <w:t>ESN-TRITON</w:t>
                      </w:r>
                      <w:r w:rsidR="001152D7">
                        <w:rPr>
                          <w:color w:val="FFFFFF"/>
                          <w:lang w:val="en-US"/>
                        </w:rPr>
                        <w:tab/>
                      </w:r>
                      <w:r w:rsidR="001152D7">
                        <w:rPr>
                          <w:color w:val="FFFFFF"/>
                          <w:lang w:val="en-US"/>
                        </w:rPr>
                        <w:tab/>
                      </w:r>
                      <w:r w:rsidR="00AC51F3" w:rsidRPr="00AC51F3">
                        <w:rPr>
                          <w:b/>
                          <w:color w:val="000000"/>
                          <w:lang w:val="en-US"/>
                        </w:rPr>
                        <w:t>16h15-16h30</w:t>
                      </w:r>
                      <w:r w:rsidR="001152D7" w:rsidRPr="001A7C75">
                        <w:rPr>
                          <w:color w:val="FFFFFF"/>
                          <w:lang w:val="en-US"/>
                        </w:rPr>
                        <w:t xml:space="preserve">: </w:t>
                      </w:r>
                      <w:r w:rsidR="001152D7">
                        <w:rPr>
                          <w:color w:val="FFFFFF"/>
                          <w:lang w:val="en-US"/>
                        </w:rPr>
                        <w:t>ESN-TRITON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1471764</wp:posOffset>
                </wp:positionH>
                <wp:positionV relativeFrom="paragraph">
                  <wp:posOffset>1991360</wp:posOffset>
                </wp:positionV>
                <wp:extent cx="6683900" cy="417830"/>
                <wp:effectExtent l="0" t="0" r="9525" b="1397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3900" cy="41783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A77E6" w:rsidRPr="00BA77E6" w:rsidRDefault="00130044" w:rsidP="001152D7">
                            <w:pPr>
                              <w:rPr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lang w:val="en-US"/>
                              </w:rPr>
                              <w:t>14h00</w:t>
                            </w:r>
                            <w:r w:rsidRPr="001A7C75">
                              <w:rPr>
                                <w:b/>
                                <w:color w:val="000000"/>
                                <w:lang w:val="en-US"/>
                              </w:rPr>
                              <w:t>-14h</w:t>
                            </w:r>
                            <w:r>
                              <w:rPr>
                                <w:b/>
                                <w:color w:val="000000"/>
                                <w:lang w:val="en-US"/>
                              </w:rPr>
                              <w:t>5</w:t>
                            </w:r>
                            <w:r w:rsidRPr="001A7C75">
                              <w:rPr>
                                <w:b/>
                                <w:color w:val="000000"/>
                                <w:lang w:val="en-US"/>
                              </w:rPr>
                              <w:t>5</w:t>
                            </w:r>
                            <w:r w:rsidR="00F46025" w:rsidRPr="00F46025">
                              <w:rPr>
                                <w:color w:val="FFFFFF"/>
                                <w:lang w:val="en-US"/>
                              </w:rPr>
                              <w:t>:</w:t>
                            </w:r>
                            <w:r w:rsidR="001152D7">
                              <w:rPr>
                                <w:color w:val="FFFFFF"/>
                                <w:lang w:val="en-US"/>
                              </w:rPr>
                              <w:t xml:space="preserve"> HELIOS-MHN</w:t>
                            </w:r>
                            <w:r w:rsidR="00F46025" w:rsidRPr="00F46025">
                              <w:rPr>
                                <w:color w:val="FFFFFF"/>
                                <w:lang w:val="en-US"/>
                              </w:rPr>
                              <w:tab/>
                            </w:r>
                            <w:r w:rsidR="001152D7" w:rsidRPr="001A7C75">
                              <w:rPr>
                                <w:b/>
                                <w:color w:val="000000"/>
                                <w:lang w:val="en-US"/>
                              </w:rPr>
                              <w:t>15h</w:t>
                            </w:r>
                            <w:r w:rsidR="001152D7">
                              <w:rPr>
                                <w:b/>
                                <w:color w:val="000000"/>
                                <w:lang w:val="en-US"/>
                              </w:rPr>
                              <w:t>30-15h45</w:t>
                            </w:r>
                            <w:r w:rsidR="00F46025" w:rsidRPr="00F46025">
                              <w:rPr>
                                <w:color w:val="FFFFFF"/>
                                <w:lang w:val="en-US"/>
                              </w:rPr>
                              <w:t>:</w:t>
                            </w:r>
                            <w:r w:rsidR="00BA77E6">
                              <w:rPr>
                                <w:color w:val="FFFFFF"/>
                                <w:lang w:val="en-US"/>
                              </w:rPr>
                              <w:t xml:space="preserve"> </w:t>
                            </w:r>
                            <w:r w:rsidR="001152D7">
                              <w:rPr>
                                <w:color w:val="FFFFFF"/>
                                <w:lang w:val="en-US"/>
                              </w:rPr>
                              <w:t>HELIOS-MHN</w:t>
                            </w:r>
                            <w:r w:rsidR="001152D7">
                              <w:rPr>
                                <w:color w:val="FFFFFF"/>
                                <w:lang w:val="en-US"/>
                              </w:rPr>
                              <w:tab/>
                            </w:r>
                            <w:r w:rsidR="001152D7">
                              <w:rPr>
                                <w:color w:val="FFFFFF"/>
                                <w:lang w:val="en-US"/>
                              </w:rPr>
                              <w:tab/>
                            </w:r>
                            <w:r w:rsidR="00AC51F3" w:rsidRPr="001152D7">
                              <w:rPr>
                                <w:b/>
                                <w:color w:val="000000"/>
                                <w:lang w:val="nl-BE"/>
                              </w:rPr>
                              <w:t>1</w:t>
                            </w:r>
                            <w:r w:rsidR="00AC51F3">
                              <w:rPr>
                                <w:b/>
                                <w:color w:val="000000"/>
                                <w:lang w:val="nl-BE"/>
                              </w:rPr>
                              <w:t>6</w:t>
                            </w:r>
                            <w:r w:rsidR="00AC51F3" w:rsidRPr="001152D7">
                              <w:rPr>
                                <w:b/>
                                <w:color w:val="000000"/>
                                <w:lang w:val="nl-BE"/>
                              </w:rPr>
                              <w:t>h</w:t>
                            </w:r>
                            <w:r w:rsidR="00AC51F3">
                              <w:rPr>
                                <w:b/>
                                <w:color w:val="000000"/>
                                <w:lang w:val="nl-BE"/>
                              </w:rPr>
                              <w:t>15</w:t>
                            </w:r>
                            <w:r w:rsidR="00AC51F3" w:rsidRPr="001152D7">
                              <w:rPr>
                                <w:b/>
                                <w:color w:val="000000"/>
                                <w:lang w:val="nl-BE"/>
                              </w:rPr>
                              <w:t>-1</w:t>
                            </w:r>
                            <w:r w:rsidR="00AC51F3">
                              <w:rPr>
                                <w:b/>
                                <w:color w:val="000000"/>
                                <w:lang w:val="nl-BE"/>
                              </w:rPr>
                              <w:t>6</w:t>
                            </w:r>
                            <w:r w:rsidR="00AC51F3" w:rsidRPr="001152D7">
                              <w:rPr>
                                <w:b/>
                                <w:color w:val="000000"/>
                                <w:lang w:val="nl-BE"/>
                              </w:rPr>
                              <w:t>h</w:t>
                            </w:r>
                            <w:r w:rsidR="00AC51F3">
                              <w:rPr>
                                <w:b/>
                                <w:color w:val="000000"/>
                                <w:lang w:val="nl-BE"/>
                              </w:rPr>
                              <w:t>30</w:t>
                            </w:r>
                            <w:r w:rsidR="001152D7" w:rsidRPr="001A7C75">
                              <w:rPr>
                                <w:color w:val="FFFFFF"/>
                                <w:lang w:val="en-US"/>
                              </w:rPr>
                              <w:t xml:space="preserve">: </w:t>
                            </w:r>
                            <w:r w:rsidR="001152D7">
                              <w:rPr>
                                <w:color w:val="FFFFFF"/>
                                <w:lang w:val="en-US"/>
                              </w:rPr>
                              <w:t>HELIOS-MHN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60" style="position:absolute;left:0;text-align:left;margin-left:115.9pt;margin-top:156.8pt;width:526.3pt;height:32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" fillcolor="#5b9bd5" strokecolor="#41719c" strokeweight="1pt">
                <v:path arrowok="t"/>
                <v:textbox>
                  <w:txbxContent>
                    <w:p w:rsidR="00BA77E6" w:rsidRPr="00BA77E6" w:rsidRDefault="00130044" w:rsidP="001152D7">
                      <w:pPr>
                        <w:rPr>
                          <w:color w:val="FFFFFF"/>
                          <w:lang w:val="en-US"/>
                        </w:rPr>
                      </w:pPr>
                      <w:r>
                        <w:rPr>
                          <w:b/>
                          <w:color w:val="000000"/>
                          <w:lang w:val="en-US"/>
                        </w:rPr>
                        <w:t>14h00</w:t>
                      </w:r>
                      <w:r w:rsidRPr="001A7C75">
                        <w:rPr>
                          <w:b/>
                          <w:color w:val="000000"/>
                          <w:lang w:val="en-US"/>
                        </w:rPr>
                        <w:t>-14h</w:t>
                      </w:r>
                      <w:r>
                        <w:rPr>
                          <w:b/>
                          <w:color w:val="000000"/>
                          <w:lang w:val="en-US"/>
                        </w:rPr>
                        <w:t>5</w:t>
                      </w:r>
                      <w:r w:rsidRPr="001A7C75">
                        <w:rPr>
                          <w:b/>
                          <w:color w:val="000000"/>
                          <w:lang w:val="en-US"/>
                        </w:rPr>
                        <w:t>5</w:t>
                      </w:r>
                      <w:r w:rsidR="00F46025" w:rsidRPr="00F46025">
                        <w:rPr>
                          <w:color w:val="FFFFFF"/>
                          <w:lang w:val="en-US"/>
                        </w:rPr>
                        <w:t>:</w:t>
                      </w:r>
                      <w:r w:rsidR="001152D7">
                        <w:rPr>
                          <w:color w:val="FFFFFF"/>
                          <w:lang w:val="en-US"/>
                        </w:rPr>
                        <w:t xml:space="preserve"> HELIOS-MHN</w:t>
                      </w:r>
                      <w:r w:rsidR="00F46025" w:rsidRPr="00F46025">
                        <w:rPr>
                          <w:color w:val="FFFFFF"/>
                          <w:lang w:val="en-US"/>
                        </w:rPr>
                        <w:tab/>
                      </w:r>
                      <w:r w:rsidR="001152D7" w:rsidRPr="001A7C75">
                        <w:rPr>
                          <w:b/>
                          <w:color w:val="000000"/>
                          <w:lang w:val="en-US"/>
                        </w:rPr>
                        <w:t>15h</w:t>
                      </w:r>
                      <w:r w:rsidR="001152D7">
                        <w:rPr>
                          <w:b/>
                          <w:color w:val="000000"/>
                          <w:lang w:val="en-US"/>
                        </w:rPr>
                        <w:t>30-15h45</w:t>
                      </w:r>
                      <w:r w:rsidR="00F46025" w:rsidRPr="00F46025">
                        <w:rPr>
                          <w:color w:val="FFFFFF"/>
                          <w:lang w:val="en-US"/>
                        </w:rPr>
                        <w:t>:</w:t>
                      </w:r>
                      <w:r w:rsidR="00BA77E6">
                        <w:rPr>
                          <w:color w:val="FFFFFF"/>
                          <w:lang w:val="en-US"/>
                        </w:rPr>
                        <w:t xml:space="preserve"> </w:t>
                      </w:r>
                      <w:r w:rsidR="001152D7">
                        <w:rPr>
                          <w:color w:val="FFFFFF"/>
                          <w:lang w:val="en-US"/>
                        </w:rPr>
                        <w:t>HELIOS-MHN</w:t>
                      </w:r>
                      <w:r w:rsidR="001152D7">
                        <w:rPr>
                          <w:color w:val="FFFFFF"/>
                          <w:lang w:val="en-US"/>
                        </w:rPr>
                        <w:tab/>
                      </w:r>
                      <w:r w:rsidR="001152D7">
                        <w:rPr>
                          <w:color w:val="FFFFFF"/>
                          <w:lang w:val="en-US"/>
                        </w:rPr>
                        <w:tab/>
                      </w:r>
                      <w:r w:rsidR="00AC51F3" w:rsidRPr="001152D7">
                        <w:rPr>
                          <w:b/>
                          <w:color w:val="000000"/>
                          <w:lang w:val="nl-BE"/>
                        </w:rPr>
                        <w:t>1</w:t>
                      </w:r>
                      <w:r w:rsidR="00AC51F3">
                        <w:rPr>
                          <w:b/>
                          <w:color w:val="000000"/>
                          <w:lang w:val="nl-BE"/>
                        </w:rPr>
                        <w:t>6</w:t>
                      </w:r>
                      <w:r w:rsidR="00AC51F3" w:rsidRPr="001152D7">
                        <w:rPr>
                          <w:b/>
                          <w:color w:val="000000"/>
                          <w:lang w:val="nl-BE"/>
                        </w:rPr>
                        <w:t>h</w:t>
                      </w:r>
                      <w:r w:rsidR="00AC51F3">
                        <w:rPr>
                          <w:b/>
                          <w:color w:val="000000"/>
                          <w:lang w:val="nl-BE"/>
                        </w:rPr>
                        <w:t>15</w:t>
                      </w:r>
                      <w:r w:rsidR="00AC51F3" w:rsidRPr="001152D7">
                        <w:rPr>
                          <w:b/>
                          <w:color w:val="000000"/>
                          <w:lang w:val="nl-BE"/>
                        </w:rPr>
                        <w:t>-1</w:t>
                      </w:r>
                      <w:r w:rsidR="00AC51F3">
                        <w:rPr>
                          <w:b/>
                          <w:color w:val="000000"/>
                          <w:lang w:val="nl-BE"/>
                        </w:rPr>
                        <w:t>6</w:t>
                      </w:r>
                      <w:r w:rsidR="00AC51F3" w:rsidRPr="001152D7">
                        <w:rPr>
                          <w:b/>
                          <w:color w:val="000000"/>
                          <w:lang w:val="nl-BE"/>
                        </w:rPr>
                        <w:t>h</w:t>
                      </w:r>
                      <w:r w:rsidR="00AC51F3">
                        <w:rPr>
                          <w:b/>
                          <w:color w:val="000000"/>
                          <w:lang w:val="nl-BE"/>
                        </w:rPr>
                        <w:t>30</w:t>
                      </w:r>
                      <w:r w:rsidR="001152D7" w:rsidRPr="001A7C75">
                        <w:rPr>
                          <w:color w:val="FFFFFF"/>
                          <w:lang w:val="en-US"/>
                        </w:rPr>
                        <w:t xml:space="preserve">: </w:t>
                      </w:r>
                      <w:r w:rsidR="001152D7">
                        <w:rPr>
                          <w:color w:val="FFFFFF"/>
                          <w:lang w:val="en-US"/>
                        </w:rPr>
                        <w:t>HELIOS-MHN</w:t>
                      </w:r>
                    </w:p>
                  </w:txbxContent>
                </v:textbox>
              </v:rect>
            </w:pict>
          </mc:Fallback>
        </mc:AlternateContent>
      </w:r>
      <w:r w:rsidR="00D601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-240472</wp:posOffset>
                </wp:positionH>
                <wp:positionV relativeFrom="paragraph">
                  <wp:posOffset>2778540</wp:posOffset>
                </wp:positionV>
                <wp:extent cx="1041400" cy="1023482"/>
                <wp:effectExtent l="0" t="0" r="0" b="571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1400" cy="1023482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0494" w:rsidRPr="001A7C75" w:rsidRDefault="002A4D46" w:rsidP="00A70494">
                            <w:pPr>
                              <w:jc w:val="center"/>
                              <w:rPr>
                                <w:color w:val="000000"/>
                                <w:sz w:val="40"/>
                                <w:szCs w:val="40"/>
                                <w:lang w:val="fr-BE"/>
                              </w:rPr>
                            </w:pPr>
                            <w:r>
                              <w:rPr>
                                <w:color w:val="000000"/>
                                <w:sz w:val="40"/>
                                <w:szCs w:val="40"/>
                                <w:lang w:val="fr-BE"/>
                              </w:rPr>
                              <w:t>Hélios</w:t>
                            </w:r>
                            <w:r w:rsidR="00742D95">
                              <w:rPr>
                                <w:color w:val="000000"/>
                                <w:sz w:val="40"/>
                                <w:szCs w:val="40"/>
                                <w:lang w:val="fr-BE"/>
                              </w:rPr>
                              <w:t xml:space="preserve"> </w:t>
                            </w:r>
                            <w:r w:rsidR="00D601ED">
                              <w:rPr>
                                <w:color w:val="000000"/>
                                <w:sz w:val="40"/>
                                <w:szCs w:val="40"/>
                                <w:lang w:val="fr-BE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61" style="position:absolute;left:0;text-align:left;margin-left:-18.95pt;margin-top:218.8pt;width:82pt;height:8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" fillcolor="#ffe699" strokecolor="#41719c" strokeweight="1pt">
                <v:path arrowok="t"/>
                <v:textbox>
                  <w:txbxContent>
                    <w:p w:rsidR="00A70494" w:rsidRPr="001A7C75" w:rsidRDefault="002A4D46" w:rsidP="00A70494">
                      <w:pPr>
                        <w:jc w:val="center"/>
                        <w:rPr>
                          <w:color w:val="000000"/>
                          <w:sz w:val="40"/>
                          <w:szCs w:val="40"/>
                          <w:lang w:val="fr-BE"/>
                        </w:rPr>
                      </w:pPr>
                      <w:r>
                        <w:rPr>
                          <w:color w:val="000000"/>
                          <w:sz w:val="40"/>
                          <w:szCs w:val="40"/>
                          <w:lang w:val="fr-BE"/>
                        </w:rPr>
                        <w:t>Hélios</w:t>
                      </w:r>
                      <w:r w:rsidR="00742D95">
                        <w:rPr>
                          <w:color w:val="000000"/>
                          <w:sz w:val="40"/>
                          <w:szCs w:val="40"/>
                          <w:lang w:val="fr-BE"/>
                        </w:rPr>
                        <w:t xml:space="preserve"> </w:t>
                      </w:r>
                      <w:r w:rsidR="00D601ED">
                        <w:rPr>
                          <w:color w:val="000000"/>
                          <w:sz w:val="40"/>
                          <w:szCs w:val="40"/>
                          <w:lang w:val="fr-BE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D601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-240472</wp:posOffset>
                </wp:positionH>
                <wp:positionV relativeFrom="paragraph">
                  <wp:posOffset>727104</wp:posOffset>
                </wp:positionV>
                <wp:extent cx="988060" cy="890794"/>
                <wp:effectExtent l="0" t="0" r="2540" b="0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8060" cy="89079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0494" w:rsidRPr="001A7C75" w:rsidRDefault="002A4D46" w:rsidP="00A70494">
                            <w:pPr>
                              <w:jc w:val="center"/>
                              <w:rPr>
                                <w:color w:val="000000"/>
                                <w:sz w:val="40"/>
                                <w:szCs w:val="40"/>
                                <w:lang w:val="fr-BE"/>
                              </w:rPr>
                            </w:pPr>
                            <w:r>
                              <w:rPr>
                                <w:color w:val="000000"/>
                                <w:sz w:val="40"/>
                                <w:szCs w:val="40"/>
                                <w:lang w:val="fr-BE"/>
                              </w:rPr>
                              <w:t>NCH</w:t>
                            </w:r>
                            <w:r w:rsidR="00742D95">
                              <w:rPr>
                                <w:color w:val="000000"/>
                                <w:sz w:val="40"/>
                                <w:szCs w:val="40"/>
                                <w:lang w:val="fr-BE"/>
                              </w:rPr>
                              <w:t xml:space="preserve"> </w:t>
                            </w:r>
                            <w:r w:rsidR="00D601ED">
                              <w:rPr>
                                <w:color w:val="000000"/>
                                <w:sz w:val="40"/>
                                <w:szCs w:val="40"/>
                                <w:lang w:val="fr-BE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62" style="position:absolute;left:0;text-align:left;margin-left:-18.95pt;margin-top:57.25pt;width:77.8pt;height:70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" fillcolor="yellow" strokecolor="#41719c" strokeweight="1pt">
                <v:path arrowok="t"/>
                <v:textbox>
                  <w:txbxContent>
                    <w:p w:rsidR="00A70494" w:rsidRPr="001A7C75" w:rsidRDefault="002A4D46" w:rsidP="00A70494">
                      <w:pPr>
                        <w:jc w:val="center"/>
                        <w:rPr>
                          <w:color w:val="000000"/>
                          <w:sz w:val="40"/>
                          <w:szCs w:val="40"/>
                          <w:lang w:val="fr-BE"/>
                        </w:rPr>
                      </w:pPr>
                      <w:r>
                        <w:rPr>
                          <w:color w:val="000000"/>
                          <w:sz w:val="40"/>
                          <w:szCs w:val="40"/>
                          <w:lang w:val="fr-BE"/>
                        </w:rPr>
                        <w:t>NCH</w:t>
                      </w:r>
                      <w:r w:rsidR="00742D95">
                        <w:rPr>
                          <w:color w:val="000000"/>
                          <w:sz w:val="40"/>
                          <w:szCs w:val="40"/>
                          <w:lang w:val="fr-BE"/>
                        </w:rPr>
                        <w:t xml:space="preserve"> </w:t>
                      </w:r>
                      <w:r w:rsidR="00D601ED">
                        <w:rPr>
                          <w:color w:val="000000"/>
                          <w:sz w:val="40"/>
                          <w:szCs w:val="40"/>
                          <w:lang w:val="fr-BE"/>
                        </w:rPr>
                        <w:t>10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601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804545</wp:posOffset>
                </wp:positionV>
                <wp:extent cx="6654800" cy="417830"/>
                <wp:effectExtent l="0" t="0" r="0" b="127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4800" cy="41783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6025" w:rsidRPr="00771A83" w:rsidRDefault="00130044" w:rsidP="001152D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lang w:val="en-US"/>
                              </w:rPr>
                              <w:t>14h00</w:t>
                            </w:r>
                            <w:r w:rsidRPr="001A7C75">
                              <w:rPr>
                                <w:b/>
                                <w:color w:val="000000"/>
                                <w:lang w:val="en-US"/>
                              </w:rPr>
                              <w:t>-14h</w:t>
                            </w:r>
                            <w:r>
                              <w:rPr>
                                <w:b/>
                                <w:color w:val="000000"/>
                                <w:lang w:val="en-US"/>
                              </w:rPr>
                              <w:t>5</w:t>
                            </w:r>
                            <w:r w:rsidRPr="001A7C75">
                              <w:rPr>
                                <w:b/>
                                <w:color w:val="000000"/>
                                <w:lang w:val="en-US"/>
                              </w:rPr>
                              <w:t>5</w:t>
                            </w:r>
                            <w:r w:rsidR="00F46025" w:rsidRPr="001A7C75">
                              <w:rPr>
                                <w:color w:val="FFFFFF"/>
                                <w:lang w:val="en-US"/>
                              </w:rPr>
                              <w:t xml:space="preserve">: </w:t>
                            </w:r>
                            <w:r w:rsidR="001152D7">
                              <w:rPr>
                                <w:color w:val="FFFFFF"/>
                                <w:lang w:val="en-US"/>
                              </w:rPr>
                              <w:t>NCH</w:t>
                            </w:r>
                            <w:r w:rsidR="001152D7">
                              <w:rPr>
                                <w:color w:val="FFFFFF"/>
                                <w:lang w:val="en-US"/>
                              </w:rPr>
                              <w:tab/>
                            </w:r>
                            <w:r w:rsidR="00F46025" w:rsidRPr="001A7C75">
                              <w:rPr>
                                <w:color w:val="FFFFFF"/>
                                <w:lang w:val="en-US"/>
                              </w:rPr>
                              <w:tab/>
                            </w:r>
                            <w:r w:rsidR="001152D7" w:rsidRPr="001A7C75">
                              <w:rPr>
                                <w:b/>
                                <w:color w:val="000000"/>
                                <w:lang w:val="en-US"/>
                              </w:rPr>
                              <w:t>15h</w:t>
                            </w:r>
                            <w:r w:rsidR="001152D7">
                              <w:rPr>
                                <w:b/>
                                <w:color w:val="000000"/>
                                <w:lang w:val="en-US"/>
                              </w:rPr>
                              <w:t>30-15h45</w:t>
                            </w:r>
                            <w:r w:rsidR="00F46025" w:rsidRPr="001A7C75">
                              <w:rPr>
                                <w:color w:val="FFFFFF"/>
                                <w:lang w:val="en-US"/>
                              </w:rPr>
                              <w:t xml:space="preserve">: </w:t>
                            </w:r>
                            <w:r w:rsidR="001152D7">
                              <w:rPr>
                                <w:color w:val="FFFFFF"/>
                                <w:lang w:val="en-US"/>
                              </w:rPr>
                              <w:t>NCH</w:t>
                            </w:r>
                            <w:r w:rsidR="001152D7">
                              <w:rPr>
                                <w:color w:val="FFFFFF"/>
                                <w:lang w:val="en-US"/>
                              </w:rPr>
                              <w:tab/>
                            </w:r>
                            <w:r w:rsidR="001152D7">
                              <w:rPr>
                                <w:color w:val="FFFFFF"/>
                                <w:lang w:val="en-US"/>
                              </w:rPr>
                              <w:tab/>
                            </w:r>
                            <w:r w:rsidR="001152D7">
                              <w:rPr>
                                <w:color w:val="FFFFFF"/>
                                <w:lang w:val="en-US"/>
                              </w:rPr>
                              <w:tab/>
                            </w:r>
                            <w:r w:rsidR="00AC51F3" w:rsidRPr="00AC51F3">
                              <w:rPr>
                                <w:b/>
                                <w:color w:val="000000"/>
                                <w:lang w:val="en-US"/>
                              </w:rPr>
                              <w:t>16h15-16h30</w:t>
                            </w:r>
                            <w:r w:rsidR="001152D7" w:rsidRPr="001A7C75">
                              <w:rPr>
                                <w:color w:val="FFFFFF"/>
                                <w:lang w:val="en-US"/>
                              </w:rPr>
                              <w:t xml:space="preserve">: </w:t>
                            </w:r>
                            <w:r w:rsidR="001152D7">
                              <w:rPr>
                                <w:color w:val="FFFFFF"/>
                                <w:lang w:val="en-US"/>
                              </w:rPr>
                              <w:t>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63" style="position:absolute;left:0;text-align:left;margin-left:116.25pt;margin-top:63.35pt;width:524pt;height:3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" fillcolor="#5b9bd5" strokecolor="#41719c" strokeweight="1pt">
                <v:path arrowok="t"/>
                <v:textbox>
                  <w:txbxContent>
                    <w:p w:rsidR="00F46025" w:rsidRPr="00771A83" w:rsidRDefault="00130044" w:rsidP="001152D7">
                      <w:pPr>
                        <w:rPr>
                          <w:lang w:val="en-US"/>
                        </w:rPr>
                      </w:pPr>
                      <w:r>
                        <w:rPr>
                          <w:b/>
                          <w:color w:val="000000"/>
                          <w:lang w:val="en-US"/>
                        </w:rPr>
                        <w:t>14h00</w:t>
                      </w:r>
                      <w:r w:rsidRPr="001A7C75">
                        <w:rPr>
                          <w:b/>
                          <w:color w:val="000000"/>
                          <w:lang w:val="en-US"/>
                        </w:rPr>
                        <w:t>-14h</w:t>
                      </w:r>
                      <w:r>
                        <w:rPr>
                          <w:b/>
                          <w:color w:val="000000"/>
                          <w:lang w:val="en-US"/>
                        </w:rPr>
                        <w:t>5</w:t>
                      </w:r>
                      <w:r w:rsidRPr="001A7C75">
                        <w:rPr>
                          <w:b/>
                          <w:color w:val="000000"/>
                          <w:lang w:val="en-US"/>
                        </w:rPr>
                        <w:t>5</w:t>
                      </w:r>
                      <w:r w:rsidR="00F46025" w:rsidRPr="001A7C75">
                        <w:rPr>
                          <w:color w:val="FFFFFF"/>
                          <w:lang w:val="en-US"/>
                        </w:rPr>
                        <w:t xml:space="preserve">: </w:t>
                      </w:r>
                      <w:r w:rsidR="001152D7">
                        <w:rPr>
                          <w:color w:val="FFFFFF"/>
                          <w:lang w:val="en-US"/>
                        </w:rPr>
                        <w:t>NCH</w:t>
                      </w:r>
                      <w:r w:rsidR="001152D7">
                        <w:rPr>
                          <w:color w:val="FFFFFF"/>
                          <w:lang w:val="en-US"/>
                        </w:rPr>
                        <w:tab/>
                      </w:r>
                      <w:r w:rsidR="00F46025" w:rsidRPr="001A7C75">
                        <w:rPr>
                          <w:color w:val="FFFFFF"/>
                          <w:lang w:val="en-US"/>
                        </w:rPr>
                        <w:tab/>
                      </w:r>
                      <w:r w:rsidR="001152D7" w:rsidRPr="001A7C75">
                        <w:rPr>
                          <w:b/>
                          <w:color w:val="000000"/>
                          <w:lang w:val="en-US"/>
                        </w:rPr>
                        <w:t>15h</w:t>
                      </w:r>
                      <w:r w:rsidR="001152D7">
                        <w:rPr>
                          <w:b/>
                          <w:color w:val="000000"/>
                          <w:lang w:val="en-US"/>
                        </w:rPr>
                        <w:t>30-15h45</w:t>
                      </w:r>
                      <w:r w:rsidR="00F46025" w:rsidRPr="001A7C75">
                        <w:rPr>
                          <w:color w:val="FFFFFF"/>
                          <w:lang w:val="en-US"/>
                        </w:rPr>
                        <w:t xml:space="preserve">: </w:t>
                      </w:r>
                      <w:r w:rsidR="001152D7">
                        <w:rPr>
                          <w:color w:val="FFFFFF"/>
                          <w:lang w:val="en-US"/>
                        </w:rPr>
                        <w:t>NCH</w:t>
                      </w:r>
                      <w:r w:rsidR="001152D7">
                        <w:rPr>
                          <w:color w:val="FFFFFF"/>
                          <w:lang w:val="en-US"/>
                        </w:rPr>
                        <w:tab/>
                      </w:r>
                      <w:r w:rsidR="001152D7">
                        <w:rPr>
                          <w:color w:val="FFFFFF"/>
                          <w:lang w:val="en-US"/>
                        </w:rPr>
                        <w:tab/>
                      </w:r>
                      <w:r w:rsidR="001152D7">
                        <w:rPr>
                          <w:color w:val="FFFFFF"/>
                          <w:lang w:val="en-US"/>
                        </w:rPr>
                        <w:tab/>
                      </w:r>
                      <w:r w:rsidR="00AC51F3" w:rsidRPr="00AC51F3">
                        <w:rPr>
                          <w:b/>
                          <w:color w:val="000000"/>
                          <w:lang w:val="en-US"/>
                        </w:rPr>
                        <w:t>16h15-16h30</w:t>
                      </w:r>
                      <w:r w:rsidR="001152D7" w:rsidRPr="001A7C75">
                        <w:rPr>
                          <w:color w:val="FFFFFF"/>
                          <w:lang w:val="en-US"/>
                        </w:rPr>
                        <w:t xml:space="preserve">: </w:t>
                      </w:r>
                      <w:r w:rsidR="001152D7">
                        <w:rPr>
                          <w:color w:val="FFFFFF"/>
                          <w:lang w:val="en-US"/>
                        </w:rPr>
                        <w:t>NCH</w:t>
                      </w:r>
                    </w:p>
                  </w:txbxContent>
                </v:textbox>
              </v:rect>
            </w:pict>
          </mc:Fallback>
        </mc:AlternateContent>
      </w:r>
    </w:p>
    <w:sectPr w:rsidR="00DA43F4" w:rsidRPr="00DA43F4" w:rsidSect="00C72B2F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E4A" w:rsidRDefault="005A5E4A" w:rsidP="00F770B2">
      <w:pPr>
        <w:spacing w:after="0" w:line="240" w:lineRule="auto"/>
      </w:pPr>
      <w:r>
        <w:separator/>
      </w:r>
    </w:p>
  </w:endnote>
  <w:endnote w:type="continuationSeparator" w:id="0">
    <w:p w:rsidR="005A5E4A" w:rsidRDefault="005A5E4A" w:rsidP="00F7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E4A" w:rsidRDefault="005A5E4A" w:rsidP="00F770B2">
      <w:pPr>
        <w:spacing w:after="0" w:line="240" w:lineRule="auto"/>
      </w:pPr>
      <w:r>
        <w:separator/>
      </w:r>
    </w:p>
  </w:footnote>
  <w:footnote w:type="continuationSeparator" w:id="0">
    <w:p w:rsidR="005A5E4A" w:rsidRDefault="005A5E4A" w:rsidP="00F770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AF"/>
    <w:rsid w:val="000777F0"/>
    <w:rsid w:val="000E3388"/>
    <w:rsid w:val="001152D7"/>
    <w:rsid w:val="00130044"/>
    <w:rsid w:val="00132EA9"/>
    <w:rsid w:val="0014096F"/>
    <w:rsid w:val="00172DEB"/>
    <w:rsid w:val="001A7C75"/>
    <w:rsid w:val="002273C8"/>
    <w:rsid w:val="002A4D46"/>
    <w:rsid w:val="0031419D"/>
    <w:rsid w:val="0041349D"/>
    <w:rsid w:val="004A1397"/>
    <w:rsid w:val="004D1CB6"/>
    <w:rsid w:val="005A5E4A"/>
    <w:rsid w:val="005F3439"/>
    <w:rsid w:val="00601767"/>
    <w:rsid w:val="006D539A"/>
    <w:rsid w:val="00742D95"/>
    <w:rsid w:val="00771A83"/>
    <w:rsid w:val="00856711"/>
    <w:rsid w:val="008A1A89"/>
    <w:rsid w:val="008B7AE5"/>
    <w:rsid w:val="008E1734"/>
    <w:rsid w:val="008E2279"/>
    <w:rsid w:val="00A70494"/>
    <w:rsid w:val="00A934DB"/>
    <w:rsid w:val="00AC34D4"/>
    <w:rsid w:val="00AC51F3"/>
    <w:rsid w:val="00B414C1"/>
    <w:rsid w:val="00B609D1"/>
    <w:rsid w:val="00B87488"/>
    <w:rsid w:val="00BA77E6"/>
    <w:rsid w:val="00BF04D3"/>
    <w:rsid w:val="00C3337D"/>
    <w:rsid w:val="00C72B2F"/>
    <w:rsid w:val="00CB1763"/>
    <w:rsid w:val="00D07595"/>
    <w:rsid w:val="00D601ED"/>
    <w:rsid w:val="00D73FAF"/>
    <w:rsid w:val="00DA43F4"/>
    <w:rsid w:val="00DE23C3"/>
    <w:rsid w:val="00E04B50"/>
    <w:rsid w:val="00EF101F"/>
    <w:rsid w:val="00F46025"/>
    <w:rsid w:val="00F770B2"/>
    <w:rsid w:val="00FE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B8A12-2085-40D5-A5AF-38FD2E1B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767"/>
    <w:pPr>
      <w:spacing w:after="160" w:line="259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0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F04D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7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70B2"/>
  </w:style>
  <w:style w:type="paragraph" w:styleId="Pieddepage">
    <w:name w:val="footer"/>
    <w:basedOn w:val="Normal"/>
    <w:link w:val="PieddepageCar"/>
    <w:uiPriority w:val="99"/>
    <w:unhideWhenUsed/>
    <w:rsid w:val="00F7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7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gitte\Downloads\17-10%20PLAN%20ET%20REPARTITION%20DES%20CLUBS%20(1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17-10 PLAN ET REPARTITION DES CLUBS (1)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Legros</dc:creator>
  <cp:keywords/>
  <dc:description/>
  <cp:lastModifiedBy>brigitte Legros</cp:lastModifiedBy>
  <cp:revision>1</cp:revision>
  <cp:lastPrinted>2020-09-30T16:06:00Z</cp:lastPrinted>
  <dcterms:created xsi:type="dcterms:W3CDTF">2020-10-15T22:20:00Z</dcterms:created>
  <dcterms:modified xsi:type="dcterms:W3CDTF">2020-10-15T22:21:00Z</dcterms:modified>
</cp:coreProperties>
</file>