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03F9" w14:textId="4A39AE02" w:rsidR="00364B80" w:rsidRDefault="00364B80" w:rsidP="000F6DD3">
      <w:pPr>
        <w:pStyle w:val="Corpsdetexte"/>
        <w:ind w:firstLine="720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6ABB86" wp14:editId="11B473B2">
                <wp:simplePos x="0" y="0"/>
                <wp:positionH relativeFrom="page">
                  <wp:posOffset>457200</wp:posOffset>
                </wp:positionH>
                <wp:positionV relativeFrom="page">
                  <wp:posOffset>571499</wp:posOffset>
                </wp:positionV>
                <wp:extent cx="6882765" cy="23114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82765" cy="23114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1D9C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" o:spid="_x0000_s1026" type="#_x0000_t6" style="position:absolute;margin-left:36pt;margin-top:45pt;width:541.95pt;height:18.2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" fillcolor="#548dd4 [1951]" stroked="f">
                <w10:wrap anchorx="page" anchory="page"/>
              </v:shape>
            </w:pict>
          </mc:Fallback>
        </mc:AlternateContent>
      </w:r>
    </w:p>
    <w:p w14:paraId="55574E7C" w14:textId="7F083E3D" w:rsidR="004C7953" w:rsidRDefault="007C3040" w:rsidP="00BF03CE">
      <w:pPr>
        <w:pStyle w:val="Corpsdetexte"/>
        <w:tabs>
          <w:tab w:val="right" w:pos="8313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3E1D76" wp14:editId="2FAC3A52">
                <wp:simplePos x="0" y="0"/>
                <wp:positionH relativeFrom="page">
                  <wp:posOffset>838200</wp:posOffset>
                </wp:positionH>
                <wp:positionV relativeFrom="page">
                  <wp:posOffset>4181475</wp:posOffset>
                </wp:positionV>
                <wp:extent cx="3028950" cy="32385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EFD1E" w14:textId="77777777" w:rsidR="00A438D8" w:rsidRDefault="00DF18D9" w:rsidP="00A438D8">
                            <w:pPr>
                              <w:pStyle w:val="Titre2"/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</w:pPr>
                            <w:r w:rsidRPr="0096211E"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  <w:t>A</w:t>
                            </w:r>
                            <w:r w:rsidR="00CA6BED" w:rsidRPr="0096211E"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  <w:t xml:space="preserve"> la piscine d’ANS-LONCIN</w:t>
                            </w:r>
                            <w:r w:rsidR="002F1EE9" w:rsidRPr="0096211E"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  <w:t> :</w:t>
                            </w:r>
                          </w:p>
                          <w:p w14:paraId="19815C6A" w14:textId="77777777" w:rsidR="00A438D8" w:rsidRPr="00A438D8" w:rsidRDefault="00A438D8" w:rsidP="00A438D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64D3CCA" w14:textId="7CBACF54" w:rsidR="00455C8A" w:rsidRPr="00F157EB" w:rsidRDefault="00455C8A" w:rsidP="00455C8A">
                            <w:pPr>
                              <w:pStyle w:val="Liste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157EB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Enfants dès 4 ans et ado</w:t>
                            </w:r>
                            <w:r w:rsidRPr="00F157EB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 : </w:t>
                            </w:r>
                          </w:p>
                          <w:p w14:paraId="5D1802CA" w14:textId="77777777" w:rsidR="00F157EB" w:rsidRDefault="00F157EB" w:rsidP="00F157EB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157EB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1 séance/semaine de 30 min.</w:t>
                            </w:r>
                          </w:p>
                          <w:p w14:paraId="365446FE" w14:textId="3125C070" w:rsidR="00F157EB" w:rsidRDefault="00F157EB" w:rsidP="00F157EB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157EB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Acclimatation, apprentissage, perfectionnement </w:t>
                            </w:r>
                          </w:p>
                          <w:p w14:paraId="12C3134C" w14:textId="2B5CA3DF" w:rsidR="005D4EA0" w:rsidRPr="00F157EB" w:rsidRDefault="00CC38D8" w:rsidP="00F157EB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LUNDI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</w:t>
                            </w:r>
                            <w:r w:rsidR="005D4EA0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entre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1</w:t>
                            </w:r>
                            <w:r w:rsidR="0068759F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6</w:t>
                            </w:r>
                            <w:r w:rsidR="003854F0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h</w:t>
                            </w:r>
                            <w:r w:rsidR="0068759F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30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</w:t>
                            </w:r>
                            <w:r w:rsidR="003854F0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et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</w:t>
                            </w:r>
                            <w:r w:rsidR="00B124C7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19h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</w:t>
                            </w:r>
                          </w:p>
                          <w:p w14:paraId="4869A74C" w14:textId="39BA3C09" w:rsidR="003D3B4D" w:rsidRPr="00F157EB" w:rsidRDefault="00F157EB" w:rsidP="00455C8A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4"/>
                                <w:szCs w:val="24"/>
                                <w:u w:val="dotDash"/>
                                <w:lang w:val="fr-FR"/>
                              </w:rPr>
                            </w:pPr>
                            <w:r w:rsidRPr="00F157EB">
                              <w:rPr>
                                <w:b/>
                                <w:sz w:val="28"/>
                                <w:szCs w:val="28"/>
                                <w:u w:val="dotDash"/>
                                <w:lang w:val="fr-FR"/>
                              </w:rPr>
                              <w:t>Inscriptions </w:t>
                            </w:r>
                            <w:r w:rsidRPr="00F157EB">
                              <w:rPr>
                                <w:b/>
                                <w:sz w:val="24"/>
                                <w:szCs w:val="24"/>
                                <w:u w:val="dotDash"/>
                                <w:lang w:val="fr-FR"/>
                              </w:rPr>
                              <w:t>sur site</w:t>
                            </w:r>
                          </w:p>
                          <w:p w14:paraId="4F93B155" w14:textId="42C0C792" w:rsidR="00455C8A" w:rsidRDefault="00AB4E4D" w:rsidP="0025144F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Tous les l</w:t>
                            </w:r>
                            <w:r w:rsidR="00B124C7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undi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s</w:t>
                            </w:r>
                            <w:r w:rsidR="00B124C7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de septembre</w:t>
                            </w:r>
                          </w:p>
                          <w:p w14:paraId="1843DE69" w14:textId="7006DF85" w:rsidR="00F02668" w:rsidRPr="0025144F" w:rsidRDefault="00F02668" w:rsidP="00AB4E4D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25144F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de 1</w:t>
                            </w:r>
                            <w:r w:rsidR="00B124C7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6</w:t>
                            </w:r>
                            <w:r w:rsidRPr="0025144F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h</w:t>
                            </w:r>
                            <w:r w:rsidR="00B124C7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30</w:t>
                            </w:r>
                            <w:r w:rsidRPr="0025144F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 xml:space="preserve"> à 1</w:t>
                            </w:r>
                            <w:r w:rsidR="00B124C7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8</w:t>
                            </w:r>
                            <w:r w:rsidRPr="0025144F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h</w:t>
                            </w:r>
                          </w:p>
                          <w:p w14:paraId="59FD7E15" w14:textId="77777777" w:rsidR="00491994" w:rsidRPr="00491994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6CDADFC4" w14:textId="77777777" w:rsidR="00491994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3C750E0" w14:textId="77777777" w:rsidR="00491994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0765FCB" w14:textId="77777777" w:rsidR="00491994" w:rsidRPr="005D4EA0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lang w:val="fr-FR"/>
                              </w:rPr>
                            </w:pPr>
                          </w:p>
                          <w:p w14:paraId="4845ADFC" w14:textId="77777777" w:rsidR="00245390" w:rsidRPr="005D4EA0" w:rsidRDefault="00245390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E1D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pt;margin-top:329.25pt;width:238.5pt;height:2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" filled="f" stroked="f">
                <v:textbox>
                  <w:txbxContent>
                    <w:p w14:paraId="663EFD1E" w14:textId="77777777" w:rsidR="00A438D8" w:rsidRDefault="00DF18D9" w:rsidP="00A438D8">
                      <w:pPr>
                        <w:pStyle w:val="Titre2"/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</w:pPr>
                      <w:r w:rsidRPr="0096211E"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  <w:t>A</w:t>
                      </w:r>
                      <w:r w:rsidR="00CA6BED" w:rsidRPr="0096211E"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  <w:t xml:space="preserve"> la piscine d’ANS-LONCIN</w:t>
                      </w:r>
                      <w:r w:rsidR="002F1EE9" w:rsidRPr="0096211E"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  <w:t> :</w:t>
                      </w:r>
                    </w:p>
                    <w:p w14:paraId="19815C6A" w14:textId="77777777" w:rsidR="00A438D8" w:rsidRPr="00A438D8" w:rsidRDefault="00A438D8" w:rsidP="00A438D8">
                      <w:pPr>
                        <w:rPr>
                          <w:lang w:val="fr-FR"/>
                        </w:rPr>
                      </w:pPr>
                    </w:p>
                    <w:p w14:paraId="264D3CCA" w14:textId="7CBACF54" w:rsidR="00455C8A" w:rsidRPr="00F157EB" w:rsidRDefault="00455C8A" w:rsidP="00455C8A">
                      <w:pPr>
                        <w:pStyle w:val="Liste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F157EB">
                        <w:rPr>
                          <w:b/>
                          <w:sz w:val="24"/>
                          <w:szCs w:val="24"/>
                          <w:lang w:val="fr-FR"/>
                        </w:rPr>
                        <w:t>Enfants dès 4 ans et ado</w:t>
                      </w:r>
                      <w:r w:rsidRPr="00F157EB">
                        <w:rPr>
                          <w:sz w:val="28"/>
                          <w:szCs w:val="28"/>
                          <w:lang w:val="fr-FR"/>
                        </w:rPr>
                        <w:t xml:space="preserve"> : </w:t>
                      </w:r>
                    </w:p>
                    <w:p w14:paraId="5D1802CA" w14:textId="77777777" w:rsidR="00F157EB" w:rsidRDefault="00F157EB" w:rsidP="00F157EB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</w:pPr>
                      <w:r w:rsidRPr="00F157EB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1 séance/semaine de 30 min.</w:t>
                      </w:r>
                    </w:p>
                    <w:p w14:paraId="365446FE" w14:textId="3125C070" w:rsidR="00F157EB" w:rsidRDefault="00F157EB" w:rsidP="00F157EB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</w:pPr>
                      <w:r w:rsidRPr="00F157EB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Acclimatation, apprentissage, perfectionnement </w:t>
                      </w:r>
                    </w:p>
                    <w:p w14:paraId="12C3134C" w14:textId="2B5CA3DF" w:rsidR="005D4EA0" w:rsidRPr="00F157EB" w:rsidRDefault="00CC38D8" w:rsidP="00F157EB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 w:cs="Arial"/>
                          <w:sz w:val="22"/>
                          <w:szCs w:val="22"/>
                          <w:lang w:val="fr-FR"/>
                        </w:rPr>
                      </w:pPr>
                      <w:r w:rsidRPr="00330D42">
                        <w:rPr>
                          <w:rFonts w:asciiTheme="minorHAnsi" w:hAnsiTheme="minorHAnsi" w:cs="Arial"/>
                          <w:lang w:val="fr-FR"/>
                        </w:rPr>
                        <w:t>LUNDI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</w:t>
                      </w:r>
                      <w:r w:rsidR="005D4EA0" w:rsidRPr="00330D42">
                        <w:rPr>
                          <w:rFonts w:asciiTheme="minorHAnsi" w:hAnsiTheme="minorHAnsi" w:cs="Arial"/>
                          <w:lang w:val="fr-FR"/>
                        </w:rPr>
                        <w:t>entre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1</w:t>
                      </w:r>
                      <w:r w:rsidR="0068759F" w:rsidRPr="00330D42">
                        <w:rPr>
                          <w:rFonts w:asciiTheme="minorHAnsi" w:hAnsiTheme="minorHAnsi" w:cs="Arial"/>
                          <w:lang w:val="fr-FR"/>
                        </w:rPr>
                        <w:t>6</w:t>
                      </w:r>
                      <w:r w:rsidR="003854F0" w:rsidRPr="00330D42">
                        <w:rPr>
                          <w:rFonts w:asciiTheme="minorHAnsi" w:hAnsiTheme="minorHAnsi" w:cs="Arial"/>
                          <w:lang w:val="fr-FR"/>
                        </w:rPr>
                        <w:t>h</w:t>
                      </w:r>
                      <w:r w:rsidR="0068759F" w:rsidRPr="00330D42">
                        <w:rPr>
                          <w:rFonts w:asciiTheme="minorHAnsi" w:hAnsiTheme="minorHAnsi" w:cs="Arial"/>
                          <w:lang w:val="fr-FR"/>
                        </w:rPr>
                        <w:t>30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</w:t>
                      </w:r>
                      <w:r w:rsidR="003854F0" w:rsidRPr="00330D42">
                        <w:rPr>
                          <w:rFonts w:asciiTheme="minorHAnsi" w:hAnsiTheme="minorHAnsi" w:cs="Arial"/>
                          <w:lang w:val="fr-FR"/>
                        </w:rPr>
                        <w:t>et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</w:t>
                      </w:r>
                      <w:r w:rsidR="00B124C7">
                        <w:rPr>
                          <w:rFonts w:asciiTheme="minorHAnsi" w:hAnsiTheme="minorHAnsi" w:cs="Arial"/>
                          <w:lang w:val="fr-FR"/>
                        </w:rPr>
                        <w:t>19h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</w:t>
                      </w:r>
                    </w:p>
                    <w:p w14:paraId="4869A74C" w14:textId="39BA3C09" w:rsidR="003D3B4D" w:rsidRPr="00F157EB" w:rsidRDefault="00F157EB" w:rsidP="00455C8A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b/>
                          <w:sz w:val="24"/>
                          <w:szCs w:val="24"/>
                          <w:u w:val="dotDash"/>
                          <w:lang w:val="fr-FR"/>
                        </w:rPr>
                      </w:pPr>
                      <w:r w:rsidRPr="00F157EB">
                        <w:rPr>
                          <w:b/>
                          <w:sz w:val="28"/>
                          <w:szCs w:val="28"/>
                          <w:u w:val="dotDash"/>
                          <w:lang w:val="fr-FR"/>
                        </w:rPr>
                        <w:t>Inscriptions </w:t>
                      </w:r>
                      <w:r w:rsidRPr="00F157EB">
                        <w:rPr>
                          <w:b/>
                          <w:sz w:val="24"/>
                          <w:szCs w:val="24"/>
                          <w:u w:val="dotDash"/>
                          <w:lang w:val="fr-FR"/>
                        </w:rPr>
                        <w:t>sur site</w:t>
                      </w:r>
                    </w:p>
                    <w:p w14:paraId="4F93B155" w14:textId="42C0C792" w:rsidR="00455C8A" w:rsidRDefault="00AB4E4D" w:rsidP="0025144F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57"/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Tous les l</w:t>
                      </w:r>
                      <w:r w:rsidR="00B124C7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undi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s</w:t>
                      </w:r>
                      <w:r w:rsidR="00B124C7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de septembre</w:t>
                      </w:r>
                    </w:p>
                    <w:p w14:paraId="1843DE69" w14:textId="7006DF85" w:rsidR="00F02668" w:rsidRPr="0025144F" w:rsidRDefault="00F02668" w:rsidP="00AB4E4D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720"/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</w:pPr>
                      <w:r w:rsidRPr="0025144F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de 1</w:t>
                      </w:r>
                      <w:r w:rsidR="00B124C7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6</w:t>
                      </w:r>
                      <w:r w:rsidRPr="0025144F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h</w:t>
                      </w:r>
                      <w:r w:rsidR="00B124C7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30</w:t>
                      </w:r>
                      <w:r w:rsidRPr="0025144F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 xml:space="preserve"> à 1</w:t>
                      </w:r>
                      <w:r w:rsidR="00B124C7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8</w:t>
                      </w:r>
                      <w:r w:rsidRPr="0025144F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h</w:t>
                      </w:r>
                    </w:p>
                    <w:p w14:paraId="59FD7E15" w14:textId="77777777" w:rsidR="00491994" w:rsidRPr="00491994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BE"/>
                        </w:rPr>
                      </w:pPr>
                    </w:p>
                    <w:p w14:paraId="6CDADFC4" w14:textId="77777777" w:rsidR="00491994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23C750E0" w14:textId="77777777" w:rsidR="00491994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14:paraId="30765FCB" w14:textId="77777777" w:rsidR="00491994" w:rsidRPr="005D4EA0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lang w:val="fr-FR"/>
                        </w:rPr>
                      </w:pPr>
                    </w:p>
                    <w:p w14:paraId="4845ADFC" w14:textId="77777777" w:rsidR="00245390" w:rsidRPr="005D4EA0" w:rsidRDefault="00245390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DEF5F7" wp14:editId="39EDE2DC">
                <wp:simplePos x="0" y="0"/>
                <wp:positionH relativeFrom="page">
                  <wp:posOffset>3924300</wp:posOffset>
                </wp:positionH>
                <wp:positionV relativeFrom="page">
                  <wp:posOffset>4048125</wp:posOffset>
                </wp:positionV>
                <wp:extent cx="38100" cy="3619500"/>
                <wp:effectExtent l="0" t="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3619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E71C5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pt,318.75pt" to="312pt,6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" strokecolor="#548dd4 [1951]" strokeweight="1.5pt">
                <w10:wrap anchorx="page" anchory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05DF1C" wp14:editId="7A48B154">
                <wp:simplePos x="0" y="0"/>
                <wp:positionH relativeFrom="page">
                  <wp:posOffset>4219575</wp:posOffset>
                </wp:positionH>
                <wp:positionV relativeFrom="page">
                  <wp:posOffset>4114800</wp:posOffset>
                </wp:positionV>
                <wp:extent cx="2914650" cy="367665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67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F5365" w14:textId="2679DAF1" w:rsidR="007D55B6" w:rsidRDefault="000C2476" w:rsidP="00CA6BED">
                            <w:pPr>
                              <w:pStyle w:val="Titre2"/>
                              <w:rPr>
                                <w:lang w:val="fr-FR"/>
                              </w:rPr>
                            </w:pPr>
                            <w:r w:rsidRPr="00924B16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>A</w:t>
                            </w:r>
                            <w:r w:rsidR="00D71C33" w:rsidRPr="00924B16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 xml:space="preserve"> la piscine de</w:t>
                            </w:r>
                            <w:r w:rsidR="00F157EB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 xml:space="preserve"> Crisnée :</w:t>
                            </w:r>
                            <w:r w:rsidR="00D71C33" w:rsidRPr="00924B16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 xml:space="preserve"> </w:t>
                            </w:r>
                            <w:r w:rsidR="00F157EB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 xml:space="preserve">   </w:t>
                            </w:r>
                          </w:p>
                          <w:p w14:paraId="10545F62" w14:textId="77777777" w:rsidR="00F157EB" w:rsidRPr="00F157EB" w:rsidRDefault="00F157EB" w:rsidP="00F157EB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37DEFD8" w14:textId="2E9DDC17" w:rsidR="00F157EB" w:rsidRDefault="00672398" w:rsidP="00F157EB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*</w:t>
                            </w:r>
                            <w:r w:rsidR="008C36F6" w:rsidRPr="003854F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Enfants</w:t>
                            </w:r>
                            <w:r w:rsidR="008C36F6" w:rsidRPr="003854F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dès 4 ans et </w:t>
                            </w:r>
                            <w:r w:rsidR="008C36F6" w:rsidRPr="003854F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ado</w:t>
                            </w:r>
                            <w:r w:rsidR="003854F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 : </w:t>
                            </w:r>
                          </w:p>
                          <w:p w14:paraId="4ADBF089" w14:textId="77777777" w:rsidR="00403144" w:rsidRDefault="003854F0" w:rsidP="00F157EB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2 </w:t>
                            </w:r>
                            <w:r w:rsidR="008C36F6"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séances</w:t>
                            </w:r>
                            <w:r w:rsidR="00A438D8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de 30 ‘</w:t>
                            </w:r>
                            <w:r w:rsidR="00F45F96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ou 45’</w:t>
                            </w:r>
                            <w:r w:rsidR="008C36F6"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/semaine      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</w:t>
                            </w:r>
                          </w:p>
                          <w:p w14:paraId="381E869B" w14:textId="72A78F6F" w:rsidR="008C36F6" w:rsidRPr="00F157EB" w:rsidRDefault="008C36F6" w:rsidP="00F157EB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*soit </w:t>
                            </w:r>
                            <w:r w:rsidR="00F157E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LUNDI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3854F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157E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SAMEDI </w:t>
                            </w:r>
                            <w:r w:rsidR="00E04108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matin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</w:t>
                            </w:r>
                            <w:r w:rsidR="00734379"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</w:t>
                            </w:r>
                            <w:r w:rsidR="00F157E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*soit </w:t>
                            </w:r>
                            <w:r w:rsidR="00F157E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MERCREDI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3854F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157E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SAMEDI </w:t>
                            </w:r>
                            <w:r w:rsidR="00E04108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matin</w:t>
                            </w:r>
                          </w:p>
                          <w:p w14:paraId="061EC167" w14:textId="2731D3F6" w:rsidR="00734379" w:rsidRPr="00F157EB" w:rsidRDefault="00672398" w:rsidP="00F157EB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*</w:t>
                            </w:r>
                            <w:r w:rsidR="008C36F6" w:rsidRPr="008B2E77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Adulte</w:t>
                            </w:r>
                            <w:r w:rsidR="008C36F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="0029280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  <w:r w:rsidR="00F157EB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157E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     </w:t>
                            </w:r>
                            <w:r w:rsidR="00E45D2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</w:t>
                            </w:r>
                            <w:r w:rsidR="00F157EB"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="008C36F6"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pprentissage</w:t>
                            </w:r>
                            <w:r w:rsidR="00F157E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et</w:t>
                            </w:r>
                            <w:r w:rsid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perfectionnement</w:t>
                            </w:r>
                            <w:r w:rsidR="003854F0"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="00E45D2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      </w:t>
                            </w:r>
                            <w:r w:rsid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</w:t>
                            </w:r>
                            <w:r w:rsidR="00E45D2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</w:t>
                            </w:r>
                            <w:r w:rsidR="00F157EB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LUNDI</w:t>
                            </w:r>
                            <w:r w:rsid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de </w:t>
                            </w:r>
                            <w:r w:rsidR="008C36F6"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20h</w:t>
                            </w:r>
                            <w:r w:rsidR="00E04108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15</w:t>
                            </w:r>
                            <w:r w:rsidR="008C36F6"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à 21h</w:t>
                            </w:r>
                            <w:r w:rsidR="00E04108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15</w:t>
                            </w:r>
                          </w:p>
                          <w:p w14:paraId="493B25DA" w14:textId="77777777" w:rsidR="00F157EB" w:rsidRPr="00F157EB" w:rsidRDefault="00F157EB" w:rsidP="00F157EB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4"/>
                                <w:szCs w:val="24"/>
                                <w:u w:val="dotDash"/>
                                <w:lang w:val="fr-FR"/>
                              </w:rPr>
                            </w:pPr>
                            <w:r w:rsidRPr="00F157EB">
                              <w:rPr>
                                <w:b/>
                                <w:sz w:val="28"/>
                                <w:szCs w:val="28"/>
                                <w:u w:val="dotDash"/>
                                <w:lang w:val="fr-FR"/>
                              </w:rPr>
                              <w:t>Inscriptions </w:t>
                            </w:r>
                            <w:r w:rsidRPr="00F157EB">
                              <w:rPr>
                                <w:b/>
                                <w:sz w:val="24"/>
                                <w:szCs w:val="24"/>
                                <w:u w:val="dotDash"/>
                                <w:lang w:val="fr-FR"/>
                              </w:rPr>
                              <w:t>sur site</w:t>
                            </w:r>
                          </w:p>
                          <w:p w14:paraId="27AC060E" w14:textId="0D711BCC" w:rsidR="00AB4E4D" w:rsidRDefault="00AB4E4D" w:rsidP="00AB4E4D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Tout le mois de septembre :</w:t>
                            </w:r>
                          </w:p>
                          <w:p w14:paraId="4DD17BBB" w14:textId="0E94641A" w:rsidR="00AB4E4D" w:rsidRPr="00AB4E4D" w:rsidRDefault="00AB4E4D" w:rsidP="00AB4E4D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i/>
                                <w:sz w:val="14"/>
                                <w:szCs w:val="14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-</w:t>
                            </w:r>
                            <w:r w:rsidRPr="00AB4E4D">
                              <w:rPr>
                                <w:b/>
                                <w:i/>
                                <w:sz w:val="22"/>
                                <w:szCs w:val="22"/>
                                <w:lang w:val="fr-BE"/>
                              </w:rPr>
                              <w:t>mercredi de 17h30 à 19h30</w:t>
                            </w:r>
                            <w:r w:rsidRPr="00AB4E4D">
                              <w:rPr>
                                <w:sz w:val="16"/>
                                <w:szCs w:val="16"/>
                                <w:lang w:val="fr-BE"/>
                              </w:rPr>
                              <w:t xml:space="preserve">(pas le </w:t>
                            </w:r>
                            <w:r w:rsidR="00D33625">
                              <w:rPr>
                                <w:sz w:val="16"/>
                                <w:szCs w:val="16"/>
                                <w:lang w:val="fr-BE"/>
                              </w:rPr>
                              <w:t>1</w:t>
                            </w:r>
                            <w:r w:rsidRPr="00AB4E4D">
                              <w:rPr>
                                <w:sz w:val="16"/>
                                <w:szCs w:val="16"/>
                                <w:lang w:val="fr-BE"/>
                              </w:rPr>
                              <w:t>/9)</w:t>
                            </w:r>
                          </w:p>
                          <w:p w14:paraId="47440EA1" w14:textId="31370B1D" w:rsidR="00AB4E4D" w:rsidRDefault="00AB4E4D" w:rsidP="00AB4E4D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-</w:t>
                            </w:r>
                            <w:r w:rsidRPr="00AB4E4D">
                              <w:rPr>
                                <w:b/>
                                <w:i/>
                                <w:sz w:val="22"/>
                                <w:szCs w:val="22"/>
                                <w:lang w:val="fr-BE"/>
                              </w:rPr>
                              <w:t>samedi de 9h à 12h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 xml:space="preserve">        </w:t>
                            </w:r>
                          </w:p>
                          <w:p w14:paraId="24075A59" w14:textId="77777777" w:rsidR="00AB4E4D" w:rsidRDefault="00AB4E4D" w:rsidP="00AB4E4D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18F20A73" w14:textId="77777777" w:rsidR="00AB4E4D" w:rsidRDefault="00AB4E4D" w:rsidP="00AB4E4D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64EE3EC5" w14:textId="77777777" w:rsidR="00F45F96" w:rsidRPr="00F157EB" w:rsidRDefault="00F45F96" w:rsidP="00F157EB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22EAE7CE" w14:textId="77777777" w:rsidR="000F6DD3" w:rsidRPr="000F6DD3" w:rsidRDefault="000F6DD3" w:rsidP="00734379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DF1C" id="Text Box 14" o:spid="_x0000_s1027" type="#_x0000_t202" style="position:absolute;margin-left:332.25pt;margin-top:324pt;width:229.5pt;height:28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" filled="f" stroked="f">
                <v:textbox>
                  <w:txbxContent>
                    <w:p w14:paraId="1D4F5365" w14:textId="2679DAF1" w:rsidR="007D55B6" w:rsidRDefault="000C2476" w:rsidP="00CA6BED">
                      <w:pPr>
                        <w:pStyle w:val="Titre2"/>
                        <w:rPr>
                          <w:lang w:val="fr-FR"/>
                        </w:rPr>
                      </w:pPr>
                      <w:r w:rsidRPr="00924B16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>A</w:t>
                      </w:r>
                      <w:r w:rsidR="00D71C33" w:rsidRPr="00924B16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 xml:space="preserve"> la piscine de</w:t>
                      </w:r>
                      <w:r w:rsidR="00F157EB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 xml:space="preserve"> Crisnée :</w:t>
                      </w:r>
                      <w:r w:rsidR="00D71C33" w:rsidRPr="00924B16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 xml:space="preserve"> </w:t>
                      </w:r>
                      <w:r w:rsidR="00F157EB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 xml:space="preserve">   </w:t>
                      </w:r>
                    </w:p>
                    <w:p w14:paraId="10545F62" w14:textId="77777777" w:rsidR="00F157EB" w:rsidRPr="00F157EB" w:rsidRDefault="00F157EB" w:rsidP="00F157EB">
                      <w:pPr>
                        <w:rPr>
                          <w:lang w:val="fr-FR"/>
                        </w:rPr>
                      </w:pPr>
                    </w:p>
                    <w:p w14:paraId="337DEFD8" w14:textId="2E9DDC17" w:rsidR="00F157EB" w:rsidRDefault="00672398" w:rsidP="00F157EB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*</w:t>
                      </w:r>
                      <w:r w:rsidR="008C36F6" w:rsidRPr="003854F0">
                        <w:rPr>
                          <w:b/>
                          <w:sz w:val="24"/>
                          <w:szCs w:val="24"/>
                          <w:lang w:val="fr-FR"/>
                        </w:rPr>
                        <w:t>Enfants</w:t>
                      </w:r>
                      <w:r w:rsidR="008C36F6" w:rsidRPr="003854F0">
                        <w:rPr>
                          <w:sz w:val="24"/>
                          <w:szCs w:val="24"/>
                          <w:lang w:val="fr-FR"/>
                        </w:rPr>
                        <w:t xml:space="preserve"> dès 4 ans et </w:t>
                      </w:r>
                      <w:r w:rsidR="008C36F6" w:rsidRPr="003854F0">
                        <w:rPr>
                          <w:b/>
                          <w:sz w:val="24"/>
                          <w:szCs w:val="24"/>
                          <w:lang w:val="fr-FR"/>
                        </w:rPr>
                        <w:t>ado</w:t>
                      </w:r>
                      <w:r w:rsidR="003854F0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 : </w:t>
                      </w:r>
                    </w:p>
                    <w:p w14:paraId="4ADBF089" w14:textId="77777777" w:rsidR="00403144" w:rsidRDefault="003854F0" w:rsidP="00F157EB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2 </w:t>
                      </w:r>
                      <w:r w:rsidR="008C36F6"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séances</w:t>
                      </w:r>
                      <w:r w:rsidR="00A438D8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de 30 ‘</w:t>
                      </w:r>
                      <w:r w:rsidR="00F45F96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ou 45’</w:t>
                      </w:r>
                      <w:r w:rsidR="008C36F6"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/semaine      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</w:t>
                      </w:r>
                    </w:p>
                    <w:p w14:paraId="381E869B" w14:textId="72A78F6F" w:rsidR="008C36F6" w:rsidRPr="00F157EB" w:rsidRDefault="008C36F6" w:rsidP="00F157EB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</w:pP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*soit </w:t>
                      </w:r>
                      <w:r w:rsidR="00F157EB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LUNDI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854F0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fr-FR"/>
                        </w:rPr>
                        <w:t>et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157EB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SAMEDI </w:t>
                      </w:r>
                      <w:r w:rsidR="00E04108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matin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</w:t>
                      </w:r>
                      <w:r w:rsidR="00734379"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</w:t>
                      </w:r>
                      <w:r w:rsidR="00F157EB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*soit </w:t>
                      </w:r>
                      <w:r w:rsidR="00F157EB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MERCREDI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3854F0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fr-FR"/>
                        </w:rPr>
                        <w:t>et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157EB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SAMEDI </w:t>
                      </w:r>
                      <w:r w:rsidR="00E04108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matin</w:t>
                      </w:r>
                    </w:p>
                    <w:p w14:paraId="061EC167" w14:textId="2731D3F6" w:rsidR="00734379" w:rsidRPr="00F157EB" w:rsidRDefault="00672398" w:rsidP="00F157EB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*</w:t>
                      </w:r>
                      <w:r w:rsidR="008C36F6" w:rsidRPr="008B2E77">
                        <w:rPr>
                          <w:b/>
                          <w:sz w:val="24"/>
                          <w:szCs w:val="24"/>
                          <w:lang w:val="fr-FR"/>
                        </w:rPr>
                        <w:t>Adulte</w:t>
                      </w:r>
                      <w:r w:rsidR="008C36F6">
                        <w:rPr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="0029280E">
                        <w:rPr>
                          <w:b/>
                          <w:sz w:val="24"/>
                          <w:szCs w:val="24"/>
                          <w:lang w:val="fr-FR"/>
                        </w:rPr>
                        <w:t> :</w:t>
                      </w:r>
                      <w:r w:rsidR="00F157EB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157EB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                      </w:t>
                      </w:r>
                      <w:r w:rsidR="00E45D23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</w:t>
                      </w:r>
                      <w:r w:rsidR="00F157EB"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A</w:t>
                      </w:r>
                      <w:r w:rsidR="008C36F6"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pprentissage</w:t>
                      </w:r>
                      <w:r w:rsidR="00F157EB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et</w:t>
                      </w:r>
                      <w:r w:rsid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perfectionnement</w:t>
                      </w:r>
                      <w:r w:rsidR="003854F0"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="00E45D23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      </w:t>
                      </w:r>
                      <w:r w:rsid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          </w:t>
                      </w:r>
                      <w:r w:rsidR="00E45D23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</w:t>
                      </w:r>
                      <w:r w:rsidR="00F157EB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LUNDI</w:t>
                      </w:r>
                      <w:r w:rsid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de </w:t>
                      </w:r>
                      <w:r w:rsidR="008C36F6"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20h</w:t>
                      </w:r>
                      <w:r w:rsidR="00E04108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15</w:t>
                      </w:r>
                      <w:r w:rsidR="008C36F6"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à 21h</w:t>
                      </w:r>
                      <w:r w:rsidR="00E04108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15</w:t>
                      </w:r>
                    </w:p>
                    <w:p w14:paraId="493B25DA" w14:textId="77777777" w:rsidR="00F157EB" w:rsidRPr="00F157EB" w:rsidRDefault="00F157EB" w:rsidP="00F157EB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b/>
                          <w:sz w:val="24"/>
                          <w:szCs w:val="24"/>
                          <w:u w:val="dotDash"/>
                          <w:lang w:val="fr-FR"/>
                        </w:rPr>
                      </w:pPr>
                      <w:r w:rsidRPr="00F157EB">
                        <w:rPr>
                          <w:b/>
                          <w:sz w:val="28"/>
                          <w:szCs w:val="28"/>
                          <w:u w:val="dotDash"/>
                          <w:lang w:val="fr-FR"/>
                        </w:rPr>
                        <w:t>Inscriptions </w:t>
                      </w:r>
                      <w:r w:rsidRPr="00F157EB">
                        <w:rPr>
                          <w:b/>
                          <w:sz w:val="24"/>
                          <w:szCs w:val="24"/>
                          <w:u w:val="dotDash"/>
                          <w:lang w:val="fr-FR"/>
                        </w:rPr>
                        <w:t>sur site</w:t>
                      </w:r>
                    </w:p>
                    <w:p w14:paraId="27AC060E" w14:textId="0D711BCC" w:rsidR="00AB4E4D" w:rsidRDefault="00AB4E4D" w:rsidP="00AB4E4D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57"/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Tout le mois de septembre :</w:t>
                      </w:r>
                    </w:p>
                    <w:p w14:paraId="4DD17BBB" w14:textId="0E94641A" w:rsidR="00AB4E4D" w:rsidRPr="00AB4E4D" w:rsidRDefault="00AB4E4D" w:rsidP="00AB4E4D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i/>
                          <w:sz w:val="14"/>
                          <w:szCs w:val="14"/>
                          <w:lang w:val="fr-B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-</w:t>
                      </w:r>
                      <w:r w:rsidRPr="00AB4E4D">
                        <w:rPr>
                          <w:b/>
                          <w:i/>
                          <w:sz w:val="22"/>
                          <w:szCs w:val="22"/>
                          <w:lang w:val="fr-BE"/>
                        </w:rPr>
                        <w:t>mercredi de 17h30 à 19h30</w:t>
                      </w:r>
                      <w:r w:rsidRPr="00AB4E4D">
                        <w:rPr>
                          <w:sz w:val="16"/>
                          <w:szCs w:val="16"/>
                          <w:lang w:val="fr-BE"/>
                        </w:rPr>
                        <w:t xml:space="preserve">(pas le </w:t>
                      </w:r>
                      <w:r w:rsidR="00D33625">
                        <w:rPr>
                          <w:sz w:val="16"/>
                          <w:szCs w:val="16"/>
                          <w:lang w:val="fr-BE"/>
                        </w:rPr>
                        <w:t>1</w:t>
                      </w:r>
                      <w:r w:rsidRPr="00AB4E4D">
                        <w:rPr>
                          <w:sz w:val="16"/>
                          <w:szCs w:val="16"/>
                          <w:lang w:val="fr-BE"/>
                        </w:rPr>
                        <w:t>/9)</w:t>
                      </w:r>
                    </w:p>
                    <w:p w14:paraId="47440EA1" w14:textId="31370B1D" w:rsidR="00AB4E4D" w:rsidRDefault="00AB4E4D" w:rsidP="00AB4E4D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57"/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-</w:t>
                      </w:r>
                      <w:r w:rsidRPr="00AB4E4D">
                        <w:rPr>
                          <w:b/>
                          <w:i/>
                          <w:sz w:val="22"/>
                          <w:szCs w:val="22"/>
                          <w:lang w:val="fr-BE"/>
                        </w:rPr>
                        <w:t>samedi de 9h à 12h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 xml:space="preserve">        </w:t>
                      </w:r>
                    </w:p>
                    <w:p w14:paraId="24075A59" w14:textId="77777777" w:rsidR="00AB4E4D" w:rsidRDefault="00AB4E4D" w:rsidP="00AB4E4D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57"/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</w:pPr>
                    </w:p>
                    <w:p w14:paraId="18F20A73" w14:textId="77777777" w:rsidR="00AB4E4D" w:rsidRDefault="00AB4E4D" w:rsidP="00AB4E4D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57"/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</w:pPr>
                    </w:p>
                    <w:p w14:paraId="64EE3EC5" w14:textId="77777777" w:rsidR="00F45F96" w:rsidRPr="00F157EB" w:rsidRDefault="00F45F96" w:rsidP="00F157EB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</w:pPr>
                    </w:p>
                    <w:p w14:paraId="22EAE7CE" w14:textId="77777777" w:rsidR="000F6DD3" w:rsidRPr="000F6DD3" w:rsidRDefault="000F6DD3" w:rsidP="00734379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91440" distB="91440" distL="114300" distR="114300" simplePos="0" relativeHeight="251664896" behindDoc="0" locked="0" layoutInCell="1" allowOverlap="1" wp14:anchorId="58621E5D" wp14:editId="00546175">
                <wp:simplePos x="0" y="0"/>
                <wp:positionH relativeFrom="page">
                  <wp:posOffset>1590675</wp:posOffset>
                </wp:positionH>
                <wp:positionV relativeFrom="paragraph">
                  <wp:posOffset>1332230</wp:posOffset>
                </wp:positionV>
                <wp:extent cx="4676140" cy="185737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9B3E7" w14:textId="6EE1F852" w:rsidR="00246ACD" w:rsidRDefault="0096211E" w:rsidP="00D33625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</w:pPr>
                            <w:r w:rsidRPr="0096211E">
                              <w:rPr>
                                <w:rFonts w:ascii="Comic Sans MS" w:hAnsi="Comic Sans MS"/>
                                <w:iCs/>
                                <w:highlight w:val="lightGray"/>
                                <w:lang w:val="fr-FR"/>
                              </w:rPr>
                              <w:t>POUR LES 2 SITES</w:t>
                            </w:r>
                          </w:p>
                          <w:p w14:paraId="7571F6BE" w14:textId="26ED9052" w:rsidR="00455C8A" w:rsidRPr="00403144" w:rsidRDefault="0096211E" w:rsidP="00D33625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 xml:space="preserve">Reprise des cours </w:t>
                            </w:r>
                            <w:r w:rsidRPr="00403144"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>:</w:t>
                            </w:r>
                            <w:r w:rsidR="00403144" w:rsidRPr="00403144"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 xml:space="preserve">   </w:t>
                            </w:r>
                            <w:r w:rsidR="00455C8A" w:rsidRPr="00403144"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 xml:space="preserve">LUNDI </w:t>
                            </w:r>
                            <w:r w:rsidR="00D33625"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>6</w:t>
                            </w:r>
                            <w:r w:rsidR="00455C8A" w:rsidRPr="00403144"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 xml:space="preserve"> SEPTEMBRE</w:t>
                            </w:r>
                          </w:p>
                          <w:p w14:paraId="5E38E821" w14:textId="77777777" w:rsidR="00AB4E4D" w:rsidRPr="00403144" w:rsidRDefault="00AB4E4D" w:rsidP="00D33625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Comic Sans MS" w:hAnsi="Comic Sans MS"/>
                                <w:iCs/>
                                <w:highlight w:val="lightGray"/>
                                <w:lang w:val="fr-FR"/>
                              </w:rPr>
                            </w:pPr>
                          </w:p>
                          <w:p w14:paraId="2B858041" w14:textId="03DDD7CF" w:rsidR="00403144" w:rsidRPr="00403144" w:rsidRDefault="00403144" w:rsidP="00D33625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highlight w:val="lightGray"/>
                                <w:lang w:val="fr-FR"/>
                              </w:rPr>
                              <w:t>PREMIERE SEANCE D’INSCRIPTIONS</w:t>
                            </w:r>
                          </w:p>
                          <w:p w14:paraId="216CA8BE" w14:textId="74E42D18" w:rsidR="00455C8A" w:rsidRPr="00403144" w:rsidRDefault="00403144" w:rsidP="00D33625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</w:pPr>
                            <w:r w:rsidRPr="00403144">
                              <w:rPr>
                                <w:rFonts w:ascii="Comic Sans MS" w:hAnsi="Comic Sans MS"/>
                                <w:iCs/>
                                <w:lang w:val="fr-FR"/>
                              </w:rPr>
                              <w:t>A la piscine de Crisnée :</w:t>
                            </w:r>
                          </w:p>
                          <w:p w14:paraId="1772AB1B" w14:textId="70ACC570" w:rsidR="00455C8A" w:rsidRPr="00455C8A" w:rsidRDefault="00AB4E4D" w:rsidP="00D33625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iCs/>
                                <w:lang w:val="fr-FR"/>
                              </w:rPr>
                              <w:t xml:space="preserve">SAMEDI </w:t>
                            </w:r>
                            <w:r w:rsidR="00D33625">
                              <w:rPr>
                                <w:iCs/>
                                <w:lang w:val="fr-FR"/>
                              </w:rPr>
                              <w:t>4</w:t>
                            </w:r>
                            <w:r w:rsidR="00455C8A" w:rsidRPr="00455C8A">
                              <w:rPr>
                                <w:iCs/>
                                <w:lang w:val="fr-FR"/>
                              </w:rPr>
                              <w:t xml:space="preserve"> septembre de 9</w:t>
                            </w:r>
                            <w:r w:rsidR="00D33625">
                              <w:rPr>
                                <w:iCs/>
                                <w:lang w:val="fr-FR"/>
                              </w:rPr>
                              <w:t xml:space="preserve"> </w:t>
                            </w:r>
                            <w:r w:rsidR="00455C8A" w:rsidRPr="00455C8A">
                              <w:rPr>
                                <w:iCs/>
                                <w:lang w:val="fr-FR"/>
                              </w:rPr>
                              <w:t>h à 1</w:t>
                            </w:r>
                            <w:r w:rsidR="00D33625">
                              <w:rPr>
                                <w:iCs/>
                                <w:lang w:val="fr-FR"/>
                              </w:rPr>
                              <w:t>2</w:t>
                            </w:r>
                            <w:r w:rsidR="00455C8A" w:rsidRPr="00455C8A">
                              <w:rPr>
                                <w:iCs/>
                                <w:lang w:val="fr-FR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1E5D" id="Zone de texte 2" o:spid="_x0000_s1028" type="#_x0000_t202" style="position:absolute;margin-left:125.25pt;margin-top:104.9pt;width:368.2pt;height:146.25pt;z-index:2516648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" filled="f" stroked="f">
                <v:textbox>
                  <w:txbxContent>
                    <w:p w14:paraId="58A9B3E7" w14:textId="6EE1F852" w:rsidR="00246ACD" w:rsidRDefault="0096211E" w:rsidP="00D33625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Comic Sans MS" w:hAnsi="Comic Sans MS"/>
                          <w:iCs/>
                          <w:lang w:val="fr-FR"/>
                        </w:rPr>
                      </w:pPr>
                      <w:r w:rsidRPr="0096211E">
                        <w:rPr>
                          <w:rFonts w:ascii="Comic Sans MS" w:hAnsi="Comic Sans MS"/>
                          <w:iCs/>
                          <w:highlight w:val="lightGray"/>
                          <w:lang w:val="fr-FR"/>
                        </w:rPr>
                        <w:t>POUR LES 2 SITES</w:t>
                      </w:r>
                    </w:p>
                    <w:p w14:paraId="7571F6BE" w14:textId="26ED9052" w:rsidR="00455C8A" w:rsidRPr="00403144" w:rsidRDefault="0096211E" w:rsidP="00D33625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Comic Sans MS" w:hAnsi="Comic Sans MS"/>
                          <w:iCs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iCs/>
                          <w:lang w:val="fr-FR"/>
                        </w:rPr>
                        <w:t xml:space="preserve">Reprise des cours </w:t>
                      </w:r>
                      <w:r w:rsidRPr="00403144">
                        <w:rPr>
                          <w:rFonts w:ascii="Comic Sans MS" w:hAnsi="Comic Sans MS"/>
                          <w:iCs/>
                          <w:lang w:val="fr-FR"/>
                        </w:rPr>
                        <w:t>:</w:t>
                      </w:r>
                      <w:r w:rsidR="00403144" w:rsidRPr="00403144">
                        <w:rPr>
                          <w:rFonts w:ascii="Comic Sans MS" w:hAnsi="Comic Sans MS"/>
                          <w:iCs/>
                          <w:lang w:val="fr-FR"/>
                        </w:rPr>
                        <w:t xml:space="preserve">   </w:t>
                      </w:r>
                      <w:r w:rsidR="00455C8A" w:rsidRPr="00403144">
                        <w:rPr>
                          <w:rFonts w:ascii="Comic Sans MS" w:hAnsi="Comic Sans MS"/>
                          <w:iCs/>
                          <w:lang w:val="fr-FR"/>
                        </w:rPr>
                        <w:t xml:space="preserve">LUNDI </w:t>
                      </w:r>
                      <w:r w:rsidR="00D33625">
                        <w:rPr>
                          <w:rFonts w:ascii="Comic Sans MS" w:hAnsi="Comic Sans MS"/>
                          <w:iCs/>
                          <w:lang w:val="fr-FR"/>
                        </w:rPr>
                        <w:t>6</w:t>
                      </w:r>
                      <w:r w:rsidR="00455C8A" w:rsidRPr="00403144">
                        <w:rPr>
                          <w:rFonts w:ascii="Comic Sans MS" w:hAnsi="Comic Sans MS"/>
                          <w:iCs/>
                          <w:lang w:val="fr-FR"/>
                        </w:rPr>
                        <w:t xml:space="preserve"> SEPTEMBRE</w:t>
                      </w:r>
                    </w:p>
                    <w:p w14:paraId="5E38E821" w14:textId="77777777" w:rsidR="00AB4E4D" w:rsidRPr="00403144" w:rsidRDefault="00AB4E4D" w:rsidP="00D33625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Comic Sans MS" w:hAnsi="Comic Sans MS"/>
                          <w:iCs/>
                          <w:highlight w:val="lightGray"/>
                          <w:lang w:val="fr-FR"/>
                        </w:rPr>
                      </w:pPr>
                    </w:p>
                    <w:p w14:paraId="2B858041" w14:textId="03DDD7CF" w:rsidR="00403144" w:rsidRPr="00403144" w:rsidRDefault="00403144" w:rsidP="00D33625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Comic Sans MS" w:hAnsi="Comic Sans MS"/>
                          <w:iCs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iCs/>
                          <w:highlight w:val="lightGray"/>
                          <w:lang w:val="fr-FR"/>
                        </w:rPr>
                        <w:t>PREMIERE SEANCE D’INSCRIPTIONS</w:t>
                      </w:r>
                    </w:p>
                    <w:p w14:paraId="216CA8BE" w14:textId="74E42D18" w:rsidR="00455C8A" w:rsidRPr="00403144" w:rsidRDefault="00403144" w:rsidP="00D33625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Comic Sans MS" w:hAnsi="Comic Sans MS"/>
                          <w:iCs/>
                          <w:lang w:val="fr-FR"/>
                        </w:rPr>
                      </w:pPr>
                      <w:r w:rsidRPr="00403144">
                        <w:rPr>
                          <w:rFonts w:ascii="Comic Sans MS" w:hAnsi="Comic Sans MS"/>
                          <w:iCs/>
                          <w:lang w:val="fr-FR"/>
                        </w:rPr>
                        <w:t>A la piscine de Crisnée :</w:t>
                      </w:r>
                    </w:p>
                    <w:p w14:paraId="1772AB1B" w14:textId="70ACC570" w:rsidR="00455C8A" w:rsidRPr="00455C8A" w:rsidRDefault="00AB4E4D" w:rsidP="00D33625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Cs/>
                          <w:lang w:val="fr-FR"/>
                        </w:rPr>
                      </w:pPr>
                      <w:r>
                        <w:rPr>
                          <w:iCs/>
                          <w:lang w:val="fr-FR"/>
                        </w:rPr>
                        <w:t xml:space="preserve">SAMEDI </w:t>
                      </w:r>
                      <w:r w:rsidR="00D33625">
                        <w:rPr>
                          <w:iCs/>
                          <w:lang w:val="fr-FR"/>
                        </w:rPr>
                        <w:t>4</w:t>
                      </w:r>
                      <w:r w:rsidR="00455C8A" w:rsidRPr="00455C8A">
                        <w:rPr>
                          <w:iCs/>
                          <w:lang w:val="fr-FR"/>
                        </w:rPr>
                        <w:t xml:space="preserve"> septembre de 9</w:t>
                      </w:r>
                      <w:r w:rsidR="00D33625">
                        <w:rPr>
                          <w:iCs/>
                          <w:lang w:val="fr-FR"/>
                        </w:rPr>
                        <w:t xml:space="preserve"> </w:t>
                      </w:r>
                      <w:r w:rsidR="00455C8A" w:rsidRPr="00455C8A">
                        <w:rPr>
                          <w:iCs/>
                          <w:lang w:val="fr-FR"/>
                        </w:rPr>
                        <w:t>h à 1</w:t>
                      </w:r>
                      <w:r w:rsidR="00D33625">
                        <w:rPr>
                          <w:iCs/>
                          <w:lang w:val="fr-FR"/>
                        </w:rPr>
                        <w:t>2</w:t>
                      </w:r>
                      <w:r w:rsidR="00455C8A" w:rsidRPr="00455C8A">
                        <w:rPr>
                          <w:iCs/>
                          <w:lang w:val="fr-FR"/>
                        </w:rPr>
                        <w:t>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0314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0005C5" wp14:editId="1F855BA1">
                <wp:simplePos x="0" y="0"/>
                <wp:positionH relativeFrom="page">
                  <wp:posOffset>904875</wp:posOffset>
                </wp:positionH>
                <wp:positionV relativeFrom="page">
                  <wp:posOffset>7734300</wp:posOffset>
                </wp:positionV>
                <wp:extent cx="6200775" cy="185737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1A53A" w14:textId="77777777" w:rsidR="001B0E63" w:rsidRPr="00867FE4" w:rsidRDefault="001B0E63" w:rsidP="001B0E63">
                            <w:pPr>
                              <w:ind w:left="2160" w:firstLine="720"/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67FE4"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highlight w:val="lightGray"/>
                                <w:lang w:val="fr-FR"/>
                              </w:rPr>
                              <w:t>Pour tout renseignement</w:t>
                            </w:r>
                          </w:p>
                          <w:p w14:paraId="6725E4A5" w14:textId="7126BDA3" w:rsidR="001B0E63" w:rsidRPr="00403144" w:rsidRDefault="00403144" w:rsidP="00403144">
                            <w:pPr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</w:pPr>
                            <w:r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  <w:t xml:space="preserve">                      </w:t>
                            </w:r>
                            <w:r w:rsidR="00A45040" w:rsidRPr="00867FE4"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  <w:t>Li</w:t>
                            </w:r>
                            <w:r w:rsidR="001B0E63" w:rsidRPr="00867FE4"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  <w:t>è</w:t>
                            </w:r>
                            <w:r w:rsidR="00A45040" w:rsidRPr="00867FE4"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  <w:t>ge Natation</w:t>
                            </w:r>
                            <w:r w:rsidR="006505A6" w:rsidRPr="00867FE4"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  <w:t>-Crisnée Sports</w:t>
                            </w:r>
                            <w:r w:rsidR="00A45040" w:rsidRPr="00867FE4"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33C18920" w14:textId="0AB1726C" w:rsidR="001B0E63" w:rsidRPr="00867FE4" w:rsidRDefault="001B0E63" w:rsidP="001B0E63">
                            <w:pPr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</w:pPr>
                            <w:r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  <w:t xml:space="preserve">              </w:t>
                            </w:r>
                            <w:r w:rsidR="00A206F6" w:rsidRPr="001B0E63"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  <w:t>04/257 48 43</w:t>
                            </w:r>
                            <w:r w:rsidRPr="001B0E63"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  <w:t xml:space="preserve"> ou </w:t>
                            </w:r>
                            <w:r w:rsidRPr="001B0E63">
                              <w:rPr>
                                <w:rStyle w:val="Adresse1CarCar"/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à partir du </w:t>
                            </w:r>
                            <w:r w:rsidR="00D33625">
                              <w:rPr>
                                <w:rStyle w:val="Adresse1CarCar"/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30</w:t>
                            </w:r>
                            <w:r w:rsidRPr="001B0E63">
                              <w:rPr>
                                <w:rStyle w:val="Adresse1CarCar"/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="00D91FE5" w:rsidRPr="001B0E63">
                              <w:rPr>
                                <w:rStyle w:val="Adresse1CarCar"/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8</w:t>
                            </w:r>
                            <w:r w:rsidR="00D91FE5" w:rsidRPr="001B0E63"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  <w:t xml:space="preserve"> :</w:t>
                            </w:r>
                            <w:r w:rsidR="00073FF6"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  <w:t xml:space="preserve">   </w:t>
                            </w:r>
                            <w:r w:rsidRPr="001B0E63">
                              <w:rPr>
                                <w:rStyle w:val="Adresse1CarCar"/>
                                <w:rFonts w:ascii="Comic Sans MS" w:hAnsi="Comic Sans MS" w:cs="Arial"/>
                                <w:sz w:val="22"/>
                                <w:szCs w:val="22"/>
                                <w:lang w:val="fr-FR"/>
                              </w:rPr>
                              <w:t>0499/11 47 36</w:t>
                            </w:r>
                          </w:p>
                          <w:p w14:paraId="22B65BC8" w14:textId="77777777" w:rsidR="00A45040" w:rsidRPr="001B0E63" w:rsidRDefault="00867FE4" w:rsidP="00867FE4">
                            <w:pPr>
                              <w:ind w:left="720"/>
                              <w:rPr>
                                <w:rStyle w:val="Adresse1CarCar"/>
                                <w:rFonts w:ascii="Verdana" w:hAnsi="Verdana" w:cs="Arial"/>
                                <w:lang w:val="fr-FR"/>
                              </w:rPr>
                            </w:pPr>
                            <w:r>
                              <w:rPr>
                                <w:rStyle w:val="Adresse1CarCar"/>
                                <w:rFonts w:ascii="Verdana" w:hAnsi="Verdana" w:cs="Arial"/>
                                <w:lang w:val="fr-FR"/>
                              </w:rPr>
                              <w:t xml:space="preserve">    </w:t>
                            </w:r>
                            <w:hyperlink r:id="rId6" w:history="1">
                              <w:r w:rsidR="00A45040" w:rsidRPr="001B0E63">
                                <w:rPr>
                                  <w:rStyle w:val="Lienhypertexte"/>
                                  <w:rFonts w:ascii="Verdana" w:hAnsi="Verdana" w:cs="Arial"/>
                                  <w:spacing w:val="20"/>
                                  <w:lang w:val="fr-FR" w:bidi="en-US"/>
                                </w:rPr>
                                <w:t>www.liegenatation.be</w:t>
                              </w:r>
                            </w:hyperlink>
                            <w:r w:rsidR="00A45040" w:rsidRPr="001B0E63">
                              <w:rPr>
                                <w:rStyle w:val="Adresse1CarCar"/>
                                <w:rFonts w:ascii="Verdana" w:hAnsi="Verdana" w:cs="Arial"/>
                                <w:lang w:val="fr-FR"/>
                              </w:rPr>
                              <w:t xml:space="preserve">   </w:t>
                            </w:r>
                            <w:hyperlink r:id="rId7" w:history="1">
                              <w:r w:rsidR="006505A6" w:rsidRPr="001B0E63">
                                <w:rPr>
                                  <w:rStyle w:val="Lienhypertexte"/>
                                  <w:rFonts w:ascii="Verdana" w:hAnsi="Verdana" w:cs="Arial"/>
                                  <w:spacing w:val="20"/>
                                  <w:lang w:val="fr-FR" w:bidi="en-US"/>
                                </w:rPr>
                                <w:t>liege.natation@skynet.be</w:t>
                              </w:r>
                            </w:hyperlink>
                          </w:p>
                          <w:p w14:paraId="48EBC240" w14:textId="77777777" w:rsidR="006505A6" w:rsidRDefault="006505A6" w:rsidP="006505A6">
                            <w:pPr>
                              <w:jc w:val="center"/>
                              <w:rPr>
                                <w:rStyle w:val="Adresse1CarCar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787ECBE" w14:textId="32861A40" w:rsidR="00D7420F" w:rsidRPr="00D7420F" w:rsidRDefault="001B0E63" w:rsidP="00867FE4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2777F5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 xml:space="preserve">Horaire public dès le </w:t>
                            </w:r>
                            <w:r w:rsidR="00D33625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lundi 30/</w:t>
                            </w:r>
                            <w:proofErr w:type="gramStart"/>
                            <w:r w:rsidR="00D33625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8</w:t>
                            </w:r>
                            <w:r w:rsidRPr="002777F5">
                              <w:rPr>
                                <w:sz w:val="22"/>
                                <w:szCs w:val="22"/>
                                <w:lang w:val="fr-BE"/>
                              </w:rPr>
                              <w:t>:</w:t>
                            </w:r>
                            <w:proofErr w:type="gramEnd"/>
                            <w:r w:rsidRPr="002777F5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                </w:t>
                            </w:r>
                          </w:p>
                          <w:p w14:paraId="5491E02E" w14:textId="0AF9BAE3" w:rsidR="001B0E63" w:rsidRPr="00867FE4" w:rsidRDefault="001B0E63" w:rsidP="00867FE4">
                            <w:pPr>
                              <w:pStyle w:val="Liste"/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2777F5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*lundi et vendredi : 12h-13h30</w:t>
                            </w:r>
                            <w:r w:rsid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     </w:t>
                            </w:r>
                            <w:r w:rsidRPr="002777F5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 *mardi et jeudi 11h30-13h30</w:t>
                            </w:r>
                            <w:r w:rsidRPr="002777F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 ET en soirée </w:t>
                            </w:r>
                            <w:r w:rsidRPr="002777F5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de</w:t>
                            </w:r>
                            <w:r w:rsidRPr="002777F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="006E3F50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19h</w:t>
                            </w:r>
                            <w:r w:rsidRPr="002777F5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-21h. </w:t>
                            </w:r>
                            <w:r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</w:t>
                            </w:r>
                            <w:r w:rsidR="00867FE4"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              </w:t>
                            </w:r>
                            <w:r w:rsidR="006E3F5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*mercredi 11h30-1</w:t>
                            </w:r>
                            <w:r w:rsidR="00D33625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5</w:t>
                            </w:r>
                            <w:r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h        </w:t>
                            </w:r>
                            <w:r w:rsidR="00867FE4"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      </w:t>
                            </w:r>
                            <w:r w:rsid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       </w:t>
                            </w:r>
                            <w:r w:rsidR="00867FE4"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*dimanche 9h-13h </w:t>
                            </w:r>
                          </w:p>
                          <w:p w14:paraId="7B523686" w14:textId="77777777" w:rsidR="00874D07" w:rsidRPr="00867FE4" w:rsidRDefault="00874D07" w:rsidP="00874D07">
                            <w:pPr>
                              <w:rPr>
                                <w:rStyle w:val="CaractreAdresse2CarCar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05C5" id="Text Box 8" o:spid="_x0000_s1029" type="#_x0000_t202" style="position:absolute;margin-left:71.25pt;margin-top:609pt;width:488.25pt;height:146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" filled="f" stroked="f" strokecolor="maroon">
                <v:textbox>
                  <w:txbxContent>
                    <w:p w14:paraId="62B1A53A" w14:textId="77777777" w:rsidR="001B0E63" w:rsidRPr="00867FE4" w:rsidRDefault="001B0E63" w:rsidP="001B0E63">
                      <w:pPr>
                        <w:ind w:left="2160" w:firstLine="720"/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</w:pPr>
                      <w:r w:rsidRPr="00867FE4"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highlight w:val="lightGray"/>
                          <w:lang w:val="fr-FR"/>
                        </w:rPr>
                        <w:t>Pour tout renseignement</w:t>
                      </w:r>
                    </w:p>
                    <w:p w14:paraId="6725E4A5" w14:textId="7126BDA3" w:rsidR="001B0E63" w:rsidRPr="00403144" w:rsidRDefault="00403144" w:rsidP="00403144">
                      <w:pPr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</w:pPr>
                      <w:r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  <w:t xml:space="preserve">                      </w:t>
                      </w:r>
                      <w:r w:rsidR="00A45040" w:rsidRPr="00867FE4"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  <w:t>Li</w:t>
                      </w:r>
                      <w:r w:rsidR="001B0E63" w:rsidRPr="00867FE4"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  <w:t>è</w:t>
                      </w:r>
                      <w:r w:rsidR="00A45040" w:rsidRPr="00867FE4"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  <w:t>ge Natation</w:t>
                      </w:r>
                      <w:r w:rsidR="006505A6" w:rsidRPr="00867FE4"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  <w:t>-Crisnée Sports</w:t>
                      </w:r>
                      <w:r w:rsidR="00A45040" w:rsidRPr="00867FE4"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33C18920" w14:textId="0AB1726C" w:rsidR="001B0E63" w:rsidRPr="00867FE4" w:rsidRDefault="001B0E63" w:rsidP="001B0E63">
                      <w:pPr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</w:pPr>
                      <w:r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  <w:t xml:space="preserve">              </w:t>
                      </w:r>
                      <w:r w:rsidR="00A206F6" w:rsidRPr="001B0E63"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  <w:t>04/257 48 43</w:t>
                      </w:r>
                      <w:r w:rsidRPr="001B0E63"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  <w:t xml:space="preserve"> ou </w:t>
                      </w:r>
                      <w:r w:rsidRPr="001B0E63">
                        <w:rPr>
                          <w:rStyle w:val="Adresse1CarCar"/>
                          <w:rFonts w:ascii="Comic Sans MS" w:hAnsi="Comic Sans MS" w:cs="Arial"/>
                          <w:b/>
                          <w:sz w:val="20"/>
                          <w:szCs w:val="20"/>
                          <w:lang w:val="fr-FR"/>
                        </w:rPr>
                        <w:t xml:space="preserve">à partir du </w:t>
                      </w:r>
                      <w:r w:rsidR="00D33625">
                        <w:rPr>
                          <w:rStyle w:val="Adresse1CarCar"/>
                          <w:rFonts w:ascii="Comic Sans MS" w:hAnsi="Comic Sans MS" w:cs="Arial"/>
                          <w:b/>
                          <w:sz w:val="20"/>
                          <w:szCs w:val="20"/>
                          <w:lang w:val="fr-FR"/>
                        </w:rPr>
                        <w:t>30</w:t>
                      </w:r>
                      <w:r w:rsidRPr="001B0E63">
                        <w:rPr>
                          <w:rStyle w:val="Adresse1CarCar"/>
                          <w:rFonts w:ascii="Comic Sans MS" w:hAnsi="Comic Sans MS" w:cs="Arial"/>
                          <w:b/>
                          <w:sz w:val="20"/>
                          <w:szCs w:val="20"/>
                          <w:lang w:val="fr-FR"/>
                        </w:rPr>
                        <w:t>/</w:t>
                      </w:r>
                      <w:r w:rsidR="00D91FE5" w:rsidRPr="001B0E63">
                        <w:rPr>
                          <w:rStyle w:val="Adresse1CarCar"/>
                          <w:rFonts w:ascii="Comic Sans MS" w:hAnsi="Comic Sans MS" w:cs="Arial"/>
                          <w:b/>
                          <w:sz w:val="20"/>
                          <w:szCs w:val="20"/>
                          <w:lang w:val="fr-FR"/>
                        </w:rPr>
                        <w:t>8</w:t>
                      </w:r>
                      <w:r w:rsidR="00D91FE5" w:rsidRPr="001B0E63"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  <w:t xml:space="preserve"> :</w:t>
                      </w:r>
                      <w:r w:rsidR="00073FF6"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  <w:t xml:space="preserve">   </w:t>
                      </w:r>
                      <w:r w:rsidRPr="001B0E63">
                        <w:rPr>
                          <w:rStyle w:val="Adresse1CarCar"/>
                          <w:rFonts w:ascii="Comic Sans MS" w:hAnsi="Comic Sans MS" w:cs="Arial"/>
                          <w:sz w:val="22"/>
                          <w:szCs w:val="22"/>
                          <w:lang w:val="fr-FR"/>
                        </w:rPr>
                        <w:t>0499/11 47 36</w:t>
                      </w:r>
                    </w:p>
                    <w:p w14:paraId="22B65BC8" w14:textId="77777777" w:rsidR="00A45040" w:rsidRPr="001B0E63" w:rsidRDefault="00867FE4" w:rsidP="00867FE4">
                      <w:pPr>
                        <w:ind w:left="720"/>
                        <w:rPr>
                          <w:rStyle w:val="Adresse1CarCar"/>
                          <w:rFonts w:ascii="Verdana" w:hAnsi="Verdana" w:cs="Arial"/>
                          <w:lang w:val="fr-FR"/>
                        </w:rPr>
                      </w:pPr>
                      <w:r>
                        <w:rPr>
                          <w:rStyle w:val="Adresse1CarCar"/>
                          <w:rFonts w:ascii="Verdana" w:hAnsi="Verdana" w:cs="Arial"/>
                          <w:lang w:val="fr-FR"/>
                        </w:rPr>
                        <w:t xml:space="preserve">    </w:t>
                      </w:r>
                      <w:hyperlink r:id="rId8" w:history="1">
                        <w:r w:rsidR="00A45040" w:rsidRPr="001B0E63">
                          <w:rPr>
                            <w:rStyle w:val="Lienhypertexte"/>
                            <w:rFonts w:ascii="Verdana" w:hAnsi="Verdana" w:cs="Arial"/>
                            <w:spacing w:val="20"/>
                            <w:lang w:val="fr-FR" w:bidi="en-US"/>
                          </w:rPr>
                          <w:t>www.liegenatation.be</w:t>
                        </w:r>
                      </w:hyperlink>
                      <w:r w:rsidR="00A45040" w:rsidRPr="001B0E63">
                        <w:rPr>
                          <w:rStyle w:val="Adresse1CarCar"/>
                          <w:rFonts w:ascii="Verdana" w:hAnsi="Verdana" w:cs="Arial"/>
                          <w:lang w:val="fr-FR"/>
                        </w:rPr>
                        <w:t xml:space="preserve">   </w:t>
                      </w:r>
                      <w:hyperlink r:id="rId9" w:history="1">
                        <w:r w:rsidR="006505A6" w:rsidRPr="001B0E63">
                          <w:rPr>
                            <w:rStyle w:val="Lienhypertexte"/>
                            <w:rFonts w:ascii="Verdana" w:hAnsi="Verdana" w:cs="Arial"/>
                            <w:spacing w:val="20"/>
                            <w:lang w:val="fr-FR" w:bidi="en-US"/>
                          </w:rPr>
                          <w:t>liege.natation@skynet.be</w:t>
                        </w:r>
                      </w:hyperlink>
                    </w:p>
                    <w:p w14:paraId="48EBC240" w14:textId="77777777" w:rsidR="006505A6" w:rsidRDefault="006505A6" w:rsidP="006505A6">
                      <w:pPr>
                        <w:jc w:val="center"/>
                        <w:rPr>
                          <w:rStyle w:val="Adresse1CarCar"/>
                          <w:sz w:val="22"/>
                          <w:szCs w:val="22"/>
                          <w:lang w:val="fr-FR"/>
                        </w:rPr>
                      </w:pPr>
                    </w:p>
                    <w:p w14:paraId="1787ECBE" w14:textId="32861A40" w:rsidR="00D7420F" w:rsidRPr="00D7420F" w:rsidRDefault="001B0E63" w:rsidP="00867FE4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</w:pPr>
                      <w:r w:rsidRPr="002777F5">
                        <w:rPr>
                          <w:b/>
                          <w:sz w:val="22"/>
                          <w:szCs w:val="22"/>
                          <w:lang w:val="fr-BE"/>
                        </w:rPr>
                        <w:t xml:space="preserve">Horaire public dès le </w:t>
                      </w:r>
                      <w:r w:rsidR="00D33625">
                        <w:rPr>
                          <w:b/>
                          <w:sz w:val="22"/>
                          <w:szCs w:val="22"/>
                          <w:lang w:val="fr-BE"/>
                        </w:rPr>
                        <w:t>lundi 30/</w:t>
                      </w:r>
                      <w:proofErr w:type="gramStart"/>
                      <w:r w:rsidR="00D33625">
                        <w:rPr>
                          <w:b/>
                          <w:sz w:val="22"/>
                          <w:szCs w:val="22"/>
                          <w:lang w:val="fr-BE"/>
                        </w:rPr>
                        <w:t>8</w:t>
                      </w:r>
                      <w:r w:rsidRPr="002777F5">
                        <w:rPr>
                          <w:sz w:val="22"/>
                          <w:szCs w:val="22"/>
                          <w:lang w:val="fr-BE"/>
                        </w:rPr>
                        <w:t>:</w:t>
                      </w:r>
                      <w:proofErr w:type="gramEnd"/>
                      <w:r w:rsidRPr="002777F5">
                        <w:rPr>
                          <w:sz w:val="22"/>
                          <w:szCs w:val="22"/>
                          <w:lang w:val="fr-BE"/>
                        </w:rPr>
                        <w:t xml:space="preserve">                 </w:t>
                      </w:r>
                    </w:p>
                    <w:p w14:paraId="5491E02E" w14:textId="0AF9BAE3" w:rsidR="001B0E63" w:rsidRPr="00867FE4" w:rsidRDefault="001B0E63" w:rsidP="00867FE4">
                      <w:pPr>
                        <w:pStyle w:val="Liste"/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</w:pPr>
                      <w:r w:rsidRPr="002777F5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*lundi et vendredi : 12h-13h30</w:t>
                      </w:r>
                      <w:r w:rsidR="00867FE4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     </w:t>
                      </w:r>
                      <w:r w:rsidRPr="002777F5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 *mardi et jeudi 11h30-13h30</w:t>
                      </w:r>
                      <w:r w:rsidRPr="002777F5">
                        <w:rPr>
                          <w:rFonts w:ascii="Calibri" w:hAnsi="Calibri"/>
                          <w:b/>
                          <w:sz w:val="24"/>
                          <w:szCs w:val="24"/>
                          <w:lang w:val="fr-BE"/>
                        </w:rPr>
                        <w:t xml:space="preserve">  ET en soirée </w:t>
                      </w:r>
                      <w:r w:rsidRPr="002777F5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de</w:t>
                      </w:r>
                      <w:r w:rsidRPr="002777F5">
                        <w:rPr>
                          <w:rFonts w:ascii="Calibri" w:hAnsi="Calibri"/>
                          <w:b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="006E3F50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19h</w:t>
                      </w:r>
                      <w:r w:rsidRPr="002777F5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-21h. </w:t>
                      </w:r>
                      <w:r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                       </w:t>
                      </w:r>
                      <w:r w:rsidR="00867FE4"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              </w:t>
                      </w:r>
                      <w:r w:rsidR="006E3F5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*mercredi 11h30-1</w:t>
                      </w:r>
                      <w:r w:rsidR="00D33625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5</w:t>
                      </w:r>
                      <w:r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h        </w:t>
                      </w:r>
                      <w:r w:rsidR="00867FE4"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      </w:t>
                      </w:r>
                      <w:r w:rsid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       </w:t>
                      </w:r>
                      <w:r w:rsidR="00867FE4"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*dimanche 9h-13h </w:t>
                      </w:r>
                    </w:p>
                    <w:p w14:paraId="7B523686" w14:textId="77777777" w:rsidR="00874D07" w:rsidRPr="00867FE4" w:rsidRDefault="00874D07" w:rsidP="00874D07">
                      <w:pPr>
                        <w:rPr>
                          <w:rStyle w:val="CaractreAdresse2CarCar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012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6A0ECB" wp14:editId="316A0A36">
                <wp:simplePos x="0" y="0"/>
                <wp:positionH relativeFrom="page">
                  <wp:posOffset>590550</wp:posOffset>
                </wp:positionH>
                <wp:positionV relativeFrom="page">
                  <wp:posOffset>1619250</wp:posOffset>
                </wp:positionV>
                <wp:extent cx="6400800" cy="5238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E1E8D" w14:textId="35C6AF59" w:rsidR="004C7953" w:rsidRPr="00AD0124" w:rsidRDefault="0088612B" w:rsidP="00672398">
                            <w:pPr>
                              <w:pStyle w:val="Titre1"/>
                              <w:ind w:firstLine="720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lang w:val="fr-BE"/>
                              </w:rPr>
                            </w:pPr>
                            <w:r w:rsidRPr="00AD0124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highlight w:val="lightGray"/>
                                <w:lang w:val="fr-BE"/>
                              </w:rPr>
                              <w:t>LIEGE NATATION-</w:t>
                            </w:r>
                            <w:r w:rsidR="00517088" w:rsidRPr="00AD0124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highlight w:val="lightGray"/>
                                <w:lang w:val="fr-BE"/>
                              </w:rPr>
                              <w:t>CRISNEE SPORTS</w:t>
                            </w:r>
                            <w:r w:rsidR="000C2476" w:rsidRPr="00AD0124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lightGray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0C2476" w:rsidRPr="00AD0124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lightGray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  <w:p w14:paraId="00151E07" w14:textId="77777777" w:rsidR="00FC195A" w:rsidRPr="00FC195A" w:rsidRDefault="00FC195A" w:rsidP="00FC195A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57DBE2BD" w14:textId="77777777" w:rsidR="00E04108" w:rsidRPr="00E04108" w:rsidRDefault="00E04108" w:rsidP="00E0410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A0ECB" id="Text Box 9" o:spid="_x0000_s1030" type="#_x0000_t202" style="position:absolute;margin-left:46.5pt;margin-top:127.5pt;width:7in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C4vQIAAMA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" filled="f" stroked="f" strokecolor="#930">
                <v:textbox>
                  <w:txbxContent>
                    <w:p w14:paraId="0D0E1E8D" w14:textId="35C6AF59" w:rsidR="004C7953" w:rsidRPr="00AD0124" w:rsidRDefault="0088612B" w:rsidP="00672398">
                      <w:pPr>
                        <w:pStyle w:val="Titre1"/>
                        <w:ind w:firstLine="720"/>
                        <w:rPr>
                          <w:rFonts w:ascii="Comic Sans MS" w:hAnsi="Comic Sans MS"/>
                          <w:b/>
                          <w:sz w:val="44"/>
                          <w:szCs w:val="44"/>
                          <w:lang w:val="fr-BE"/>
                        </w:rPr>
                      </w:pPr>
                      <w:r w:rsidRPr="00AD0124">
                        <w:rPr>
                          <w:rFonts w:ascii="Comic Sans MS" w:hAnsi="Comic Sans MS"/>
                          <w:b/>
                          <w:sz w:val="44"/>
                          <w:szCs w:val="44"/>
                          <w:highlight w:val="lightGray"/>
                          <w:lang w:val="fr-BE"/>
                        </w:rPr>
                        <w:t>LIEGE NATATION-</w:t>
                      </w:r>
                      <w:r w:rsidR="00517088" w:rsidRPr="00AD0124">
                        <w:rPr>
                          <w:rFonts w:ascii="Comic Sans MS" w:hAnsi="Comic Sans MS"/>
                          <w:b/>
                          <w:sz w:val="44"/>
                          <w:szCs w:val="44"/>
                          <w:highlight w:val="lightGray"/>
                          <w:lang w:val="fr-BE"/>
                        </w:rPr>
                        <w:t>CRISNEE SPORTS</w:t>
                      </w:r>
                      <w:r w:rsidR="000C2476" w:rsidRPr="00AD0124">
                        <w:rPr>
                          <w:rFonts w:ascii="Comic Sans MS" w:hAnsi="Comic Sans MS"/>
                          <w:sz w:val="44"/>
                          <w:szCs w:val="44"/>
                          <w:highlight w:val="lightGray"/>
                          <w:lang w:val="fr-BE"/>
                        </w:rPr>
                        <w:t xml:space="preserve"> </w:t>
                      </w:r>
                      <w:proofErr w:type="spellStart"/>
                      <w:r w:rsidR="000C2476" w:rsidRPr="00AD0124">
                        <w:rPr>
                          <w:rFonts w:ascii="Comic Sans MS" w:hAnsi="Comic Sans MS"/>
                          <w:sz w:val="44"/>
                          <w:szCs w:val="44"/>
                          <w:highlight w:val="lightGray"/>
                          <w:lang w:val="fr-BE"/>
                        </w:rPr>
                        <w:t>asbl</w:t>
                      </w:r>
                      <w:proofErr w:type="spellEnd"/>
                    </w:p>
                    <w:p w14:paraId="00151E07" w14:textId="77777777" w:rsidR="00FC195A" w:rsidRPr="00FC195A" w:rsidRDefault="00FC195A" w:rsidP="00FC195A">
                      <w:pPr>
                        <w:rPr>
                          <w:lang w:val="fr-BE"/>
                        </w:rPr>
                      </w:pPr>
                    </w:p>
                    <w:p w14:paraId="57DBE2BD" w14:textId="77777777" w:rsidR="00E04108" w:rsidRPr="00E04108" w:rsidRDefault="00E04108" w:rsidP="00E0410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0E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0D37E5" wp14:editId="0BD73B91">
                <wp:simplePos x="0" y="0"/>
                <wp:positionH relativeFrom="page">
                  <wp:posOffset>-895351</wp:posOffset>
                </wp:positionH>
                <wp:positionV relativeFrom="paragraph">
                  <wp:posOffset>8561705</wp:posOffset>
                </wp:positionV>
                <wp:extent cx="8201025" cy="695325"/>
                <wp:effectExtent l="0" t="0" r="28575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201025" cy="695325"/>
                        </a:xfrm>
                        <a:custGeom>
                          <a:avLst/>
                          <a:gdLst>
                            <a:gd name="connsiteX0" fmla="*/ 0 w 8334375"/>
                            <a:gd name="connsiteY0" fmla="*/ 628650 h 628650"/>
                            <a:gd name="connsiteX1" fmla="*/ 0 w 8334375"/>
                            <a:gd name="connsiteY1" fmla="*/ 0 h 628650"/>
                            <a:gd name="connsiteX2" fmla="*/ 8334375 w 8334375"/>
                            <a:gd name="connsiteY2" fmla="*/ 628650 h 628650"/>
                            <a:gd name="connsiteX3" fmla="*/ 0 w 8334375"/>
                            <a:gd name="connsiteY3" fmla="*/ 628650 h 628650"/>
                            <a:gd name="connsiteX0" fmla="*/ 0 w 8334375"/>
                            <a:gd name="connsiteY0" fmla="*/ 628650 h 628650"/>
                            <a:gd name="connsiteX1" fmla="*/ 0 w 8334375"/>
                            <a:gd name="connsiteY1" fmla="*/ 0 h 628650"/>
                            <a:gd name="connsiteX2" fmla="*/ 6619875 w 8334375"/>
                            <a:gd name="connsiteY2" fmla="*/ 495300 h 628650"/>
                            <a:gd name="connsiteX3" fmla="*/ 8334375 w 8334375"/>
                            <a:gd name="connsiteY3" fmla="*/ 628650 h 628650"/>
                            <a:gd name="connsiteX4" fmla="*/ 0 w 8334375"/>
                            <a:gd name="connsiteY4" fmla="*/ 628650 h 628650"/>
                            <a:gd name="connsiteX0" fmla="*/ 0 w 8334375"/>
                            <a:gd name="connsiteY0" fmla="*/ 628650 h 628650"/>
                            <a:gd name="connsiteX1" fmla="*/ 0 w 8334375"/>
                            <a:gd name="connsiteY1" fmla="*/ 0 h 628650"/>
                            <a:gd name="connsiteX2" fmla="*/ 6619875 w 8334375"/>
                            <a:gd name="connsiteY2" fmla="*/ 495300 h 628650"/>
                            <a:gd name="connsiteX3" fmla="*/ 7400925 w 8334375"/>
                            <a:gd name="connsiteY3" fmla="*/ 571500 h 628650"/>
                            <a:gd name="connsiteX4" fmla="*/ 8334375 w 8334375"/>
                            <a:gd name="connsiteY4" fmla="*/ 628650 h 628650"/>
                            <a:gd name="connsiteX5" fmla="*/ 0 w 8334375"/>
                            <a:gd name="connsiteY5" fmla="*/ 628650 h 628650"/>
                            <a:gd name="connsiteX0" fmla="*/ 0 w 8334375"/>
                            <a:gd name="connsiteY0" fmla="*/ 628650 h 628650"/>
                            <a:gd name="connsiteX1" fmla="*/ 0 w 8334375"/>
                            <a:gd name="connsiteY1" fmla="*/ 0 h 628650"/>
                            <a:gd name="connsiteX2" fmla="*/ 6619875 w 8334375"/>
                            <a:gd name="connsiteY2" fmla="*/ 495300 h 628650"/>
                            <a:gd name="connsiteX3" fmla="*/ 7324725 w 8334375"/>
                            <a:gd name="connsiteY3" fmla="*/ 561975 h 628650"/>
                            <a:gd name="connsiteX4" fmla="*/ 8334375 w 8334375"/>
                            <a:gd name="connsiteY4" fmla="*/ 628650 h 628650"/>
                            <a:gd name="connsiteX5" fmla="*/ 0 w 8334375"/>
                            <a:gd name="connsiteY5" fmla="*/ 628650 h 628650"/>
                            <a:gd name="connsiteX0" fmla="*/ 0 w 8334375"/>
                            <a:gd name="connsiteY0" fmla="*/ 628650 h 628650"/>
                            <a:gd name="connsiteX1" fmla="*/ 0 w 8334375"/>
                            <a:gd name="connsiteY1" fmla="*/ 0 h 628650"/>
                            <a:gd name="connsiteX2" fmla="*/ 6619875 w 8334375"/>
                            <a:gd name="connsiteY2" fmla="*/ 495300 h 628650"/>
                            <a:gd name="connsiteX3" fmla="*/ 7324725 w 8334375"/>
                            <a:gd name="connsiteY3" fmla="*/ 561975 h 628650"/>
                            <a:gd name="connsiteX4" fmla="*/ 8334375 w 8334375"/>
                            <a:gd name="connsiteY4" fmla="*/ 628650 h 628650"/>
                            <a:gd name="connsiteX5" fmla="*/ 0 w 8334375"/>
                            <a:gd name="connsiteY5" fmla="*/ 628650 h 628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334375" h="628650">
                              <a:moveTo>
                                <a:pt x="0" y="628650"/>
                              </a:moveTo>
                              <a:lnTo>
                                <a:pt x="0" y="0"/>
                              </a:lnTo>
                              <a:lnTo>
                                <a:pt x="6619875" y="495300"/>
                              </a:lnTo>
                              <a:lnTo>
                                <a:pt x="7324725" y="561975"/>
                              </a:lnTo>
                              <a:lnTo>
                                <a:pt x="8334375" y="628650"/>
                              </a:lnTo>
                              <a:lnTo>
                                <a:pt x="0" y="62865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3FFBF" w14:textId="77777777" w:rsidR="00D7420F" w:rsidRDefault="00D7420F" w:rsidP="00D7420F">
                            <w:pPr>
                              <w:ind w:left="9360" w:firstLine="720"/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</w:pPr>
                          </w:p>
                          <w:p w14:paraId="5046FCFB" w14:textId="77777777" w:rsidR="00D7420F" w:rsidRDefault="00D7420F" w:rsidP="00D7420F">
                            <w:pPr>
                              <w:ind w:left="9360" w:firstLine="720"/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</w:pPr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Siège social :</w:t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</w:t>
                            </w:r>
                          </w:p>
                          <w:p w14:paraId="4E6404AC" w14:textId="00B1BD3D" w:rsidR="00D7420F" w:rsidRPr="002F1EE9" w:rsidRDefault="00D7420F" w:rsidP="00D7420F">
                            <w:pPr>
                              <w:ind w:left="720"/>
                              <w:rPr>
                                <w:rStyle w:val="CaractreAdresse2CarCar"/>
                                <w:rFonts w:ascii="Bodoni MT" w:hAnsi="Bodoni MT"/>
                                <w:lang w:val="fr-BE"/>
                              </w:rPr>
                            </w:pPr>
                            <w:proofErr w:type="gramStart"/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ru</w:t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J</w:t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  <w:t>Piscine de Crisnée Rue</w:t>
                            </w:r>
                            <w:r w:rsidR="00FC195A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J</w:t>
                            </w:r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ean Stassart,</w:t>
                            </w:r>
                            <w:r w:rsidR="00FC195A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</w:t>
                            </w:r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21b </w:t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     </w:t>
                            </w:r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4367 Crisnée</w:t>
                            </w:r>
                          </w:p>
                          <w:p w14:paraId="6E140C01" w14:textId="77777777" w:rsidR="00D7420F" w:rsidRPr="001B0E63" w:rsidRDefault="00D7420F" w:rsidP="00D7420F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121D742F" w14:textId="77777777" w:rsidR="001B0E63" w:rsidRPr="001B0E63" w:rsidRDefault="001B0E63" w:rsidP="001B0E63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37E5" id="AutoShape 11" o:spid="_x0000_s1030" style="position:absolute;margin-left:-70.5pt;margin-top:674.15pt;width:645.75pt;height:54.75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4375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" adj="-11796480,,5400" path="m,628650l,,6619875,495300r704850,66675l8334375,628650,,628650xe" fillcolor="#4c4c4c [961]" strokecolor="#4f81bd [3204]" strokeweight="2pt">
                <v:fill color2="white [3201]" rotate="t" colors="0 #959595;.5 #d6d6d6;1 white" focus="100%" type="gradient"/>
                <v:stroke joinstyle="miter"/>
                <v:formulas/>
                <v:path o:connecttype="custom" o:connectlocs="0,695325;0,0;6513957,547832;7207529,621578;8201025,695325;0,695325" o:connectangles="0,0,0,0,0,0" textboxrect="0,0,8334375,628650"/>
                <v:textbox>
                  <w:txbxContent>
                    <w:p w14:paraId="2E13FFBF" w14:textId="77777777" w:rsidR="00D7420F" w:rsidRDefault="00D7420F" w:rsidP="00D7420F">
                      <w:pPr>
                        <w:ind w:left="9360" w:firstLine="720"/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</w:pPr>
                    </w:p>
                    <w:p w14:paraId="5046FCFB" w14:textId="77777777" w:rsidR="00D7420F" w:rsidRDefault="00D7420F" w:rsidP="00D7420F">
                      <w:pPr>
                        <w:ind w:left="9360" w:firstLine="720"/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</w:pP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Siège social :</w:t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</w:t>
                      </w:r>
                    </w:p>
                    <w:p w14:paraId="4E6404AC" w14:textId="00B1BD3D" w:rsidR="00D7420F" w:rsidRPr="002F1EE9" w:rsidRDefault="00D7420F" w:rsidP="00D7420F">
                      <w:pPr>
                        <w:ind w:left="720"/>
                        <w:rPr>
                          <w:rStyle w:val="CaractreAdresse2CarCar"/>
                          <w:rFonts w:ascii="Bodoni MT" w:hAnsi="Bodoni MT"/>
                          <w:lang w:val="fr-BE"/>
                        </w:rPr>
                      </w:pP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ru</w:t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e J</w:t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  <w:t>Piscine de Crisnée Rue</w:t>
                      </w:r>
                      <w:r w:rsidR="00FC195A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</w:t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J</w:t>
                      </w: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ean Stassart,</w:t>
                      </w:r>
                      <w:r w:rsidR="00FC195A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</w:t>
                      </w: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21b </w:t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     </w:t>
                      </w: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4367 Crisnée</w:t>
                      </w:r>
                    </w:p>
                    <w:p w14:paraId="6E140C01" w14:textId="77777777" w:rsidR="00D7420F" w:rsidRPr="001B0E63" w:rsidRDefault="00D7420F" w:rsidP="00D7420F">
                      <w:pPr>
                        <w:rPr>
                          <w:lang w:val="fr-BE"/>
                        </w:rPr>
                      </w:pPr>
                    </w:p>
                    <w:p w14:paraId="121D742F" w14:textId="77777777" w:rsidR="001B0E63" w:rsidRPr="001B0E63" w:rsidRDefault="001B0E63" w:rsidP="001B0E63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03C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5D9C84" wp14:editId="294A3BBC">
                <wp:simplePos x="0" y="0"/>
                <wp:positionH relativeFrom="page">
                  <wp:posOffset>1771651</wp:posOffset>
                </wp:positionH>
                <wp:positionV relativeFrom="page">
                  <wp:posOffset>952500</wp:posOffset>
                </wp:positionV>
                <wp:extent cx="3962400" cy="67564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A0817" w14:textId="77777777" w:rsidR="003854F0" w:rsidRDefault="000C2476" w:rsidP="00874D07">
                            <w:pPr>
                              <w:pStyle w:val="Devise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81BA2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Des moniteurs diplômés, </w:t>
                            </w:r>
                          </w:p>
                          <w:p w14:paraId="7DC50822" w14:textId="77777777" w:rsidR="004C7953" w:rsidRPr="00781BA2" w:rsidRDefault="003854F0" w:rsidP="00874D07">
                            <w:pPr>
                              <w:pStyle w:val="Devise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        </w:t>
                            </w:r>
                            <w:r w:rsidR="00781BA2" w:rsidRPr="00781BA2">
                              <w:rPr>
                                <w:sz w:val="36"/>
                                <w:szCs w:val="36"/>
                                <w:lang w:val="fr-FR"/>
                              </w:rPr>
                              <w:t>un enseignement de qualité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52DFC" id="Text Box 16" o:spid="_x0000_s1028" type="#_x0000_t202" style="position:absolute;margin-left:139.5pt;margin-top:75pt;width:312pt;height:53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M4ugIAAMI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" filled="f" stroked="f">
                <v:textbox style="mso-fit-shape-to-text:t">
                  <w:txbxContent>
                    <w:p w:rsidR="003854F0" w:rsidRDefault="000C2476" w:rsidP="00874D07">
                      <w:pPr>
                        <w:pStyle w:val="Devise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781BA2">
                        <w:rPr>
                          <w:sz w:val="36"/>
                          <w:szCs w:val="36"/>
                          <w:lang w:val="fr-FR"/>
                        </w:rPr>
                        <w:t xml:space="preserve">Des moniteurs diplômés, </w:t>
                      </w:r>
                    </w:p>
                    <w:p w:rsidR="004C7953" w:rsidRPr="00781BA2" w:rsidRDefault="003854F0" w:rsidP="00874D07">
                      <w:pPr>
                        <w:pStyle w:val="Devise"/>
                        <w:rPr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sz w:val="36"/>
                          <w:szCs w:val="36"/>
                          <w:lang w:val="fr-FR"/>
                        </w:rPr>
                        <w:t xml:space="preserve">         </w:t>
                      </w:r>
                      <w:proofErr w:type="gramStart"/>
                      <w:r w:rsidR="00781BA2" w:rsidRPr="00781BA2">
                        <w:rPr>
                          <w:sz w:val="36"/>
                          <w:szCs w:val="36"/>
                          <w:lang w:val="fr-FR"/>
                        </w:rPr>
                        <w:t>un</w:t>
                      </w:r>
                      <w:proofErr w:type="gramEnd"/>
                      <w:r w:rsidR="00781BA2" w:rsidRPr="00781BA2">
                        <w:rPr>
                          <w:sz w:val="36"/>
                          <w:szCs w:val="36"/>
                          <w:lang w:val="fr-FR"/>
                        </w:rPr>
                        <w:t xml:space="preserve"> enseignement de qualité 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03CE">
        <w:rPr>
          <w:rFonts w:ascii="Arial" w:hAnsi="Arial"/>
          <w:noProof/>
          <w:lang w:val="fr-FR" w:eastAsia="fr-FR"/>
        </w:rPr>
        <w:drawing>
          <wp:inline distT="0" distB="0" distL="0" distR="0" wp14:anchorId="1FE27596" wp14:editId="4DC5D09C">
            <wp:extent cx="533400" cy="533400"/>
            <wp:effectExtent l="0" t="0" r="0" b="0"/>
            <wp:docPr id="17" name="Image 17" descr="logolgn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gn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4F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E0D7B3" wp14:editId="24BFBE81">
                <wp:simplePos x="0" y="0"/>
                <wp:positionH relativeFrom="page">
                  <wp:posOffset>685800</wp:posOffset>
                </wp:positionH>
                <wp:positionV relativeFrom="page">
                  <wp:posOffset>8406130</wp:posOffset>
                </wp:positionV>
                <wp:extent cx="3476625" cy="52070"/>
                <wp:effectExtent l="0" t="0" r="0" b="508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63A92" w14:textId="77777777" w:rsidR="004C7953" w:rsidRPr="00874D07" w:rsidRDefault="004C7953" w:rsidP="00874D07">
                            <w:pPr>
                              <w:pStyle w:val="Titre3"/>
                              <w:spacing w:before="0" w:after="0" w:line="360" w:lineRule="auto"/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1E63" id="Text Box 15" o:spid="_x0000_s1031" type="#_x0000_t202" style="position:absolute;margin-left:54pt;margin-top:661.9pt;width:273.75pt;height:4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" filled="f" stroked="f">
                <v:textbox>
                  <w:txbxContent>
                    <w:p w:rsidR="004C7953" w:rsidRPr="00874D07" w:rsidRDefault="004C7953" w:rsidP="00874D07">
                      <w:pPr>
                        <w:pStyle w:val="Titre3"/>
                        <w:spacing w:before="0" w:after="0" w:line="360" w:lineRule="auto"/>
                        <w:jc w:val="center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539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FC117C" wp14:editId="6337ABD8">
                <wp:simplePos x="0" y="0"/>
                <wp:positionH relativeFrom="page">
                  <wp:posOffset>-3409950</wp:posOffset>
                </wp:positionH>
                <wp:positionV relativeFrom="page">
                  <wp:posOffset>4974590</wp:posOffset>
                </wp:positionV>
                <wp:extent cx="8127365" cy="271780"/>
                <wp:effectExtent l="3493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8127365" cy="271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69B6A" id="AutoShape 12" o:spid="_x0000_s1026" type="#_x0000_t6" style="position:absolute;margin-left:-268.5pt;margin-top:391.7pt;width:639.95pt;height:21.4pt;rotation:-9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" fillcolor="#548dd4 [1951]" stroked="f">
                <w10:wrap anchorx="page" anchory="page"/>
              </v:shape>
            </w:pict>
          </mc:Fallback>
        </mc:AlternateContent>
      </w:r>
      <w:r w:rsidR="0024539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C86997" wp14:editId="4887A3D1">
                <wp:simplePos x="0" y="0"/>
                <wp:positionH relativeFrom="page">
                  <wp:posOffset>2992120</wp:posOffset>
                </wp:positionH>
                <wp:positionV relativeFrom="page">
                  <wp:posOffset>4772025</wp:posOffset>
                </wp:positionV>
                <wp:extent cx="8399780" cy="280035"/>
                <wp:effectExtent l="2222" t="0" r="3493" b="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399780" cy="28003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D7225" id="AutoShape 13" o:spid="_x0000_s1026" type="#_x0000_t6" style="position:absolute;margin-left:235.6pt;margin-top:375.75pt;width:661.4pt;height:22.05pt;rotation:-9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" fillcolor="#548dd4 [1951]" stroked="f">
                <w10:wrap anchorx="page" anchory="page"/>
              </v:shape>
            </w:pict>
          </mc:Fallback>
        </mc:AlternateContent>
      </w:r>
      <w:r w:rsidR="00BF03CE">
        <w:tab/>
      </w:r>
      <w:r w:rsidR="00BF03CE">
        <w:rPr>
          <w:rFonts w:ascii="Arial" w:hAnsi="Arial"/>
          <w:noProof/>
          <w:lang w:val="fr-FR" w:eastAsia="fr-FR"/>
        </w:rPr>
        <w:drawing>
          <wp:inline distT="0" distB="0" distL="0" distR="0" wp14:anchorId="16A45A3A" wp14:editId="3A26199E">
            <wp:extent cx="438150" cy="428625"/>
            <wp:effectExtent l="0" t="0" r="0" b="9525"/>
            <wp:docPr id="1" name="Image 1" descr="sigle ff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e ffb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953" w:rsidSect="00364B80">
      <w:pgSz w:w="11907" w:h="16839"/>
      <w:pgMar w:top="873" w:right="1797" w:bottom="873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520E"/>
    <w:multiLevelType w:val="hybridMultilevel"/>
    <w:tmpl w:val="4372F9E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C3FCC"/>
    <w:multiLevelType w:val="hybridMultilevel"/>
    <w:tmpl w:val="7FC887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22D9"/>
    <w:multiLevelType w:val="hybridMultilevel"/>
    <w:tmpl w:val="3ED83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519"/>
    <w:multiLevelType w:val="hybridMultilevel"/>
    <w:tmpl w:val="B0146640"/>
    <w:lvl w:ilvl="0" w:tplc="01A8D228">
      <w:start w:val="1"/>
      <w:numFmt w:val="bullet"/>
      <w:pStyle w:val="List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AE66D8"/>
    <w:multiLevelType w:val="hybridMultilevel"/>
    <w:tmpl w:val="1C5A18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B6"/>
    <w:rsid w:val="00073FF6"/>
    <w:rsid w:val="000C2476"/>
    <w:rsid w:val="000F6DD3"/>
    <w:rsid w:val="00105EDE"/>
    <w:rsid w:val="001B0E63"/>
    <w:rsid w:val="001D06F1"/>
    <w:rsid w:val="0021700C"/>
    <w:rsid w:val="002218CB"/>
    <w:rsid w:val="0022191D"/>
    <w:rsid w:val="00245390"/>
    <w:rsid w:val="00246ACD"/>
    <w:rsid w:val="0025144F"/>
    <w:rsid w:val="002777F5"/>
    <w:rsid w:val="0029280E"/>
    <w:rsid w:val="002F1EE9"/>
    <w:rsid w:val="00312CFA"/>
    <w:rsid w:val="00330D42"/>
    <w:rsid w:val="00364B80"/>
    <w:rsid w:val="003854F0"/>
    <w:rsid w:val="003D3B4D"/>
    <w:rsid w:val="00403144"/>
    <w:rsid w:val="00455C8A"/>
    <w:rsid w:val="00470A10"/>
    <w:rsid w:val="00483B72"/>
    <w:rsid w:val="00491994"/>
    <w:rsid w:val="004C7953"/>
    <w:rsid w:val="00506270"/>
    <w:rsid w:val="00517088"/>
    <w:rsid w:val="005D4EA0"/>
    <w:rsid w:val="005E04A0"/>
    <w:rsid w:val="005E4C12"/>
    <w:rsid w:val="00617EDD"/>
    <w:rsid w:val="006505A6"/>
    <w:rsid w:val="00672398"/>
    <w:rsid w:val="0068759F"/>
    <w:rsid w:val="006E3F50"/>
    <w:rsid w:val="006F7625"/>
    <w:rsid w:val="00727DBF"/>
    <w:rsid w:val="00734379"/>
    <w:rsid w:val="00781BA2"/>
    <w:rsid w:val="00797BDA"/>
    <w:rsid w:val="007C3040"/>
    <w:rsid w:val="007D55B6"/>
    <w:rsid w:val="007F7F93"/>
    <w:rsid w:val="00824333"/>
    <w:rsid w:val="00867FE4"/>
    <w:rsid w:val="00874D07"/>
    <w:rsid w:val="0088612B"/>
    <w:rsid w:val="008B2E77"/>
    <w:rsid w:val="008C36F6"/>
    <w:rsid w:val="008F67B6"/>
    <w:rsid w:val="0091184D"/>
    <w:rsid w:val="00922318"/>
    <w:rsid w:val="00924B16"/>
    <w:rsid w:val="00945582"/>
    <w:rsid w:val="0096211E"/>
    <w:rsid w:val="00977EA9"/>
    <w:rsid w:val="009A217E"/>
    <w:rsid w:val="009A6D47"/>
    <w:rsid w:val="009D45B6"/>
    <w:rsid w:val="00A04EB8"/>
    <w:rsid w:val="00A206F6"/>
    <w:rsid w:val="00A438D8"/>
    <w:rsid w:val="00A45040"/>
    <w:rsid w:val="00A94D3A"/>
    <w:rsid w:val="00AB4E4D"/>
    <w:rsid w:val="00AD0124"/>
    <w:rsid w:val="00AD4719"/>
    <w:rsid w:val="00B124C7"/>
    <w:rsid w:val="00B53330"/>
    <w:rsid w:val="00BA17A7"/>
    <w:rsid w:val="00BF03CE"/>
    <w:rsid w:val="00BF1D0A"/>
    <w:rsid w:val="00C85683"/>
    <w:rsid w:val="00CA6BED"/>
    <w:rsid w:val="00CB6662"/>
    <w:rsid w:val="00CC38D8"/>
    <w:rsid w:val="00CC4A12"/>
    <w:rsid w:val="00CD55F2"/>
    <w:rsid w:val="00CE6BC1"/>
    <w:rsid w:val="00D044E6"/>
    <w:rsid w:val="00D07812"/>
    <w:rsid w:val="00D33625"/>
    <w:rsid w:val="00D71C33"/>
    <w:rsid w:val="00D7420F"/>
    <w:rsid w:val="00D91FE5"/>
    <w:rsid w:val="00DD0A12"/>
    <w:rsid w:val="00DF18D9"/>
    <w:rsid w:val="00DF2264"/>
    <w:rsid w:val="00E04108"/>
    <w:rsid w:val="00E20CDC"/>
    <w:rsid w:val="00E45D23"/>
    <w:rsid w:val="00E45F6D"/>
    <w:rsid w:val="00E51CC5"/>
    <w:rsid w:val="00E9198D"/>
    <w:rsid w:val="00ED5B2A"/>
    <w:rsid w:val="00F02668"/>
    <w:rsid w:val="00F157EB"/>
    <w:rsid w:val="00F45F96"/>
    <w:rsid w:val="00FB4289"/>
    <w:rsid w:val="00FC195A"/>
    <w:rsid w:val="00FC2573"/>
    <w:rsid w:val="00FD29BC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690,#9c0,#09c,#fc0,#60c"/>
    </o:shapedefaults>
    <o:shapelayout v:ext="edit">
      <o:idmap v:ext="edit" data="1"/>
    </o:shapelayout>
  </w:shapeDefaults>
  <w:decimalSymbol w:val=","/>
  <w:listSeparator w:val=";"/>
  <w14:docId w14:val="7E10150B"/>
  <w15:docId w15:val="{1405F3FA-022D-481B-9F33-B41E2163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 Black" w:hAnsi="Arial Black" w:cs="Arial Black"/>
      <w:bCs/>
      <w:kern w:val="32"/>
      <w:sz w:val="96"/>
      <w:szCs w:val="96"/>
    </w:rPr>
  </w:style>
  <w:style w:type="paragraph" w:styleId="Titre2">
    <w:name w:val="heading 2"/>
    <w:next w:val="Normal"/>
    <w:qFormat/>
    <w:pPr>
      <w:keepNext/>
      <w:spacing w:after="60"/>
      <w:outlineLvl w:val="1"/>
    </w:pPr>
    <w:rPr>
      <w:rFonts w:ascii="Arial" w:hAnsi="Arial" w:cs="Arial"/>
      <w:b/>
      <w:bCs/>
      <w:iCs/>
      <w:sz w:val="36"/>
      <w:szCs w:val="36"/>
      <w:lang w:val="en-US" w:eastAsia="en-US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color w:val="6600CC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pPr>
      <w:numPr>
        <w:numId w:val="2"/>
      </w:numPr>
      <w:spacing w:after="240"/>
    </w:pPr>
    <w:rPr>
      <w:rFonts w:ascii="Bookman Old Style" w:hAnsi="Bookman Old Style" w:cs="Bookman Old Style"/>
      <w:sz w:val="32"/>
      <w:szCs w:val="32"/>
      <w:lang w:val="en-US" w:eastAsia="en-US"/>
    </w:rPr>
  </w:style>
  <w:style w:type="paragraph" w:styleId="Corpsdetexte">
    <w:name w:val="Body Text"/>
    <w:basedOn w:val="Normal"/>
    <w:pPr>
      <w:spacing w:after="120"/>
    </w:pPr>
    <w:rPr>
      <w:rFonts w:ascii="Bookman Old Style" w:hAnsi="Bookman Old Style" w:cs="Bookman Old Style"/>
      <w:sz w:val="28"/>
      <w:szCs w:val="28"/>
    </w:rPr>
  </w:style>
  <w:style w:type="character" w:customStyle="1" w:styleId="Adresse1CarCar">
    <w:name w:val="Adresse 1 Car Car"/>
    <w:basedOn w:val="Policepardfaut"/>
    <w:link w:val="Adresse1"/>
    <w:rPr>
      <w:rFonts w:ascii="Arial Black" w:hAnsi="Arial Black" w:hint="default"/>
      <w:spacing w:val="20"/>
      <w:sz w:val="24"/>
      <w:szCs w:val="24"/>
      <w:lang w:val="en-US" w:eastAsia="en-US" w:bidi="en-US"/>
    </w:rPr>
  </w:style>
  <w:style w:type="paragraph" w:customStyle="1" w:styleId="Adresse1">
    <w:name w:val="Adresse 1"/>
    <w:link w:val="Adresse1CarCar"/>
    <w:pPr>
      <w:spacing w:after="60"/>
      <w:jc w:val="center"/>
    </w:pPr>
    <w:rPr>
      <w:rFonts w:ascii="Arial Black" w:hAnsi="Arial Black" w:cs="Arial Black"/>
      <w:spacing w:val="20"/>
      <w:sz w:val="24"/>
      <w:szCs w:val="24"/>
      <w:lang w:val="en-US" w:eastAsia="en-US" w:bidi="en-US"/>
    </w:rPr>
  </w:style>
  <w:style w:type="character" w:customStyle="1" w:styleId="CaractreAdresse2CarCar">
    <w:name w:val="Caractère Adresse 2 Car Car"/>
    <w:basedOn w:val="Policepardfaut"/>
    <w:link w:val="CaractreAdresse2"/>
    <w:rPr>
      <w:rFonts w:ascii="Bookman Old Style" w:hAnsi="Bookman Old Style" w:hint="default"/>
      <w:sz w:val="24"/>
      <w:szCs w:val="24"/>
      <w:lang w:val="en-US" w:eastAsia="en-US" w:bidi="en-US"/>
    </w:rPr>
  </w:style>
  <w:style w:type="paragraph" w:customStyle="1" w:styleId="CaractreAdresse2">
    <w:name w:val="Caractère Adresse 2"/>
    <w:link w:val="CaractreAdresse2CarCar"/>
    <w:pPr>
      <w:jc w:val="center"/>
    </w:pPr>
    <w:rPr>
      <w:rFonts w:ascii="Bookman Old Style" w:hAnsi="Bookman Old Style" w:cs="Bookman Old Style"/>
      <w:sz w:val="24"/>
      <w:szCs w:val="24"/>
      <w:lang w:val="en-US" w:eastAsia="en-US" w:bidi="en-US"/>
    </w:rPr>
  </w:style>
  <w:style w:type="paragraph" w:customStyle="1" w:styleId="Devise">
    <w:name w:val="Devise"/>
    <w:pPr>
      <w:ind w:left="1440" w:hanging="1440"/>
    </w:pPr>
    <w:rPr>
      <w:rFonts w:ascii="Arial" w:hAnsi="Arial" w:cs="Arial"/>
      <w:b/>
      <w:bCs/>
      <w:iCs/>
      <w:sz w:val="40"/>
      <w:szCs w:val="40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A450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9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91D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22191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041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41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4108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41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4108"/>
    <w:rPr>
      <w:b/>
      <w:bCs/>
      <w:lang w:val="en-US" w:eastAsia="en-US"/>
    </w:rPr>
  </w:style>
  <w:style w:type="paragraph" w:styleId="Sansinterligne">
    <w:name w:val="No Spacing"/>
    <w:link w:val="SansinterligneCar"/>
    <w:uiPriority w:val="1"/>
    <w:qFormat/>
    <w:rsid w:val="00E04108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4108"/>
    <w:rPr>
      <w:rFonts w:asciiTheme="minorHAnsi" w:eastAsiaTheme="minorEastAsia" w:hAnsiTheme="minorHAnsi" w:cstheme="minorBid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genatatio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iege.natation@skynet.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egenatation.be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iege.natation@skynet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AppData\Roaming\Microsoft\Templates\Petit%20prospectus%20professionn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200C-AC27-4D73-83E9-ADD08F92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 prospectus professionnel</Template>
  <TotalTime>19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Legros</dc:creator>
  <cp:lastModifiedBy>els gitsels</cp:lastModifiedBy>
  <cp:revision>3</cp:revision>
  <cp:lastPrinted>2019-06-21T06:06:00Z</cp:lastPrinted>
  <dcterms:created xsi:type="dcterms:W3CDTF">2021-07-03T12:29:00Z</dcterms:created>
  <dcterms:modified xsi:type="dcterms:W3CDTF">2021-07-03T12:44:00Z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TC011962471036</vt:lpwstr>
  </property>
</Properties>
</file>